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94"/>
        <w:gridCol w:w="1498"/>
        <w:gridCol w:w="967"/>
        <w:gridCol w:w="913"/>
        <w:gridCol w:w="1249"/>
        <w:gridCol w:w="860"/>
        <w:gridCol w:w="980"/>
        <w:gridCol w:w="1087"/>
      </w:tblGrid>
      <w:tr w:rsidR="00DF336E" w:rsidRPr="00D75E29" w:rsidTr="004F114D">
        <w:trPr>
          <w:trHeight w:val="615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  <w:bookmarkStart w:id="0" w:name="_GoBack"/>
            <w:bookmarkEnd w:id="0"/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group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animal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%omissions/TotalTrials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%pellets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%penne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%M&amp;M`s</w:t>
            </w:r>
            <w:r w:rsidR="00487F40" w:rsidRPr="00487F40">
              <w:rPr>
                <w:vertAlign w:val="superscript"/>
              </w:rPr>
              <w:t>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%apple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%cheese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%sausage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F336E" w:rsidRPr="00D75E29" w:rsidRDefault="00DF336E" w:rsidP="00FD33F2">
            <w:pPr>
              <w:spacing w:before="240" w:after="0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quantity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 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11.1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6.2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32.1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30.4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33.9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1.8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1.8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DF336E" w:rsidRPr="00D75E29" w:rsidRDefault="00DF336E" w:rsidP="00FD33F2">
            <w:pPr>
              <w:spacing w:before="240" w:after="0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quality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24.4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31.8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22.7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22.7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8.9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25.0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25.0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20.0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31.1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32.1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21.4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25.0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7.1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7.1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28.9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30.8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19.2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11.5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7.7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13.3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15.6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28.6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35.7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28.6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7.1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4.4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00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2.2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50.0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50.0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</w:tr>
      <w:tr w:rsidR="00DF336E" w:rsidRPr="00D75E29" w:rsidTr="004F114D">
        <w:trPr>
          <w:trHeight w:val="315"/>
        </w:trPr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336E" w:rsidRPr="00D75E29" w:rsidRDefault="00DF336E" w:rsidP="00FD33F2">
            <w:pPr>
              <w:spacing w:before="240" w:after="0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15.1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33.8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27.2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6.6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4.4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F336E" w:rsidRPr="00D75E29" w:rsidRDefault="00DF336E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2.9</w:t>
            </w:r>
          </w:p>
        </w:tc>
      </w:tr>
      <w:tr w:rsidR="004C25E2" w:rsidRPr="00D75E29" w:rsidTr="004F114D">
        <w:trPr>
          <w:trHeight w:val="30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in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10.7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33.3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28.1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4.7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3.6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E2" w:rsidRPr="00D75E29" w:rsidRDefault="004C25E2" w:rsidP="00FD33F2">
            <w:pPr>
              <w:spacing w:before="240"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D75E29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2.6</w:t>
            </w:r>
          </w:p>
        </w:tc>
      </w:tr>
    </w:tbl>
    <w:p w:rsidR="00DF336E" w:rsidRDefault="00DF336E" w:rsidP="00D063C0">
      <w:pPr>
        <w:spacing w:before="240" w:line="480" w:lineRule="auto"/>
        <w:rPr>
          <w:szCs w:val="24"/>
        </w:rPr>
      </w:pPr>
    </w:p>
    <w:sectPr w:rsidR="00DF336E" w:rsidSect="00D06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93" w:right="1417" w:bottom="426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A6" w:rsidRDefault="008013A6" w:rsidP="00117666">
      <w:pPr>
        <w:spacing w:after="0"/>
      </w:pPr>
      <w:r>
        <w:separator/>
      </w:r>
    </w:p>
  </w:endnote>
  <w:endnote w:type="continuationSeparator" w:id="0">
    <w:p w:rsidR="008013A6" w:rsidRDefault="008013A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E" w:rsidRPr="00577C4C" w:rsidRDefault="00D063C0">
    <w:pPr>
      <w:pStyle w:val="Fuzeile"/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-58420</wp:posOffset>
              </wp:positionV>
              <wp:extent cx="3672205" cy="49530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63DE" w:rsidRPr="00E9561B" w:rsidRDefault="00EA63DE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3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Ji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" stroked="f">
              <v:textbox style="mso-fit-shape-to-text:t">
                <w:txbxContent>
                  <w:p w:rsidR="00EA63DE" w:rsidRPr="00E9561B" w:rsidRDefault="00EA63DE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5513705</wp:posOffset>
              </wp:positionH>
              <wp:positionV relativeFrom="page">
                <wp:posOffset>9335770</wp:posOffset>
              </wp:positionV>
              <wp:extent cx="1508760" cy="3282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63DE" w:rsidRPr="008C5D45" w:rsidRDefault="00EA63DE">
                          <w:pPr>
                            <w:pStyle w:val="Fuzeile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D063C0" w:rsidRPr="00D063C0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2</w:t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4.15pt;margin-top:735.1pt;width:118.8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EA63DE" w:rsidRPr="008C5D45" w:rsidRDefault="00EA63DE">
                    <w:pPr>
                      <w:pStyle w:val="Fuzeile"/>
                      <w:jc w:val="right"/>
                      <w:rPr>
                        <w:color w:val="000000"/>
                        <w:szCs w:val="40"/>
                      </w:rPr>
                    </w:pPr>
                    <w:r w:rsidRPr="008C5D45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8C5D45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8C5D45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D063C0" w:rsidRPr="00D063C0">
                      <w:rPr>
                        <w:noProof/>
                        <w:color w:val="000000"/>
                        <w:sz w:val="22"/>
                        <w:szCs w:val="40"/>
                      </w:rPr>
                      <w:t>2</w:t>
                    </w:r>
                    <w:r w:rsidRPr="008C5D45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E" w:rsidRPr="00577C4C" w:rsidRDefault="00D063C0">
    <w:pPr>
      <w:pStyle w:val="Fuzeile"/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2829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63DE" w:rsidRPr="008C5D45" w:rsidRDefault="00EA63DE">
                          <w:pPr>
                            <w:pStyle w:val="Fuzeile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D063C0" w:rsidRPr="00D063C0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1</w:t>
                          </w:r>
                          <w:r w:rsidRPr="008C5D45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0;margin-top:0;width:118.8pt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EA63DE" w:rsidRPr="008C5D45" w:rsidRDefault="00EA63DE">
                    <w:pPr>
                      <w:pStyle w:val="Fuzeile"/>
                      <w:jc w:val="right"/>
                      <w:rPr>
                        <w:color w:val="000000"/>
                        <w:szCs w:val="40"/>
                      </w:rPr>
                    </w:pPr>
                    <w:r w:rsidRPr="008C5D45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8C5D45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8C5D45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D063C0" w:rsidRPr="00D063C0">
                      <w:rPr>
                        <w:noProof/>
                        <w:color w:val="000000"/>
                        <w:sz w:val="22"/>
                        <w:szCs w:val="40"/>
                      </w:rPr>
                      <w:t>1</w:t>
                    </w:r>
                    <w:r w:rsidRPr="008C5D45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A6" w:rsidRDefault="008013A6" w:rsidP="00117666">
      <w:pPr>
        <w:spacing w:after="0"/>
      </w:pPr>
      <w:r>
        <w:separator/>
      </w:r>
    </w:p>
  </w:footnote>
  <w:footnote w:type="continuationSeparator" w:id="0">
    <w:p w:rsidR="008013A6" w:rsidRDefault="008013A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E" w:rsidRDefault="00EA63DE" w:rsidP="008C5D45">
    <w:pPr>
      <w:pStyle w:val="Kopfzeile"/>
      <w:jc w:val="right"/>
      <w:rPr>
        <w:lang w:val="de-DE"/>
      </w:rPr>
    </w:pPr>
    <w:r>
      <w:rPr>
        <w:lang w:val="de-DE"/>
      </w:rPr>
      <w:t>Impulse control in pigs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E" w:rsidRPr="00D30928" w:rsidRDefault="00EA63DE" w:rsidP="008C5D45">
    <w:pPr>
      <w:pStyle w:val="Kopfzeile"/>
      <w:jc w:val="right"/>
      <w:rPr>
        <w:lang w:val="de-DE"/>
      </w:rPr>
    </w:pPr>
    <w:r>
      <w:rPr>
        <w:lang w:val="de-DE"/>
      </w:rPr>
      <w:t>Impulse control in pigs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E" w:rsidRDefault="00D063C0" w:rsidP="00A53000">
    <w:pPr>
      <w:pStyle w:val="Kopfzeile"/>
    </w:pPr>
    <w:r>
      <w:rPr>
        <w:noProof/>
        <w:color w:val="A6A6A6"/>
        <w:lang w:val="de-DE" w:eastAsia="de-DE"/>
      </w:rPr>
      <w:drawing>
        <wp:inline distT="0" distB="0" distL="0" distR="0">
          <wp:extent cx="1380490" cy="509270"/>
          <wp:effectExtent l="0" t="0" r="0" b="5080"/>
          <wp:docPr id="1" name="Picture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63D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A7CAC"/>
    <w:multiLevelType w:val="multilevel"/>
    <w:tmpl w:val="C6A8CCEA"/>
    <w:numStyleLink w:val="Headings"/>
  </w:abstractNum>
  <w:abstractNum w:abstractNumId="6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C6F29"/>
    <w:multiLevelType w:val="multilevel"/>
    <w:tmpl w:val="C6A8CCEA"/>
    <w:numStyleLink w:val="Headings"/>
  </w:abstractNum>
  <w:abstractNum w:abstractNumId="17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bersch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Life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C5D45"/>
    <w:rsid w:val="00034304"/>
    <w:rsid w:val="00035434"/>
    <w:rsid w:val="000426E7"/>
    <w:rsid w:val="00045678"/>
    <w:rsid w:val="000458E4"/>
    <w:rsid w:val="00050810"/>
    <w:rsid w:val="00055F1E"/>
    <w:rsid w:val="00063D84"/>
    <w:rsid w:val="0006636D"/>
    <w:rsid w:val="00070FA7"/>
    <w:rsid w:val="00077D53"/>
    <w:rsid w:val="00081394"/>
    <w:rsid w:val="000A595E"/>
    <w:rsid w:val="000B34BD"/>
    <w:rsid w:val="000B590B"/>
    <w:rsid w:val="000C7E2A"/>
    <w:rsid w:val="000D7E5C"/>
    <w:rsid w:val="000F1AF1"/>
    <w:rsid w:val="000F4CFB"/>
    <w:rsid w:val="001001FE"/>
    <w:rsid w:val="001017C3"/>
    <w:rsid w:val="00117666"/>
    <w:rsid w:val="001223A7"/>
    <w:rsid w:val="00134256"/>
    <w:rsid w:val="00146E53"/>
    <w:rsid w:val="00147395"/>
    <w:rsid w:val="00154585"/>
    <w:rsid w:val="001552C9"/>
    <w:rsid w:val="00160219"/>
    <w:rsid w:val="00177D84"/>
    <w:rsid w:val="001964EF"/>
    <w:rsid w:val="00197F50"/>
    <w:rsid w:val="001A2D53"/>
    <w:rsid w:val="001B1A2C"/>
    <w:rsid w:val="001C7A8F"/>
    <w:rsid w:val="001D286E"/>
    <w:rsid w:val="001D5565"/>
    <w:rsid w:val="001D5C23"/>
    <w:rsid w:val="001F4C07"/>
    <w:rsid w:val="001F74C1"/>
    <w:rsid w:val="001F7BBF"/>
    <w:rsid w:val="00220AEA"/>
    <w:rsid w:val="00221163"/>
    <w:rsid w:val="0022654C"/>
    <w:rsid w:val="00226954"/>
    <w:rsid w:val="00227E9F"/>
    <w:rsid w:val="002441AE"/>
    <w:rsid w:val="00253D60"/>
    <w:rsid w:val="002629A3"/>
    <w:rsid w:val="00265660"/>
    <w:rsid w:val="00267D18"/>
    <w:rsid w:val="002863C5"/>
    <w:rsid w:val="002868E2"/>
    <w:rsid w:val="002869C3"/>
    <w:rsid w:val="002936E4"/>
    <w:rsid w:val="0029492F"/>
    <w:rsid w:val="00296B88"/>
    <w:rsid w:val="002A118F"/>
    <w:rsid w:val="002C09FF"/>
    <w:rsid w:val="002C74CA"/>
    <w:rsid w:val="002D1CF4"/>
    <w:rsid w:val="002D31C7"/>
    <w:rsid w:val="002D48FE"/>
    <w:rsid w:val="002F744D"/>
    <w:rsid w:val="00302781"/>
    <w:rsid w:val="00303DE6"/>
    <w:rsid w:val="00310124"/>
    <w:rsid w:val="00353A15"/>
    <w:rsid w:val="003544FB"/>
    <w:rsid w:val="003653DB"/>
    <w:rsid w:val="00365D63"/>
    <w:rsid w:val="0036793B"/>
    <w:rsid w:val="00370EE1"/>
    <w:rsid w:val="00372682"/>
    <w:rsid w:val="00376CC5"/>
    <w:rsid w:val="00386CE4"/>
    <w:rsid w:val="00392C75"/>
    <w:rsid w:val="00393631"/>
    <w:rsid w:val="003954AB"/>
    <w:rsid w:val="0039693B"/>
    <w:rsid w:val="003A1BB8"/>
    <w:rsid w:val="003B4959"/>
    <w:rsid w:val="003D2F2D"/>
    <w:rsid w:val="003E02BE"/>
    <w:rsid w:val="003E3855"/>
    <w:rsid w:val="003F0E9E"/>
    <w:rsid w:val="003F144A"/>
    <w:rsid w:val="00401590"/>
    <w:rsid w:val="004017D7"/>
    <w:rsid w:val="0041284A"/>
    <w:rsid w:val="0042291A"/>
    <w:rsid w:val="0042380C"/>
    <w:rsid w:val="00424222"/>
    <w:rsid w:val="00457C95"/>
    <w:rsid w:val="00462A30"/>
    <w:rsid w:val="0046336D"/>
    <w:rsid w:val="00463E3D"/>
    <w:rsid w:val="00463FCD"/>
    <w:rsid w:val="004645AE"/>
    <w:rsid w:val="0046518C"/>
    <w:rsid w:val="00487F40"/>
    <w:rsid w:val="004B7622"/>
    <w:rsid w:val="004C0F16"/>
    <w:rsid w:val="004C25E2"/>
    <w:rsid w:val="004C4869"/>
    <w:rsid w:val="004D3E33"/>
    <w:rsid w:val="004D7F85"/>
    <w:rsid w:val="004E6ADE"/>
    <w:rsid w:val="004E708B"/>
    <w:rsid w:val="004F0590"/>
    <w:rsid w:val="004F114D"/>
    <w:rsid w:val="004F3B72"/>
    <w:rsid w:val="004F73F1"/>
    <w:rsid w:val="005163EE"/>
    <w:rsid w:val="00521438"/>
    <w:rsid w:val="005250F2"/>
    <w:rsid w:val="00526DB4"/>
    <w:rsid w:val="00552B99"/>
    <w:rsid w:val="005639F8"/>
    <w:rsid w:val="005660AA"/>
    <w:rsid w:val="005715E1"/>
    <w:rsid w:val="00583007"/>
    <w:rsid w:val="005934DF"/>
    <w:rsid w:val="005A1D84"/>
    <w:rsid w:val="005A46FA"/>
    <w:rsid w:val="005A70EA"/>
    <w:rsid w:val="005C3963"/>
    <w:rsid w:val="005D1840"/>
    <w:rsid w:val="005D35E4"/>
    <w:rsid w:val="005D3F0D"/>
    <w:rsid w:val="005D7910"/>
    <w:rsid w:val="005E6411"/>
    <w:rsid w:val="00603FD0"/>
    <w:rsid w:val="0062154F"/>
    <w:rsid w:val="00631A8C"/>
    <w:rsid w:val="00632547"/>
    <w:rsid w:val="00651CA2"/>
    <w:rsid w:val="00653D60"/>
    <w:rsid w:val="00660D05"/>
    <w:rsid w:val="00671D9A"/>
    <w:rsid w:val="00673952"/>
    <w:rsid w:val="00684BA2"/>
    <w:rsid w:val="00686C9D"/>
    <w:rsid w:val="00690B64"/>
    <w:rsid w:val="00691A68"/>
    <w:rsid w:val="006B2D5B"/>
    <w:rsid w:val="006B3A28"/>
    <w:rsid w:val="006B4FFC"/>
    <w:rsid w:val="006B7D14"/>
    <w:rsid w:val="006C3000"/>
    <w:rsid w:val="006C7DE1"/>
    <w:rsid w:val="006D5B93"/>
    <w:rsid w:val="006F3554"/>
    <w:rsid w:val="007039B0"/>
    <w:rsid w:val="00715ED4"/>
    <w:rsid w:val="00722AE5"/>
    <w:rsid w:val="00725A7D"/>
    <w:rsid w:val="0073085C"/>
    <w:rsid w:val="00733482"/>
    <w:rsid w:val="007452FB"/>
    <w:rsid w:val="00746505"/>
    <w:rsid w:val="00750705"/>
    <w:rsid w:val="007736BC"/>
    <w:rsid w:val="0078517A"/>
    <w:rsid w:val="00790BB3"/>
    <w:rsid w:val="00792043"/>
    <w:rsid w:val="00795B11"/>
    <w:rsid w:val="00797EDD"/>
    <w:rsid w:val="007A29CC"/>
    <w:rsid w:val="007B0322"/>
    <w:rsid w:val="007B611F"/>
    <w:rsid w:val="007C0E3F"/>
    <w:rsid w:val="007C206C"/>
    <w:rsid w:val="007C5729"/>
    <w:rsid w:val="007C5EBF"/>
    <w:rsid w:val="007C69D4"/>
    <w:rsid w:val="007E0EA6"/>
    <w:rsid w:val="007E5BD9"/>
    <w:rsid w:val="007F75F3"/>
    <w:rsid w:val="008013A6"/>
    <w:rsid w:val="008111E4"/>
    <w:rsid w:val="0081301C"/>
    <w:rsid w:val="00817DD6"/>
    <w:rsid w:val="00821917"/>
    <w:rsid w:val="008353D4"/>
    <w:rsid w:val="00836DC2"/>
    <w:rsid w:val="00853039"/>
    <w:rsid w:val="0086130E"/>
    <w:rsid w:val="008629A9"/>
    <w:rsid w:val="00865E75"/>
    <w:rsid w:val="00882AF3"/>
    <w:rsid w:val="008835E4"/>
    <w:rsid w:val="00883EB9"/>
    <w:rsid w:val="0088513A"/>
    <w:rsid w:val="008854C4"/>
    <w:rsid w:val="00893C19"/>
    <w:rsid w:val="008956B6"/>
    <w:rsid w:val="008B1795"/>
    <w:rsid w:val="008C24DE"/>
    <w:rsid w:val="008C5D45"/>
    <w:rsid w:val="008D6C8D"/>
    <w:rsid w:val="008E2B54"/>
    <w:rsid w:val="008E4404"/>
    <w:rsid w:val="008E5270"/>
    <w:rsid w:val="008E58C7"/>
    <w:rsid w:val="008E7DDE"/>
    <w:rsid w:val="008F5021"/>
    <w:rsid w:val="0090661F"/>
    <w:rsid w:val="00943573"/>
    <w:rsid w:val="00962CF2"/>
    <w:rsid w:val="00971B61"/>
    <w:rsid w:val="0097311F"/>
    <w:rsid w:val="00980C31"/>
    <w:rsid w:val="00986B91"/>
    <w:rsid w:val="009955FF"/>
    <w:rsid w:val="009A3E13"/>
    <w:rsid w:val="009B2F90"/>
    <w:rsid w:val="009D259D"/>
    <w:rsid w:val="009F1D81"/>
    <w:rsid w:val="00A07036"/>
    <w:rsid w:val="00A10C0D"/>
    <w:rsid w:val="00A15384"/>
    <w:rsid w:val="00A50D9D"/>
    <w:rsid w:val="00A53000"/>
    <w:rsid w:val="00A536E6"/>
    <w:rsid w:val="00A545C6"/>
    <w:rsid w:val="00A60462"/>
    <w:rsid w:val="00A622CA"/>
    <w:rsid w:val="00A75F87"/>
    <w:rsid w:val="00A95D8B"/>
    <w:rsid w:val="00AA631B"/>
    <w:rsid w:val="00AB1129"/>
    <w:rsid w:val="00AC0270"/>
    <w:rsid w:val="00AC1D4A"/>
    <w:rsid w:val="00AC3EA3"/>
    <w:rsid w:val="00AC792D"/>
    <w:rsid w:val="00AD6865"/>
    <w:rsid w:val="00AE044A"/>
    <w:rsid w:val="00B2611D"/>
    <w:rsid w:val="00B31F37"/>
    <w:rsid w:val="00B3425F"/>
    <w:rsid w:val="00B40E4A"/>
    <w:rsid w:val="00B51CF2"/>
    <w:rsid w:val="00B657B8"/>
    <w:rsid w:val="00B84920"/>
    <w:rsid w:val="00B8556A"/>
    <w:rsid w:val="00B91662"/>
    <w:rsid w:val="00B938D6"/>
    <w:rsid w:val="00BA42C8"/>
    <w:rsid w:val="00BA4B67"/>
    <w:rsid w:val="00BA53F2"/>
    <w:rsid w:val="00BD57A7"/>
    <w:rsid w:val="00BF4C7F"/>
    <w:rsid w:val="00C012A3"/>
    <w:rsid w:val="00C070C8"/>
    <w:rsid w:val="00C0790B"/>
    <w:rsid w:val="00C16F19"/>
    <w:rsid w:val="00C2094C"/>
    <w:rsid w:val="00C26D0B"/>
    <w:rsid w:val="00C52A7B"/>
    <w:rsid w:val="00C56322"/>
    <w:rsid w:val="00C6324C"/>
    <w:rsid w:val="00C66DF5"/>
    <w:rsid w:val="00C679AA"/>
    <w:rsid w:val="00C70311"/>
    <w:rsid w:val="00C703A3"/>
    <w:rsid w:val="00C724CF"/>
    <w:rsid w:val="00C75972"/>
    <w:rsid w:val="00C81819"/>
    <w:rsid w:val="00C82792"/>
    <w:rsid w:val="00C8364D"/>
    <w:rsid w:val="00C948FD"/>
    <w:rsid w:val="00CB43D5"/>
    <w:rsid w:val="00CC76F9"/>
    <w:rsid w:val="00CD066B"/>
    <w:rsid w:val="00CD46E2"/>
    <w:rsid w:val="00CE3EF6"/>
    <w:rsid w:val="00D00D0B"/>
    <w:rsid w:val="00D01CB9"/>
    <w:rsid w:val="00D04B69"/>
    <w:rsid w:val="00D063C0"/>
    <w:rsid w:val="00D16D1B"/>
    <w:rsid w:val="00D27194"/>
    <w:rsid w:val="00D30928"/>
    <w:rsid w:val="00D424A7"/>
    <w:rsid w:val="00D4263E"/>
    <w:rsid w:val="00D537FA"/>
    <w:rsid w:val="00D80D99"/>
    <w:rsid w:val="00D82911"/>
    <w:rsid w:val="00D91FDC"/>
    <w:rsid w:val="00D9503C"/>
    <w:rsid w:val="00DB49AE"/>
    <w:rsid w:val="00DD73EF"/>
    <w:rsid w:val="00DE048F"/>
    <w:rsid w:val="00DE23E8"/>
    <w:rsid w:val="00DE28C7"/>
    <w:rsid w:val="00DF336E"/>
    <w:rsid w:val="00E0128B"/>
    <w:rsid w:val="00E065EC"/>
    <w:rsid w:val="00E20904"/>
    <w:rsid w:val="00E23315"/>
    <w:rsid w:val="00E24BAB"/>
    <w:rsid w:val="00E46EED"/>
    <w:rsid w:val="00E64E17"/>
    <w:rsid w:val="00E77CDD"/>
    <w:rsid w:val="00E91144"/>
    <w:rsid w:val="00E92797"/>
    <w:rsid w:val="00EA3D3C"/>
    <w:rsid w:val="00EA63DE"/>
    <w:rsid w:val="00EB0868"/>
    <w:rsid w:val="00EC26FC"/>
    <w:rsid w:val="00EC7CC3"/>
    <w:rsid w:val="00EE02D8"/>
    <w:rsid w:val="00F007A5"/>
    <w:rsid w:val="00F02CB1"/>
    <w:rsid w:val="00F04270"/>
    <w:rsid w:val="00F41E72"/>
    <w:rsid w:val="00F43579"/>
    <w:rsid w:val="00F46494"/>
    <w:rsid w:val="00F50DF3"/>
    <w:rsid w:val="00F52D5D"/>
    <w:rsid w:val="00F558AB"/>
    <w:rsid w:val="00F61D89"/>
    <w:rsid w:val="00F66DDC"/>
    <w:rsid w:val="00F86ABB"/>
    <w:rsid w:val="00FC704D"/>
    <w:rsid w:val="00FD33F2"/>
    <w:rsid w:val="00FD4DE4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99"/>
    <w:pPr>
      <w:spacing w:before="120" w:after="240"/>
    </w:pPr>
    <w:rPr>
      <w:rFonts w:ascii="Times New Roman" w:hAnsi="Times New Roman"/>
      <w:sz w:val="24"/>
      <w:szCs w:val="22"/>
      <w:lang w:val="en-US" w:eastAsia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D80D99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link w:val="berschrift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Hervorhebung">
    <w:name w:val="Emphasis"/>
    <w:uiPriority w:val="20"/>
    <w:qFormat/>
    <w:rsid w:val="00C724CF"/>
    <w:rPr>
      <w:rFonts w:ascii="Times New Roman" w:hAnsi="Times New Roman"/>
      <w:i/>
      <w:iCs/>
    </w:rPr>
  </w:style>
  <w:style w:type="paragraph" w:styleId="Listenabsatz">
    <w:name w:val="List Paragraph"/>
    <w:basedOn w:val="Standard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/>
      <w:szCs w:val="24"/>
    </w:rPr>
  </w:style>
  <w:style w:type="character" w:styleId="Fett">
    <w:name w:val="Strong"/>
    <w:uiPriority w:val="22"/>
    <w:qFormat/>
    <w:rsid w:val="00C724CF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117666"/>
    <w:pPr>
      <w:spacing w:before="100" w:beforeAutospacing="1" w:after="100" w:afterAutospacing="1"/>
    </w:pPr>
    <w:rPr>
      <w:rFonts w:eastAsia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link w:val="Kopfzeile"/>
    <w:uiPriority w:val="99"/>
    <w:rsid w:val="00A53000"/>
    <w:rPr>
      <w:rFonts w:ascii="Times New Roman" w:hAnsi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17666"/>
  </w:style>
  <w:style w:type="table" w:styleId="Tabellenraster">
    <w:name w:val="Table Grid"/>
    <w:basedOn w:val="NormaleTabelle"/>
    <w:uiPriority w:val="59"/>
    <w:rsid w:val="0011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17666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117666"/>
    <w:rPr>
      <w:vertAlign w:val="superscript"/>
    </w:rPr>
  </w:style>
  <w:style w:type="paragraph" w:styleId="Beschriftung">
    <w:name w:val="caption"/>
    <w:basedOn w:val="Standard"/>
    <w:next w:val="KeinLeerraum"/>
    <w:uiPriority w:val="35"/>
    <w:unhideWhenUsed/>
    <w:qFormat/>
    <w:rsid w:val="00A53000"/>
    <w:pPr>
      <w:keepNext/>
    </w:pPr>
    <w:rPr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17666"/>
  </w:style>
  <w:style w:type="paragraph" w:styleId="Endnotentext">
    <w:name w:val="endnote text"/>
    <w:basedOn w:val="Standard"/>
    <w:link w:val="EndnotentextZchn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D066B"/>
    <w:rPr>
      <w:sz w:val="20"/>
      <w:szCs w:val="20"/>
    </w:rPr>
  </w:style>
  <w:style w:type="character" w:styleId="Endnotenzeichen">
    <w:name w:val="endnote reference"/>
    <w:uiPriority w:val="99"/>
    <w:semiHidden/>
    <w:unhideWhenUsed/>
    <w:rsid w:val="00CD066B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A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A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A1D84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6D5B93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qFormat/>
    <w:rsid w:val="00D80D99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TitelZchn">
    <w:name w:val="Titel Zchn"/>
    <w:link w:val="Titel"/>
    <w:rsid w:val="00D80D99"/>
    <w:rPr>
      <w:rFonts w:ascii="Times New Roman" w:hAnsi="Times New Roman" w:cs="Times New Roman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C0270"/>
    <w:pPr>
      <w:spacing w:before="240"/>
    </w:pPr>
    <w:rPr>
      <w:b/>
      <w:szCs w:val="24"/>
    </w:rPr>
  </w:style>
  <w:style w:type="character" w:customStyle="1" w:styleId="UntertitelZchn">
    <w:name w:val="Untertitel Zchn"/>
    <w:link w:val="Untertitel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link w:val="berschrift3"/>
    <w:uiPriority w:val="2"/>
    <w:rsid w:val="005D1840"/>
    <w:rPr>
      <w:rFonts w:ascii="Times New Roman" w:eastAsia="Times New Roman" w:hAnsi="Times New Roman" w:cs="Times New Roman"/>
      <w:b/>
      <w:sz w:val="24"/>
      <w:szCs w:val="24"/>
    </w:rPr>
  </w:style>
  <w:style w:type="paragraph" w:styleId="KeinLeerraum">
    <w:name w:val="No Spacing"/>
    <w:uiPriority w:val="99"/>
    <w:unhideWhenUsed/>
    <w:qFormat/>
    <w:rsid w:val="00A53000"/>
    <w:rPr>
      <w:rFonts w:ascii="Times New Roman" w:hAnsi="Times New Roman"/>
      <w:sz w:val="24"/>
      <w:szCs w:val="22"/>
      <w:lang w:val="en-US" w:eastAsia="en-US"/>
    </w:rPr>
  </w:style>
  <w:style w:type="character" w:customStyle="1" w:styleId="berschrift4Zchn">
    <w:name w:val="Überschrift 4 Zchn"/>
    <w:link w:val="berschrift4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berschrift5Zchn">
    <w:name w:val="Überschrift 5 Zchn"/>
    <w:link w:val="berschrift5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651CA2"/>
  </w:style>
  <w:style w:type="character" w:styleId="SchwacheHervorhebung">
    <w:name w:val="Subtle Emphasis"/>
    <w:uiPriority w:val="19"/>
    <w:qFormat/>
    <w:rsid w:val="00C724CF"/>
    <w:rPr>
      <w:rFonts w:ascii="Times New Roman" w:hAnsi="Times New Roman"/>
      <w:i/>
      <w:iCs/>
      <w:color w:val="404040"/>
    </w:rPr>
  </w:style>
  <w:style w:type="character" w:styleId="IntensiveHervorhebung">
    <w:name w:val="Intense Emphasis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C724CF"/>
    <w:rPr>
      <w:rFonts w:ascii="Times New Roman" w:hAnsi="Times New Roman"/>
      <w:i/>
      <w:iCs/>
      <w:color w:val="404040"/>
      <w:sz w:val="24"/>
    </w:rPr>
  </w:style>
  <w:style w:type="character" w:styleId="IntensiverVerweis">
    <w:name w:val="Intense Reference"/>
    <w:uiPriority w:val="32"/>
    <w:qFormat/>
    <w:rsid w:val="00C724CF"/>
    <w:rPr>
      <w:b/>
      <w:bCs/>
      <w:smallCaps/>
      <w:color w:val="auto"/>
      <w:spacing w:val="5"/>
    </w:rPr>
  </w:style>
  <w:style w:type="character" w:styleId="Buchtitel">
    <w:name w:val="Book Title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berarbeitung">
    <w:name w:val="Revision"/>
    <w:hidden/>
    <w:uiPriority w:val="99"/>
    <w:semiHidden/>
    <w:rsid w:val="00A545C6"/>
    <w:rPr>
      <w:rFonts w:ascii="Times New Roman" w:hAnsi="Times New Roman"/>
      <w:sz w:val="24"/>
      <w:szCs w:val="22"/>
      <w:lang w:val="en-US" w:eastAsia="en-US"/>
    </w:rPr>
  </w:style>
  <w:style w:type="paragraph" w:customStyle="1" w:styleId="EndNoteBibliographyTitle">
    <w:name w:val="EndNote Bibliography Title"/>
    <w:basedOn w:val="Standard"/>
    <w:link w:val="EndNoteBibliographyTitleZchn"/>
    <w:rsid w:val="00552B99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link w:val="EndNoteBibliographyTitle"/>
    <w:rsid w:val="00552B99"/>
    <w:rPr>
      <w:rFonts w:ascii="Times New Roman" w:hAnsi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552B99"/>
    <w:rPr>
      <w:noProof/>
    </w:rPr>
  </w:style>
  <w:style w:type="character" w:customStyle="1" w:styleId="EndNoteBibliographyZchn">
    <w:name w:val="EndNote Bibliography Zchn"/>
    <w:link w:val="EndNoteBibliography"/>
    <w:rsid w:val="00552B99"/>
    <w:rPr>
      <w:rFonts w:ascii="Times New Roman" w:hAnsi="Times New Roman"/>
      <w:noProof/>
      <w:sz w:val="24"/>
      <w:szCs w:val="22"/>
      <w:lang w:val="en-US" w:eastAsia="en-US"/>
    </w:rPr>
  </w:style>
  <w:style w:type="table" w:styleId="HelleSchattierung">
    <w:name w:val="Light Shading"/>
    <w:basedOn w:val="NormaleTabelle"/>
    <w:uiPriority w:val="60"/>
    <w:rsid w:val="00221163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99"/>
    <w:pPr>
      <w:spacing w:before="120" w:after="240"/>
    </w:pPr>
    <w:rPr>
      <w:rFonts w:ascii="Times New Roman" w:hAnsi="Times New Roman"/>
      <w:sz w:val="24"/>
      <w:szCs w:val="22"/>
      <w:lang w:val="en-US" w:eastAsia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D80D99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link w:val="berschrift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Hervorhebung">
    <w:name w:val="Emphasis"/>
    <w:uiPriority w:val="20"/>
    <w:qFormat/>
    <w:rsid w:val="00C724CF"/>
    <w:rPr>
      <w:rFonts w:ascii="Times New Roman" w:hAnsi="Times New Roman"/>
      <w:i/>
      <w:iCs/>
    </w:rPr>
  </w:style>
  <w:style w:type="paragraph" w:styleId="Listenabsatz">
    <w:name w:val="List Paragraph"/>
    <w:basedOn w:val="Standard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/>
      <w:szCs w:val="24"/>
    </w:rPr>
  </w:style>
  <w:style w:type="character" w:styleId="Fett">
    <w:name w:val="Strong"/>
    <w:uiPriority w:val="22"/>
    <w:qFormat/>
    <w:rsid w:val="00C724CF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117666"/>
    <w:pPr>
      <w:spacing w:before="100" w:beforeAutospacing="1" w:after="100" w:afterAutospacing="1"/>
    </w:pPr>
    <w:rPr>
      <w:rFonts w:eastAsia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link w:val="Kopfzeile"/>
    <w:uiPriority w:val="99"/>
    <w:rsid w:val="00A53000"/>
    <w:rPr>
      <w:rFonts w:ascii="Times New Roman" w:hAnsi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17666"/>
  </w:style>
  <w:style w:type="table" w:styleId="Tabellenraster">
    <w:name w:val="Table Grid"/>
    <w:basedOn w:val="NormaleTabelle"/>
    <w:uiPriority w:val="59"/>
    <w:rsid w:val="0011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17666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117666"/>
    <w:rPr>
      <w:vertAlign w:val="superscript"/>
    </w:rPr>
  </w:style>
  <w:style w:type="paragraph" w:styleId="Beschriftung">
    <w:name w:val="caption"/>
    <w:basedOn w:val="Standard"/>
    <w:next w:val="KeinLeerraum"/>
    <w:uiPriority w:val="35"/>
    <w:unhideWhenUsed/>
    <w:qFormat/>
    <w:rsid w:val="00A53000"/>
    <w:pPr>
      <w:keepNext/>
    </w:pPr>
    <w:rPr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17666"/>
  </w:style>
  <w:style w:type="paragraph" w:styleId="Endnotentext">
    <w:name w:val="endnote text"/>
    <w:basedOn w:val="Standard"/>
    <w:link w:val="EndnotentextZchn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D066B"/>
    <w:rPr>
      <w:sz w:val="20"/>
      <w:szCs w:val="20"/>
    </w:rPr>
  </w:style>
  <w:style w:type="character" w:styleId="Endnotenzeichen">
    <w:name w:val="endnote reference"/>
    <w:uiPriority w:val="99"/>
    <w:semiHidden/>
    <w:unhideWhenUsed/>
    <w:rsid w:val="00CD066B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A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A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A1D84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6D5B93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qFormat/>
    <w:rsid w:val="00D80D99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TitelZchn">
    <w:name w:val="Titel Zchn"/>
    <w:link w:val="Titel"/>
    <w:rsid w:val="00D80D99"/>
    <w:rPr>
      <w:rFonts w:ascii="Times New Roman" w:hAnsi="Times New Roman" w:cs="Times New Roman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C0270"/>
    <w:pPr>
      <w:spacing w:before="240"/>
    </w:pPr>
    <w:rPr>
      <w:b/>
      <w:szCs w:val="24"/>
    </w:rPr>
  </w:style>
  <w:style w:type="character" w:customStyle="1" w:styleId="UntertitelZchn">
    <w:name w:val="Untertitel Zchn"/>
    <w:link w:val="Untertitel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berschrift3Zchn">
    <w:name w:val="Überschrift 3 Zchn"/>
    <w:link w:val="berschrift3"/>
    <w:uiPriority w:val="2"/>
    <w:rsid w:val="005D1840"/>
    <w:rPr>
      <w:rFonts w:ascii="Times New Roman" w:eastAsia="Times New Roman" w:hAnsi="Times New Roman" w:cs="Times New Roman"/>
      <w:b/>
      <w:sz w:val="24"/>
      <w:szCs w:val="24"/>
    </w:rPr>
  </w:style>
  <w:style w:type="paragraph" w:styleId="KeinLeerraum">
    <w:name w:val="No Spacing"/>
    <w:uiPriority w:val="99"/>
    <w:unhideWhenUsed/>
    <w:qFormat/>
    <w:rsid w:val="00A53000"/>
    <w:rPr>
      <w:rFonts w:ascii="Times New Roman" w:hAnsi="Times New Roman"/>
      <w:sz w:val="24"/>
      <w:szCs w:val="22"/>
      <w:lang w:val="en-US" w:eastAsia="en-US"/>
    </w:rPr>
  </w:style>
  <w:style w:type="character" w:customStyle="1" w:styleId="berschrift4Zchn">
    <w:name w:val="Überschrift 4 Zchn"/>
    <w:link w:val="berschrift4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berschrift5Zchn">
    <w:name w:val="Überschrift 5 Zchn"/>
    <w:link w:val="berschrift5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651CA2"/>
  </w:style>
  <w:style w:type="character" w:styleId="SchwacheHervorhebung">
    <w:name w:val="Subtle Emphasis"/>
    <w:uiPriority w:val="19"/>
    <w:qFormat/>
    <w:rsid w:val="00C724CF"/>
    <w:rPr>
      <w:rFonts w:ascii="Times New Roman" w:hAnsi="Times New Roman"/>
      <w:i/>
      <w:iCs/>
      <w:color w:val="404040"/>
    </w:rPr>
  </w:style>
  <w:style w:type="character" w:styleId="IntensiveHervorhebung">
    <w:name w:val="Intense Emphasis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C724CF"/>
    <w:rPr>
      <w:rFonts w:ascii="Times New Roman" w:hAnsi="Times New Roman"/>
      <w:i/>
      <w:iCs/>
      <w:color w:val="404040"/>
      <w:sz w:val="24"/>
    </w:rPr>
  </w:style>
  <w:style w:type="character" w:styleId="IntensiverVerweis">
    <w:name w:val="Intense Reference"/>
    <w:uiPriority w:val="32"/>
    <w:qFormat/>
    <w:rsid w:val="00C724CF"/>
    <w:rPr>
      <w:b/>
      <w:bCs/>
      <w:smallCaps/>
      <w:color w:val="auto"/>
      <w:spacing w:val="5"/>
    </w:rPr>
  </w:style>
  <w:style w:type="character" w:styleId="Buchtitel">
    <w:name w:val="Book Title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berarbeitung">
    <w:name w:val="Revision"/>
    <w:hidden/>
    <w:uiPriority w:val="99"/>
    <w:semiHidden/>
    <w:rsid w:val="00A545C6"/>
    <w:rPr>
      <w:rFonts w:ascii="Times New Roman" w:hAnsi="Times New Roman"/>
      <w:sz w:val="24"/>
      <w:szCs w:val="22"/>
      <w:lang w:val="en-US" w:eastAsia="en-US"/>
    </w:rPr>
  </w:style>
  <w:style w:type="paragraph" w:customStyle="1" w:styleId="EndNoteBibliographyTitle">
    <w:name w:val="EndNote Bibliography Title"/>
    <w:basedOn w:val="Standard"/>
    <w:link w:val="EndNoteBibliographyTitleZchn"/>
    <w:rsid w:val="00552B99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link w:val="EndNoteBibliographyTitle"/>
    <w:rsid w:val="00552B99"/>
    <w:rPr>
      <w:rFonts w:ascii="Times New Roman" w:hAnsi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552B99"/>
    <w:rPr>
      <w:noProof/>
    </w:rPr>
  </w:style>
  <w:style w:type="character" w:customStyle="1" w:styleId="EndNoteBibliographyZchn">
    <w:name w:val="EndNote Bibliography Zchn"/>
    <w:link w:val="EndNoteBibliography"/>
    <w:rsid w:val="00552B99"/>
    <w:rPr>
      <w:rFonts w:ascii="Times New Roman" w:hAnsi="Times New Roman"/>
      <w:noProof/>
      <w:sz w:val="24"/>
      <w:szCs w:val="22"/>
      <w:lang w:val="en-US" w:eastAsia="en-US"/>
    </w:rPr>
  </w:style>
  <w:style w:type="table" w:styleId="HelleSchattierung">
    <w:name w:val="Light Shading"/>
    <w:basedOn w:val="NormaleTabelle"/>
    <w:uiPriority w:val="60"/>
    <w:rsid w:val="00221163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ebunke\Desktop\Zebunke\FBN\Ver&#246;ffentlichungen\2018\Frontiers_Impulskontrolle\Frontiers_Word_Templates\Frontiers_Word_Templates\frontiers_templ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3B21-C6AA-44D8-9664-5CB470B3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Leibniz-Institut für Nutztierbiologie (FBN)</Company>
  <LinksUpToDate>false</LinksUpToDate>
  <CharactersWithSpaces>849</CharactersWithSpaces>
  <SharedDoc>false</SharedDoc>
  <HLinks>
    <vt:vector size="18" baseType="variant">
      <vt:variant>
        <vt:i4>589831</vt:i4>
      </vt:variant>
      <vt:variant>
        <vt:i4>195</vt:i4>
      </vt:variant>
      <vt:variant>
        <vt:i4>0</vt:i4>
      </vt:variant>
      <vt:variant>
        <vt:i4>5</vt:i4>
      </vt:variant>
      <vt:variant>
        <vt:lpwstr>https://doi.org/10.1016/S0065-2601(08)60039-8</vt:lpwstr>
      </vt:variant>
      <vt:variant>
        <vt:lpwstr/>
      </vt:variant>
      <vt:variant>
        <vt:i4>5373959</vt:i4>
      </vt:variant>
      <vt:variant>
        <vt:i4>192</vt:i4>
      </vt:variant>
      <vt:variant>
        <vt:i4>0</vt:i4>
      </vt:variant>
      <vt:variant>
        <vt:i4>5</vt:i4>
      </vt:variant>
      <vt:variant>
        <vt:lpwstr>https://doi.org/10.1016/j.anbehav.2014.01.007</vt:lpwstr>
      </vt:variant>
      <vt:variant>
        <vt:lpwstr/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mailto:zebunke@fbn-dummerstorf.de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Zebunke, Manuela</dc:creator>
  <cp:lastModifiedBy>Zebunke, Manuela</cp:lastModifiedBy>
  <cp:revision>2</cp:revision>
  <cp:lastPrinted>2013-10-03T12:51:00Z</cp:lastPrinted>
  <dcterms:created xsi:type="dcterms:W3CDTF">2018-10-22T09:51:00Z</dcterms:created>
  <dcterms:modified xsi:type="dcterms:W3CDTF">2018-10-22T09:51:00Z</dcterms:modified>
</cp:coreProperties>
</file>