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8380E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634B314C" w14:textId="77777777" w:rsidR="00817DD6" w:rsidRPr="001549D3" w:rsidRDefault="00C52B6D" w:rsidP="0001436A">
      <w:pPr>
        <w:pStyle w:val="Title"/>
      </w:pPr>
      <w:r w:rsidRPr="00AF46F6">
        <w:t>Bacterial abundance and community composition in pond water from shrimp aquaculture system with different stocking densities</w:t>
      </w:r>
    </w:p>
    <w:p w14:paraId="56AF23FF" w14:textId="77777777" w:rsidR="002868E2" w:rsidRPr="00994A3D" w:rsidRDefault="00C52B6D" w:rsidP="0001436A">
      <w:pPr>
        <w:pStyle w:val="AuthorList"/>
      </w:pPr>
      <w:proofErr w:type="spellStart"/>
      <w:r w:rsidRPr="001E0E13">
        <w:rPr>
          <w:b w:val="0"/>
        </w:rPr>
        <w:t>Yustian</w:t>
      </w:r>
      <w:proofErr w:type="spellEnd"/>
      <w:r w:rsidRPr="001E0E13">
        <w:rPr>
          <w:b w:val="0"/>
        </w:rPr>
        <w:t xml:space="preserve"> </w:t>
      </w:r>
      <w:proofErr w:type="spellStart"/>
      <w:r w:rsidRPr="001E0E13">
        <w:rPr>
          <w:b w:val="0"/>
        </w:rPr>
        <w:t>Rovi</w:t>
      </w:r>
      <w:proofErr w:type="spellEnd"/>
      <w:r w:rsidRPr="001E0E13">
        <w:rPr>
          <w:b w:val="0"/>
        </w:rPr>
        <w:t xml:space="preserve"> </w:t>
      </w:r>
      <w:proofErr w:type="spellStart"/>
      <w:r w:rsidRPr="001E0E13">
        <w:rPr>
          <w:b w:val="0"/>
        </w:rPr>
        <w:t>Alfiansah</w:t>
      </w:r>
      <w:proofErr w:type="spellEnd"/>
      <w:r w:rsidRPr="001E0E13">
        <w:rPr>
          <w:b w:val="0"/>
        </w:rPr>
        <w:t xml:space="preserve"> </w:t>
      </w:r>
      <w:r w:rsidRPr="001E0E13">
        <w:rPr>
          <w:b w:val="0"/>
          <w:vertAlign w:val="superscript"/>
        </w:rPr>
        <w:t>*</w:t>
      </w:r>
      <w:r w:rsidRPr="001E0E13">
        <w:rPr>
          <w:b w:val="0"/>
        </w:rPr>
        <w:t xml:space="preserve">, Christiane </w:t>
      </w:r>
      <w:proofErr w:type="spellStart"/>
      <w:r w:rsidRPr="001E0E13">
        <w:rPr>
          <w:b w:val="0"/>
        </w:rPr>
        <w:t>Hassenrück</w:t>
      </w:r>
      <w:proofErr w:type="spellEnd"/>
      <w:r w:rsidRPr="001E0E13">
        <w:rPr>
          <w:b w:val="0"/>
        </w:rPr>
        <w:t xml:space="preserve">, Andreas </w:t>
      </w:r>
      <w:proofErr w:type="spellStart"/>
      <w:r w:rsidRPr="001E0E13">
        <w:rPr>
          <w:b w:val="0"/>
        </w:rPr>
        <w:t>Kunzmann</w:t>
      </w:r>
      <w:proofErr w:type="spellEnd"/>
      <w:r w:rsidRPr="001E0E13">
        <w:rPr>
          <w:b w:val="0"/>
        </w:rPr>
        <w:t>,</w:t>
      </w:r>
      <w:r>
        <w:rPr>
          <w:b w:val="0"/>
        </w:rPr>
        <w:t xml:space="preserve"> </w:t>
      </w:r>
      <w:proofErr w:type="spellStart"/>
      <w:r w:rsidRPr="001E0E13">
        <w:rPr>
          <w:b w:val="0"/>
        </w:rPr>
        <w:t>Arief</w:t>
      </w:r>
      <w:proofErr w:type="spellEnd"/>
      <w:r w:rsidRPr="001E0E13">
        <w:rPr>
          <w:b w:val="0"/>
        </w:rPr>
        <w:t xml:space="preserve"> </w:t>
      </w:r>
      <w:proofErr w:type="spellStart"/>
      <w:r w:rsidRPr="001E0E13">
        <w:rPr>
          <w:b w:val="0"/>
        </w:rPr>
        <w:t>Taslihan</w:t>
      </w:r>
      <w:proofErr w:type="spellEnd"/>
      <w:r w:rsidRPr="001E0E13">
        <w:rPr>
          <w:b w:val="0"/>
        </w:rPr>
        <w:t xml:space="preserve">, Jens Harder and Astrid </w:t>
      </w:r>
      <w:proofErr w:type="spellStart"/>
      <w:r w:rsidRPr="001E0E13">
        <w:rPr>
          <w:b w:val="0"/>
        </w:rPr>
        <w:t>Gärdes</w:t>
      </w:r>
      <w:proofErr w:type="spellEnd"/>
    </w:p>
    <w:p w14:paraId="1804E35A" w14:textId="77777777" w:rsidR="008C226D" w:rsidRPr="00D83C7E" w:rsidRDefault="008C226D" w:rsidP="008051E1">
      <w:pPr>
        <w:widowControl w:val="0"/>
        <w:autoSpaceDE w:val="0"/>
        <w:autoSpaceDN w:val="0"/>
        <w:adjustRightInd w:val="0"/>
        <w:spacing w:before="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Supplementary </w:t>
      </w:r>
      <w:r w:rsidRPr="00D83C7E">
        <w:rPr>
          <w:rFonts w:cs="Times New Roman"/>
          <w:b/>
          <w:szCs w:val="24"/>
        </w:rPr>
        <w:t xml:space="preserve">Table </w:t>
      </w:r>
      <w:r w:rsidR="007820E9">
        <w:rPr>
          <w:rFonts w:cs="Times New Roman"/>
          <w:b/>
          <w:szCs w:val="24"/>
        </w:rPr>
        <w:t>7</w:t>
      </w:r>
      <w:r w:rsidRPr="00D83C7E">
        <w:rPr>
          <w:rFonts w:cs="Times New Roman"/>
          <w:b/>
          <w:szCs w:val="24"/>
        </w:rPr>
        <w:t xml:space="preserve">. </w:t>
      </w:r>
      <w:r w:rsidRPr="00F5051C">
        <w:rPr>
          <w:rFonts w:cs="Times New Roman"/>
          <w:szCs w:val="24"/>
        </w:rPr>
        <w:t>R value of the post-hoc of analysis of similarity (ANOSIM)</w:t>
      </w:r>
      <w:r w:rsidR="00F5051C" w:rsidRPr="00F5051C">
        <w:rPr>
          <w:rFonts w:cs="Times New Roman"/>
          <w:szCs w:val="24"/>
        </w:rPr>
        <w:t xml:space="preserve"> for bacterial community composition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708"/>
        <w:gridCol w:w="851"/>
        <w:gridCol w:w="850"/>
        <w:gridCol w:w="709"/>
        <w:gridCol w:w="861"/>
        <w:gridCol w:w="822"/>
        <w:gridCol w:w="844"/>
        <w:gridCol w:w="843"/>
        <w:gridCol w:w="844"/>
      </w:tblGrid>
      <w:tr w:rsidR="008C226D" w14:paraId="768EFC69" w14:textId="77777777" w:rsidTr="00240EBA">
        <w:tc>
          <w:tcPr>
            <w:tcW w:w="5089" w:type="dxa"/>
            <w:gridSpan w:val="6"/>
            <w:tcBorders>
              <w:top w:val="single" w:sz="4" w:space="0" w:color="auto"/>
            </w:tcBorders>
          </w:tcPr>
          <w:p w14:paraId="0E92B4E3" w14:textId="77777777" w:rsidR="008C226D" w:rsidRDefault="008C226D" w:rsidP="008C2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Intensive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</w:tcBorders>
            <w:vAlign w:val="center"/>
          </w:tcPr>
          <w:p w14:paraId="2D321CFE" w14:textId="77777777" w:rsidR="008C226D" w:rsidRDefault="008C226D" w:rsidP="008C2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Semi-intensive</w:t>
            </w:r>
          </w:p>
        </w:tc>
      </w:tr>
      <w:tr w:rsidR="008C226D" w14:paraId="74937531" w14:textId="77777777" w:rsidTr="00240EBA"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63490" w14:textId="77777777" w:rsidR="008C226D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Fractions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FCB7238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AE9BC7E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F0E1B4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0F6526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2378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58312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42620029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4AD0EB1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3E19886C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</w:tr>
      <w:tr w:rsidR="00240EBA" w14:paraId="6C95EED5" w14:textId="77777777" w:rsidTr="00240EBA"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14:paraId="5803D076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FL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611BDB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7663FF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DE6F364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01447A7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0DA31E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77A61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565EDC30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10320E6F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6B606880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</w:tr>
      <w:tr w:rsidR="00240EBA" w14:paraId="0F957B8B" w14:textId="77777777" w:rsidTr="00240EBA">
        <w:tc>
          <w:tcPr>
            <w:tcW w:w="1110" w:type="dxa"/>
            <w:vMerge/>
            <w:vAlign w:val="center"/>
          </w:tcPr>
          <w:p w14:paraId="4EF856CA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8267580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6767B7A" w14:textId="77777777" w:rsidR="00240EBA" w:rsidRPr="00D709CB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t>0.22</w:t>
            </w:r>
          </w:p>
        </w:tc>
        <w:tc>
          <w:tcPr>
            <w:tcW w:w="850" w:type="dxa"/>
            <w:vAlign w:val="center"/>
          </w:tcPr>
          <w:p w14:paraId="6A6BD833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6521769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14:paraId="5658ECC9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14:paraId="2C80CC76" w14:textId="77777777" w:rsidR="00240EBA" w:rsidRPr="00D709CB" w:rsidRDefault="00240EBA" w:rsidP="00240EBA">
            <w:pPr>
              <w:pStyle w:val="ListParagraph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ind w:left="153" w:hanging="153"/>
            </w:pPr>
            <w:r>
              <w:t>-0.15</w:t>
            </w:r>
          </w:p>
        </w:tc>
        <w:tc>
          <w:tcPr>
            <w:tcW w:w="844" w:type="dxa"/>
            <w:vAlign w:val="center"/>
          </w:tcPr>
          <w:p w14:paraId="6430A4DB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3931452B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323753C5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</w:tr>
      <w:tr w:rsidR="00240EBA" w14:paraId="3E5D6FA9" w14:textId="77777777" w:rsidTr="00240EBA">
        <w:tc>
          <w:tcPr>
            <w:tcW w:w="1110" w:type="dxa"/>
            <w:vMerge/>
            <w:vAlign w:val="center"/>
          </w:tcPr>
          <w:p w14:paraId="74B14834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02BE262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E98AE3B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-0.11</w:t>
            </w:r>
          </w:p>
        </w:tc>
        <w:tc>
          <w:tcPr>
            <w:tcW w:w="850" w:type="dxa"/>
            <w:vAlign w:val="center"/>
          </w:tcPr>
          <w:p w14:paraId="0260E51B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-0.22</w:t>
            </w:r>
          </w:p>
        </w:tc>
        <w:tc>
          <w:tcPr>
            <w:tcW w:w="709" w:type="dxa"/>
            <w:vAlign w:val="center"/>
          </w:tcPr>
          <w:p w14:paraId="5A41DDDA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14:paraId="2BE8D202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14:paraId="1DCD7118" w14:textId="77777777" w:rsidR="00240EBA" w:rsidRPr="00D709CB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t>-0.37</w:t>
            </w:r>
          </w:p>
        </w:tc>
        <w:tc>
          <w:tcPr>
            <w:tcW w:w="844" w:type="dxa"/>
            <w:vAlign w:val="center"/>
          </w:tcPr>
          <w:p w14:paraId="6D785B71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0.04</w:t>
            </w:r>
          </w:p>
        </w:tc>
        <w:tc>
          <w:tcPr>
            <w:tcW w:w="843" w:type="dxa"/>
            <w:vAlign w:val="center"/>
          </w:tcPr>
          <w:p w14:paraId="3D58E0F5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15BAE7DB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</w:tr>
      <w:tr w:rsidR="00240EBA" w14:paraId="473A4911" w14:textId="77777777" w:rsidTr="00240EBA">
        <w:tc>
          <w:tcPr>
            <w:tcW w:w="1110" w:type="dxa"/>
            <w:vMerge/>
            <w:vAlign w:val="center"/>
          </w:tcPr>
          <w:p w14:paraId="21917B97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53F177C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074E2C3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0.11</w:t>
            </w:r>
          </w:p>
        </w:tc>
        <w:tc>
          <w:tcPr>
            <w:tcW w:w="850" w:type="dxa"/>
            <w:vAlign w:val="center"/>
          </w:tcPr>
          <w:p w14:paraId="5F2C3033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0.26</w:t>
            </w:r>
          </w:p>
        </w:tc>
        <w:tc>
          <w:tcPr>
            <w:tcW w:w="709" w:type="dxa"/>
            <w:vAlign w:val="center"/>
          </w:tcPr>
          <w:p w14:paraId="3D41FACE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0.15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14:paraId="273F885B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14:paraId="4B5EC487" w14:textId="77777777" w:rsidR="00240EBA" w:rsidRPr="00D709CB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t>-0.19</w:t>
            </w:r>
          </w:p>
        </w:tc>
        <w:tc>
          <w:tcPr>
            <w:tcW w:w="844" w:type="dxa"/>
            <w:vAlign w:val="center"/>
          </w:tcPr>
          <w:p w14:paraId="0DA65519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-0.04</w:t>
            </w:r>
          </w:p>
        </w:tc>
        <w:tc>
          <w:tcPr>
            <w:tcW w:w="843" w:type="dxa"/>
            <w:vAlign w:val="center"/>
          </w:tcPr>
          <w:p w14:paraId="411B62B2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-0.22</w:t>
            </w:r>
          </w:p>
        </w:tc>
        <w:tc>
          <w:tcPr>
            <w:tcW w:w="844" w:type="dxa"/>
            <w:vAlign w:val="center"/>
          </w:tcPr>
          <w:p w14:paraId="52A60C7F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</w:tr>
      <w:tr w:rsidR="00240EBA" w14:paraId="58A07998" w14:textId="77777777" w:rsidTr="00240EBA"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14:paraId="2211DE5B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8BFFFC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E81F7D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0D0069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0.67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D59BAF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0.11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C22C65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0.59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2DCB6D" w14:textId="77777777" w:rsidR="00240EBA" w:rsidRPr="00D709CB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t>-0.04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48E1D8EF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1B4C157A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-0.22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50E0BC31" w14:textId="77777777" w:rsidR="00240EBA" w:rsidRDefault="00240EBA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-0.26</w:t>
            </w:r>
          </w:p>
        </w:tc>
      </w:tr>
      <w:tr w:rsidR="008C226D" w14:paraId="4888E0F2" w14:textId="77777777" w:rsidTr="00240EBA">
        <w:tc>
          <w:tcPr>
            <w:tcW w:w="11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5953C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1AF08C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8AE4DA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E7A6FAB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A1A98F7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6AE4CB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D807E7" w14:textId="77777777" w:rsidR="008C226D" w:rsidRDefault="008C226D" w:rsidP="00C53E1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7EB3FFAE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5A64C373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66AAFBC0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</w:tr>
      <w:tr w:rsidR="008C226D" w14:paraId="7FCDD225" w14:textId="77777777" w:rsidTr="00240EBA"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14:paraId="462A88D8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8D093A5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4BCFE3B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-0.04</w:t>
            </w:r>
          </w:p>
        </w:tc>
        <w:tc>
          <w:tcPr>
            <w:tcW w:w="850" w:type="dxa"/>
            <w:vAlign w:val="center"/>
          </w:tcPr>
          <w:p w14:paraId="0171D662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3A22E1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14:paraId="5C58CAD5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14:paraId="556A4274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-0.22</w:t>
            </w:r>
          </w:p>
        </w:tc>
        <w:tc>
          <w:tcPr>
            <w:tcW w:w="844" w:type="dxa"/>
            <w:vAlign w:val="center"/>
          </w:tcPr>
          <w:p w14:paraId="6884420A" w14:textId="77777777" w:rsidR="008C226D" w:rsidRDefault="008C226D" w:rsidP="00C53E1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34E67B09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090AD659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</w:tr>
      <w:tr w:rsidR="008C226D" w14:paraId="5F871775" w14:textId="77777777" w:rsidTr="00240EBA"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14:paraId="1603D007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B505650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40C16A0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-0.04</w:t>
            </w:r>
          </w:p>
        </w:tc>
        <w:tc>
          <w:tcPr>
            <w:tcW w:w="850" w:type="dxa"/>
            <w:vAlign w:val="center"/>
          </w:tcPr>
          <w:p w14:paraId="1ECCD09E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-0.15</w:t>
            </w:r>
          </w:p>
        </w:tc>
        <w:tc>
          <w:tcPr>
            <w:tcW w:w="709" w:type="dxa"/>
            <w:vAlign w:val="center"/>
          </w:tcPr>
          <w:p w14:paraId="326C04BB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14:paraId="74FE50C6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14:paraId="5B6DA9C6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-0.07</w:t>
            </w:r>
          </w:p>
        </w:tc>
        <w:tc>
          <w:tcPr>
            <w:tcW w:w="844" w:type="dxa"/>
            <w:vAlign w:val="center"/>
          </w:tcPr>
          <w:p w14:paraId="1916F5DC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-0.19</w:t>
            </w:r>
          </w:p>
        </w:tc>
        <w:tc>
          <w:tcPr>
            <w:tcW w:w="843" w:type="dxa"/>
            <w:vAlign w:val="center"/>
          </w:tcPr>
          <w:p w14:paraId="20E2C61A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36D68A5E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</w:tr>
      <w:tr w:rsidR="008C226D" w14:paraId="2E4ED414" w14:textId="77777777" w:rsidTr="00240EBA"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14:paraId="5C9BBF24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E00A789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A281C58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0.44</w:t>
            </w:r>
          </w:p>
        </w:tc>
        <w:tc>
          <w:tcPr>
            <w:tcW w:w="850" w:type="dxa"/>
            <w:vAlign w:val="center"/>
          </w:tcPr>
          <w:p w14:paraId="4FD4332F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-0.19</w:t>
            </w:r>
          </w:p>
        </w:tc>
        <w:tc>
          <w:tcPr>
            <w:tcW w:w="709" w:type="dxa"/>
            <w:vAlign w:val="center"/>
          </w:tcPr>
          <w:p w14:paraId="1ABC7C66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0.19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14:paraId="4BFD253A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14:paraId="498A098C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0.00</w:t>
            </w:r>
          </w:p>
        </w:tc>
        <w:tc>
          <w:tcPr>
            <w:tcW w:w="844" w:type="dxa"/>
            <w:vAlign w:val="center"/>
          </w:tcPr>
          <w:p w14:paraId="4F9D13C7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0.25</w:t>
            </w:r>
          </w:p>
        </w:tc>
        <w:tc>
          <w:tcPr>
            <w:tcW w:w="843" w:type="dxa"/>
            <w:vAlign w:val="center"/>
          </w:tcPr>
          <w:p w14:paraId="580CA3EA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-0.25</w:t>
            </w:r>
          </w:p>
        </w:tc>
        <w:tc>
          <w:tcPr>
            <w:tcW w:w="844" w:type="dxa"/>
            <w:vAlign w:val="center"/>
          </w:tcPr>
          <w:p w14:paraId="77F9340D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</w:tr>
      <w:tr w:rsidR="008C226D" w14:paraId="5A7E718E" w14:textId="77777777" w:rsidTr="00240EBA"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14:paraId="212AD8C3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CA6DFC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EA186B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B7795E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BB7E357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0.11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99526D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-0.41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FC06ED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-0.11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2BA27815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-0.07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12E58A22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-0.07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0AF0FF4A" w14:textId="77777777" w:rsidR="008C226D" w:rsidRDefault="008C226D" w:rsidP="00240EB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-0.75</w:t>
            </w:r>
          </w:p>
        </w:tc>
      </w:tr>
    </w:tbl>
    <w:p w14:paraId="3FD72CDA" w14:textId="77777777" w:rsidR="00A73B98" w:rsidRPr="00C52B6D" w:rsidRDefault="008C226D" w:rsidP="008051E1">
      <w:pPr>
        <w:widowControl w:val="0"/>
        <w:autoSpaceDE w:val="0"/>
        <w:autoSpaceDN w:val="0"/>
        <w:adjustRightInd w:val="0"/>
        <w:spacing w:before="0" w:after="0"/>
        <w:ind w:left="992" w:hanging="992"/>
        <w:rPr>
          <w:rFonts w:cs="Times New Roman"/>
          <w:szCs w:val="24"/>
        </w:rPr>
      </w:pPr>
      <w:r>
        <w:rPr>
          <w:rFonts w:cs="Times New Roman"/>
          <w:szCs w:val="24"/>
        </w:rPr>
        <w:t>FL: Free-living, PA: par</w:t>
      </w:r>
      <w:r w:rsidR="00C52B6D">
        <w:rPr>
          <w:rFonts w:cs="Times New Roman"/>
          <w:szCs w:val="24"/>
        </w:rPr>
        <w:t>ticle-attached</w:t>
      </w:r>
    </w:p>
    <w:p w14:paraId="3CE07FFC" w14:textId="77777777" w:rsidR="00A73B98" w:rsidRDefault="00A73B98" w:rsidP="00A45580">
      <w:pPr>
        <w:spacing w:before="0" w:after="0"/>
      </w:pPr>
    </w:p>
    <w:sectPr w:rsidR="00A73B98" w:rsidSect="00C53E1B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40" w:right="1179" w:bottom="1140" w:left="128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294D2" w14:textId="77777777" w:rsidR="00335068" w:rsidRDefault="00335068" w:rsidP="00117666">
      <w:pPr>
        <w:spacing w:after="0"/>
      </w:pPr>
      <w:r>
        <w:separator/>
      </w:r>
    </w:p>
  </w:endnote>
  <w:endnote w:type="continuationSeparator" w:id="0">
    <w:p w14:paraId="40C2CF4C" w14:textId="77777777" w:rsidR="00335068" w:rsidRDefault="0033506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BF43" w14:textId="77777777" w:rsidR="00105F3B" w:rsidRPr="00577C4C" w:rsidRDefault="00105F3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F953A" wp14:editId="5F4CBF9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02F41B" w14:textId="77777777" w:rsidR="00105F3B" w:rsidRPr="00577C4C" w:rsidRDefault="00105F3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61E3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F95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4802F41B" w14:textId="77777777" w:rsidR="00105F3B" w:rsidRPr="00577C4C" w:rsidRDefault="00105F3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61E32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DD452" w14:textId="77777777" w:rsidR="00105F3B" w:rsidRPr="00577C4C" w:rsidRDefault="00105F3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E5FD94E" wp14:editId="5E20550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E1D54C" w14:textId="77777777" w:rsidR="00105F3B" w:rsidRPr="00577C4C" w:rsidRDefault="00105F3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444E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FD94E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36E1D54C" w14:textId="77777777" w:rsidR="00105F3B" w:rsidRPr="00577C4C" w:rsidRDefault="00105F3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444E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AF2F4" w14:textId="77777777" w:rsidR="00335068" w:rsidRDefault="00335068" w:rsidP="00117666">
      <w:pPr>
        <w:spacing w:after="0"/>
      </w:pPr>
      <w:r>
        <w:separator/>
      </w:r>
    </w:p>
  </w:footnote>
  <w:footnote w:type="continuationSeparator" w:id="0">
    <w:p w14:paraId="5BF574A2" w14:textId="77777777" w:rsidR="00335068" w:rsidRDefault="0033506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88B08" w14:textId="77777777" w:rsidR="00105F3B" w:rsidRPr="009151AA" w:rsidRDefault="00105F3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433FB" w14:textId="77777777" w:rsidR="00105F3B" w:rsidRDefault="00105F3B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196C047B" wp14:editId="5FF4A8F7">
          <wp:extent cx="1382534" cy="497091"/>
          <wp:effectExtent l="0" t="0" r="0" b="0"/>
          <wp:docPr id="2" name="Picture 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042986"/>
    <w:multiLevelType w:val="multilevel"/>
    <w:tmpl w:val="43FED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1E"/>
    <w:rsid w:val="0001153E"/>
    <w:rsid w:val="0001436A"/>
    <w:rsid w:val="00034304"/>
    <w:rsid w:val="00035434"/>
    <w:rsid w:val="00052A14"/>
    <w:rsid w:val="00076CF6"/>
    <w:rsid w:val="00077D53"/>
    <w:rsid w:val="00084DB3"/>
    <w:rsid w:val="00105F3B"/>
    <w:rsid w:val="00105FD9"/>
    <w:rsid w:val="00117666"/>
    <w:rsid w:val="00125A66"/>
    <w:rsid w:val="001549D3"/>
    <w:rsid w:val="00160065"/>
    <w:rsid w:val="00177832"/>
    <w:rsid w:val="00177D84"/>
    <w:rsid w:val="001C3890"/>
    <w:rsid w:val="00200CA1"/>
    <w:rsid w:val="00240EBA"/>
    <w:rsid w:val="002444EE"/>
    <w:rsid w:val="00267D18"/>
    <w:rsid w:val="002868E2"/>
    <w:rsid w:val="002869C3"/>
    <w:rsid w:val="00286CEB"/>
    <w:rsid w:val="002936E4"/>
    <w:rsid w:val="002B4A57"/>
    <w:rsid w:val="002C74CA"/>
    <w:rsid w:val="00303660"/>
    <w:rsid w:val="00330755"/>
    <w:rsid w:val="00335068"/>
    <w:rsid w:val="003544FB"/>
    <w:rsid w:val="00361C9F"/>
    <w:rsid w:val="003C76D4"/>
    <w:rsid w:val="003D2F2D"/>
    <w:rsid w:val="003F0109"/>
    <w:rsid w:val="00400D54"/>
    <w:rsid w:val="00401590"/>
    <w:rsid w:val="00426A7A"/>
    <w:rsid w:val="004325AB"/>
    <w:rsid w:val="00447801"/>
    <w:rsid w:val="00452E9C"/>
    <w:rsid w:val="004735C8"/>
    <w:rsid w:val="004961FF"/>
    <w:rsid w:val="00517A89"/>
    <w:rsid w:val="00523A0D"/>
    <w:rsid w:val="005250F2"/>
    <w:rsid w:val="005676FE"/>
    <w:rsid w:val="00572B57"/>
    <w:rsid w:val="0058258E"/>
    <w:rsid w:val="00593EEA"/>
    <w:rsid w:val="005A2347"/>
    <w:rsid w:val="005A5EEE"/>
    <w:rsid w:val="005B5E3A"/>
    <w:rsid w:val="005B6B22"/>
    <w:rsid w:val="006308FC"/>
    <w:rsid w:val="006347FC"/>
    <w:rsid w:val="006375C7"/>
    <w:rsid w:val="00654E8F"/>
    <w:rsid w:val="00660D05"/>
    <w:rsid w:val="00666A58"/>
    <w:rsid w:val="006820B1"/>
    <w:rsid w:val="006B00E1"/>
    <w:rsid w:val="006B7D14"/>
    <w:rsid w:val="006D1DDB"/>
    <w:rsid w:val="006F301E"/>
    <w:rsid w:val="00701727"/>
    <w:rsid w:val="0070566C"/>
    <w:rsid w:val="00706809"/>
    <w:rsid w:val="00714C50"/>
    <w:rsid w:val="00725A7D"/>
    <w:rsid w:val="007408DF"/>
    <w:rsid w:val="007441AA"/>
    <w:rsid w:val="007501BE"/>
    <w:rsid w:val="00761E32"/>
    <w:rsid w:val="007820E9"/>
    <w:rsid w:val="00782F77"/>
    <w:rsid w:val="00790BB3"/>
    <w:rsid w:val="007B2D54"/>
    <w:rsid w:val="007C206C"/>
    <w:rsid w:val="007E7C9E"/>
    <w:rsid w:val="007F7C64"/>
    <w:rsid w:val="008051E1"/>
    <w:rsid w:val="00817DD6"/>
    <w:rsid w:val="00817F43"/>
    <w:rsid w:val="00855CED"/>
    <w:rsid w:val="00863577"/>
    <w:rsid w:val="00885156"/>
    <w:rsid w:val="0089595F"/>
    <w:rsid w:val="008A5DC6"/>
    <w:rsid w:val="008C226D"/>
    <w:rsid w:val="009151AA"/>
    <w:rsid w:val="0093429D"/>
    <w:rsid w:val="00943573"/>
    <w:rsid w:val="00970F7D"/>
    <w:rsid w:val="00994A3D"/>
    <w:rsid w:val="009C2B12"/>
    <w:rsid w:val="009F0C73"/>
    <w:rsid w:val="00A06FE8"/>
    <w:rsid w:val="00A174D9"/>
    <w:rsid w:val="00A42F6A"/>
    <w:rsid w:val="00A44ADD"/>
    <w:rsid w:val="00A45580"/>
    <w:rsid w:val="00A611E7"/>
    <w:rsid w:val="00A73B98"/>
    <w:rsid w:val="00A759A0"/>
    <w:rsid w:val="00AB4358"/>
    <w:rsid w:val="00AB4913"/>
    <w:rsid w:val="00AB6715"/>
    <w:rsid w:val="00AD7FC0"/>
    <w:rsid w:val="00B014E4"/>
    <w:rsid w:val="00B12B3E"/>
    <w:rsid w:val="00B1671E"/>
    <w:rsid w:val="00B205E1"/>
    <w:rsid w:val="00B25EB8"/>
    <w:rsid w:val="00B27A69"/>
    <w:rsid w:val="00B37F4D"/>
    <w:rsid w:val="00B466E3"/>
    <w:rsid w:val="00B553B8"/>
    <w:rsid w:val="00B70EB0"/>
    <w:rsid w:val="00B813A6"/>
    <w:rsid w:val="00B94C95"/>
    <w:rsid w:val="00BB0FB4"/>
    <w:rsid w:val="00BB452B"/>
    <w:rsid w:val="00BC19A5"/>
    <w:rsid w:val="00BE0B26"/>
    <w:rsid w:val="00BF6319"/>
    <w:rsid w:val="00C062D1"/>
    <w:rsid w:val="00C06B04"/>
    <w:rsid w:val="00C12800"/>
    <w:rsid w:val="00C26872"/>
    <w:rsid w:val="00C26BCF"/>
    <w:rsid w:val="00C52A7B"/>
    <w:rsid w:val="00C52B6D"/>
    <w:rsid w:val="00C53E1B"/>
    <w:rsid w:val="00C56BAF"/>
    <w:rsid w:val="00C679AA"/>
    <w:rsid w:val="00C75972"/>
    <w:rsid w:val="00C82942"/>
    <w:rsid w:val="00C94EA2"/>
    <w:rsid w:val="00CA1301"/>
    <w:rsid w:val="00CD066B"/>
    <w:rsid w:val="00CE4FEE"/>
    <w:rsid w:val="00D10F5A"/>
    <w:rsid w:val="00D15655"/>
    <w:rsid w:val="00D16B82"/>
    <w:rsid w:val="00D306CF"/>
    <w:rsid w:val="00D35B91"/>
    <w:rsid w:val="00D72BB3"/>
    <w:rsid w:val="00DA56F1"/>
    <w:rsid w:val="00DB59C3"/>
    <w:rsid w:val="00DB684F"/>
    <w:rsid w:val="00DC259A"/>
    <w:rsid w:val="00DD59D2"/>
    <w:rsid w:val="00DE23E8"/>
    <w:rsid w:val="00E21959"/>
    <w:rsid w:val="00E24801"/>
    <w:rsid w:val="00E30AEF"/>
    <w:rsid w:val="00E415AB"/>
    <w:rsid w:val="00E52377"/>
    <w:rsid w:val="00E52F91"/>
    <w:rsid w:val="00E64E17"/>
    <w:rsid w:val="00E659CE"/>
    <w:rsid w:val="00E866C9"/>
    <w:rsid w:val="00EA3D3C"/>
    <w:rsid w:val="00F313FA"/>
    <w:rsid w:val="00F46900"/>
    <w:rsid w:val="00F5051C"/>
    <w:rsid w:val="00F61D89"/>
    <w:rsid w:val="00F815A2"/>
    <w:rsid w:val="00F83ABC"/>
    <w:rsid w:val="00FB072C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5B177"/>
  <w15:docId w15:val="{39C854FB-4DE7-48DE-B0DE-711A677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TabellenInhalt">
    <w:name w:val="Tabellen Inhalt"/>
    <w:basedOn w:val="Normal"/>
    <w:rsid w:val="00200CA1"/>
    <w:pPr>
      <w:suppressLineNumbers/>
      <w:suppressAutoHyphens/>
      <w:spacing w:before="0" w:after="0"/>
    </w:pPr>
    <w:rPr>
      <w:rFonts w:eastAsia="Times New Roman" w:cs="Times New Roman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ra\AppData\Local\Temp\Temp1_Frontiers_Supplementary_Material.zi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0850065-6B08-4FA4-94FD-4E0061A8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Yustian R. Alfiansah</dc:creator>
  <cp:lastModifiedBy>Frontiers</cp:lastModifiedBy>
  <cp:revision>2</cp:revision>
  <cp:lastPrinted>2013-10-03T12:51:00Z</cp:lastPrinted>
  <dcterms:created xsi:type="dcterms:W3CDTF">2018-10-09T06:35:00Z</dcterms:created>
  <dcterms:modified xsi:type="dcterms:W3CDTF">2018-10-09T06:35:00Z</dcterms:modified>
</cp:coreProperties>
</file>