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F0E6D" w14:textId="77777777" w:rsidR="00654E8F" w:rsidRPr="002A37AA" w:rsidRDefault="00654E8F" w:rsidP="0001436A">
      <w:pPr>
        <w:pStyle w:val="SupplementaryMaterial"/>
        <w:rPr>
          <w:b w:val="0"/>
          <w:sz w:val="24"/>
          <w:szCs w:val="24"/>
        </w:rPr>
      </w:pPr>
      <w:r w:rsidRPr="002A37AA">
        <w:rPr>
          <w:sz w:val="24"/>
          <w:szCs w:val="24"/>
        </w:rPr>
        <w:t>Supplementary Material</w:t>
      </w:r>
    </w:p>
    <w:p w14:paraId="7C095A43" w14:textId="77777777" w:rsidR="00FA1CB5" w:rsidRPr="002A37AA" w:rsidRDefault="00FA1CB5" w:rsidP="00FA1CB5">
      <w:pPr>
        <w:spacing w:before="0" w:after="0"/>
        <w:jc w:val="center"/>
        <w:rPr>
          <w:rFonts w:eastAsia="Times New Roman" w:cs="Times New Roman"/>
          <w:color w:val="000000"/>
          <w:szCs w:val="24"/>
        </w:rPr>
      </w:pPr>
      <w:r w:rsidRPr="002A37AA">
        <w:rPr>
          <w:rFonts w:eastAsia="Times New Roman" w:cs="Times New Roman"/>
          <w:color w:val="000000"/>
          <w:szCs w:val="24"/>
        </w:rPr>
        <w:t>Can trees grow school performance? Examining the link between “greenness” and academic achievement in an urban, high-poverty school district</w:t>
      </w:r>
    </w:p>
    <w:p w14:paraId="0DD8C769" w14:textId="77777777" w:rsidR="00FA1CB5" w:rsidRPr="002A37AA" w:rsidRDefault="00FA1CB5" w:rsidP="00FA1CB5">
      <w:pPr>
        <w:spacing w:before="0" w:after="0"/>
        <w:jc w:val="center"/>
        <w:rPr>
          <w:rFonts w:eastAsia="Times New Roman" w:cs="Times New Roman"/>
          <w:szCs w:val="24"/>
        </w:rPr>
      </w:pPr>
    </w:p>
    <w:p w14:paraId="5066BF6A" w14:textId="77777777" w:rsidR="00FA1CB5" w:rsidRPr="002A37AA" w:rsidRDefault="00FA1CB5" w:rsidP="00FA1CB5">
      <w:pPr>
        <w:spacing w:before="0" w:after="0"/>
        <w:rPr>
          <w:rFonts w:eastAsia="Times New Roman" w:cs="Times New Roman"/>
          <w:b/>
          <w:color w:val="000000"/>
          <w:szCs w:val="24"/>
          <w:vertAlign w:val="superscript"/>
        </w:rPr>
      </w:pPr>
      <w:r w:rsidRPr="002A37AA">
        <w:rPr>
          <w:rFonts w:eastAsia="Times New Roman" w:cs="Times New Roman"/>
          <w:b/>
          <w:color w:val="000000"/>
          <w:szCs w:val="24"/>
        </w:rPr>
        <w:t xml:space="preserve">Ming </w:t>
      </w:r>
      <w:proofErr w:type="spellStart"/>
      <w:r w:rsidRPr="002A37AA">
        <w:rPr>
          <w:rFonts w:eastAsia="Times New Roman" w:cs="Times New Roman"/>
          <w:b/>
          <w:color w:val="000000"/>
          <w:szCs w:val="24"/>
        </w:rPr>
        <w:t>Kuo</w:t>
      </w:r>
      <w:r w:rsidRPr="002A37AA">
        <w:rPr>
          <w:rFonts w:eastAsia="Times New Roman" w:cs="Times New Roman"/>
          <w:b/>
          <w:color w:val="000000"/>
          <w:szCs w:val="24"/>
          <w:vertAlign w:val="superscript"/>
        </w:rPr>
        <w:t>a</w:t>
      </w:r>
      <w:proofErr w:type="spellEnd"/>
      <w:r w:rsidRPr="002A37AA">
        <w:rPr>
          <w:rFonts w:eastAsia="Times New Roman" w:cs="Times New Roman"/>
          <w:b/>
          <w:color w:val="000000"/>
          <w:szCs w:val="24"/>
          <w:vertAlign w:val="superscript"/>
        </w:rPr>
        <w:t>*</w:t>
      </w:r>
      <w:r w:rsidRPr="002A37AA">
        <w:rPr>
          <w:rFonts w:eastAsia="Times New Roman" w:cs="Times New Roman"/>
          <w:b/>
          <w:color w:val="000000"/>
          <w:szCs w:val="24"/>
        </w:rPr>
        <w:t xml:space="preserve">, Matthew H. E. M. </w:t>
      </w:r>
      <w:proofErr w:type="spellStart"/>
      <w:r w:rsidRPr="002A37AA">
        <w:rPr>
          <w:rFonts w:eastAsia="Times New Roman" w:cs="Times New Roman"/>
          <w:b/>
          <w:color w:val="000000"/>
          <w:szCs w:val="24"/>
        </w:rPr>
        <w:t>Browning</w:t>
      </w:r>
      <w:r w:rsidRPr="002A37AA">
        <w:rPr>
          <w:rFonts w:eastAsia="Times New Roman" w:cs="Times New Roman"/>
          <w:b/>
          <w:color w:val="000000"/>
          <w:szCs w:val="24"/>
          <w:vertAlign w:val="superscript"/>
        </w:rPr>
        <w:t>b</w:t>
      </w:r>
      <w:proofErr w:type="gramStart"/>
      <w:r w:rsidRPr="002A37AA">
        <w:rPr>
          <w:rFonts w:eastAsia="Times New Roman" w:cs="Times New Roman"/>
          <w:b/>
          <w:color w:val="000000"/>
          <w:szCs w:val="24"/>
          <w:vertAlign w:val="superscript"/>
        </w:rPr>
        <w:t>,d</w:t>
      </w:r>
      <w:proofErr w:type="spellEnd"/>
      <w:proofErr w:type="gramEnd"/>
      <w:r w:rsidRPr="002A37AA">
        <w:rPr>
          <w:rFonts w:eastAsia="Times New Roman" w:cs="Times New Roman"/>
          <w:b/>
          <w:color w:val="000000"/>
          <w:szCs w:val="24"/>
        </w:rPr>
        <w:t xml:space="preserve">, Sonya </w:t>
      </w:r>
      <w:proofErr w:type="spellStart"/>
      <w:r w:rsidRPr="002A37AA">
        <w:rPr>
          <w:rFonts w:eastAsia="Times New Roman" w:cs="Times New Roman"/>
          <w:b/>
          <w:color w:val="000000"/>
          <w:szCs w:val="24"/>
        </w:rPr>
        <w:t>Sachdeva</w:t>
      </w:r>
      <w:r w:rsidRPr="002A37AA">
        <w:rPr>
          <w:rFonts w:eastAsia="Times New Roman" w:cs="Times New Roman"/>
          <w:b/>
          <w:color w:val="000000"/>
          <w:szCs w:val="24"/>
          <w:vertAlign w:val="superscript"/>
        </w:rPr>
        <w:t>c</w:t>
      </w:r>
      <w:proofErr w:type="spellEnd"/>
      <w:r w:rsidRPr="002A37AA">
        <w:rPr>
          <w:rFonts w:eastAsia="Times New Roman" w:cs="Times New Roman"/>
          <w:b/>
          <w:color w:val="000000"/>
          <w:szCs w:val="24"/>
        </w:rPr>
        <w:t xml:space="preserve">, </w:t>
      </w:r>
      <w:proofErr w:type="spellStart"/>
      <w:r w:rsidRPr="002A37AA">
        <w:rPr>
          <w:rFonts w:eastAsia="Times New Roman" w:cs="Times New Roman"/>
          <w:b/>
          <w:color w:val="000000"/>
          <w:szCs w:val="24"/>
        </w:rPr>
        <w:t>Kangjae</w:t>
      </w:r>
      <w:proofErr w:type="spellEnd"/>
      <w:r w:rsidRPr="002A37AA">
        <w:rPr>
          <w:rFonts w:eastAsia="Times New Roman" w:cs="Times New Roman"/>
          <w:b/>
          <w:color w:val="000000"/>
          <w:szCs w:val="24"/>
        </w:rPr>
        <w:t xml:space="preserve"> </w:t>
      </w:r>
      <w:proofErr w:type="spellStart"/>
      <w:r w:rsidRPr="002A37AA">
        <w:rPr>
          <w:rFonts w:eastAsia="Times New Roman" w:cs="Times New Roman"/>
          <w:b/>
          <w:color w:val="000000"/>
          <w:szCs w:val="24"/>
        </w:rPr>
        <w:t>Lee</w:t>
      </w:r>
      <w:r w:rsidRPr="002A37AA">
        <w:rPr>
          <w:rFonts w:eastAsia="Times New Roman" w:cs="Times New Roman"/>
          <w:b/>
          <w:color w:val="000000"/>
          <w:szCs w:val="24"/>
          <w:vertAlign w:val="superscript"/>
        </w:rPr>
        <w:t>d</w:t>
      </w:r>
      <w:proofErr w:type="spellEnd"/>
      <w:r w:rsidRPr="002A37AA">
        <w:rPr>
          <w:rFonts w:eastAsia="Times New Roman" w:cs="Times New Roman"/>
          <w:b/>
          <w:color w:val="000000"/>
          <w:szCs w:val="24"/>
        </w:rPr>
        <w:t xml:space="preserve">, Lynne </w:t>
      </w:r>
      <w:proofErr w:type="spellStart"/>
      <w:r w:rsidRPr="002A37AA">
        <w:rPr>
          <w:rFonts w:eastAsia="Times New Roman" w:cs="Times New Roman"/>
          <w:b/>
          <w:color w:val="000000"/>
          <w:szCs w:val="24"/>
        </w:rPr>
        <w:t>Westphal</w:t>
      </w:r>
      <w:r w:rsidRPr="002A37AA">
        <w:rPr>
          <w:rFonts w:eastAsia="Times New Roman" w:cs="Times New Roman"/>
          <w:b/>
          <w:color w:val="000000"/>
          <w:szCs w:val="24"/>
          <w:vertAlign w:val="superscript"/>
        </w:rPr>
        <w:t>c</w:t>
      </w:r>
      <w:proofErr w:type="spellEnd"/>
    </w:p>
    <w:p w14:paraId="10CA2F29" w14:textId="77777777" w:rsidR="00FA1CB5" w:rsidRPr="002A37AA" w:rsidRDefault="00FA1CB5" w:rsidP="00FA1CB5">
      <w:pPr>
        <w:spacing w:before="0" w:after="0"/>
        <w:rPr>
          <w:rFonts w:eastAsia="Times New Roman" w:cs="Times New Roman"/>
          <w:b/>
          <w:szCs w:val="24"/>
        </w:rPr>
      </w:pPr>
    </w:p>
    <w:p w14:paraId="377FEFB8" w14:textId="77777777" w:rsidR="002868E2" w:rsidRPr="002A37AA" w:rsidRDefault="002868E2" w:rsidP="00994A3D">
      <w:pPr>
        <w:spacing w:before="240" w:after="0"/>
        <w:rPr>
          <w:rFonts w:cs="Times New Roman"/>
          <w:szCs w:val="24"/>
        </w:rPr>
      </w:pPr>
      <w:r w:rsidRPr="002A37AA">
        <w:rPr>
          <w:rFonts w:cs="Times New Roman"/>
          <w:b/>
          <w:szCs w:val="24"/>
        </w:rPr>
        <w:t xml:space="preserve">* Correspondence: </w:t>
      </w:r>
      <w:r w:rsidRPr="002A37AA">
        <w:rPr>
          <w:rFonts w:cs="Times New Roman"/>
          <w:szCs w:val="24"/>
        </w:rPr>
        <w:t>Corresponding Author</w:t>
      </w:r>
      <w:r w:rsidR="00994A3D" w:rsidRPr="002A37AA">
        <w:rPr>
          <w:rFonts w:cs="Times New Roman"/>
          <w:szCs w:val="24"/>
        </w:rPr>
        <w:t xml:space="preserve">: </w:t>
      </w:r>
      <w:r w:rsidR="003D6C1F" w:rsidRPr="002A37AA">
        <w:rPr>
          <w:rFonts w:cs="Times New Roman"/>
          <w:szCs w:val="24"/>
        </w:rPr>
        <w:t>fekuo</w:t>
      </w:r>
      <w:r w:rsidRPr="002A37AA">
        <w:rPr>
          <w:rFonts w:cs="Times New Roman"/>
          <w:szCs w:val="24"/>
        </w:rPr>
        <w:t>@</w:t>
      </w:r>
      <w:r w:rsidR="003D6C1F" w:rsidRPr="002A37AA">
        <w:rPr>
          <w:rFonts w:cs="Times New Roman"/>
          <w:szCs w:val="24"/>
        </w:rPr>
        <w:t>illinois</w:t>
      </w:r>
      <w:r w:rsidRPr="002A37AA">
        <w:rPr>
          <w:rFonts w:cs="Times New Roman"/>
          <w:szCs w:val="24"/>
        </w:rPr>
        <w:t>.edu</w:t>
      </w:r>
    </w:p>
    <w:p w14:paraId="421C25AF" w14:textId="4439271A" w:rsidR="00EA3D3C" w:rsidRPr="002A37AA" w:rsidRDefault="003D6C1F" w:rsidP="0001436A">
      <w:pPr>
        <w:pStyle w:val="Heading1"/>
      </w:pPr>
      <w:r w:rsidRPr="002A37AA">
        <w:t>Variance Infl</w:t>
      </w:r>
      <w:r w:rsidR="001167E6">
        <w:t>ation Factors for Table 4</w:t>
      </w:r>
      <w:r w:rsidRPr="002A37AA">
        <w:t xml:space="preserve"> </w:t>
      </w:r>
    </w:p>
    <w:p w14:paraId="2670EEE4" w14:textId="77777777" w:rsidR="007A7D89" w:rsidRPr="002A37AA" w:rsidRDefault="00FA1CB5" w:rsidP="007A7D89">
      <w:pPr>
        <w:pStyle w:val="NormalWeb"/>
        <w:spacing w:before="0" w:beforeAutospacing="0" w:after="0" w:afterAutospacing="0"/>
        <w:rPr>
          <w:color w:val="000000"/>
        </w:rPr>
      </w:pPr>
      <w:r w:rsidRPr="002A37AA">
        <w:rPr>
          <w:color w:val="000000"/>
        </w:rPr>
        <w:t xml:space="preserve">In GLMs, variance inflation factors (VIFs) were below the recommended limit of 3.0, demonstrating </w:t>
      </w:r>
      <w:proofErr w:type="spellStart"/>
      <w:r w:rsidRPr="002A37AA">
        <w:rPr>
          <w:color w:val="000000"/>
        </w:rPr>
        <w:t>multicollinearity</w:t>
      </w:r>
      <w:proofErr w:type="spellEnd"/>
      <w:r w:rsidRPr="002A37AA">
        <w:rPr>
          <w:color w:val="000000"/>
        </w:rPr>
        <w:t xml:space="preserve"> did not bias results.</w:t>
      </w:r>
    </w:p>
    <w:p w14:paraId="0E263838" w14:textId="5589647D" w:rsidR="00FA1CB5" w:rsidRPr="002A37AA" w:rsidRDefault="00FA1CB5" w:rsidP="007A7D89">
      <w:pPr>
        <w:pStyle w:val="NormalWeb"/>
        <w:spacing w:before="0" w:beforeAutospacing="0" w:after="0" w:afterAutospacing="0"/>
        <w:rPr>
          <w:rFonts w:eastAsiaTheme="minorHAnsi"/>
        </w:rPr>
      </w:pPr>
      <w:r w:rsidRPr="002A37AA">
        <w:rPr>
          <w:color w:val="000000"/>
        </w:rPr>
        <w:t xml:space="preserve"> </w:t>
      </w:r>
    </w:p>
    <w:p w14:paraId="6B477BA8" w14:textId="45B6197D" w:rsidR="00FA1CB5" w:rsidRPr="002A37AA" w:rsidRDefault="007F08C0" w:rsidP="00FA1CB5">
      <w:pPr>
        <w:pStyle w:val="NormalWeb"/>
        <w:spacing w:before="0" w:beforeAutospacing="0" w:after="0" w:afterAutospacing="0"/>
        <w:rPr>
          <w:rFonts w:eastAsiaTheme="minorHAnsi"/>
        </w:rPr>
      </w:pPr>
      <w:r w:rsidRPr="002A37AA">
        <w:rPr>
          <w:b/>
          <w:bCs/>
          <w:color w:val="000000"/>
        </w:rPr>
        <w:t>Table 1.</w:t>
      </w:r>
      <w:r w:rsidR="00FA1CB5" w:rsidRPr="002A37AA">
        <w:rPr>
          <w:b/>
          <w:bCs/>
          <w:color w:val="000000"/>
        </w:rPr>
        <w:t>1</w:t>
      </w:r>
      <w:r w:rsidR="00FA1CB5" w:rsidRPr="002A37AA">
        <w:rPr>
          <w:color w:val="000000"/>
        </w:rPr>
        <w:t xml:space="preserve"> </w:t>
      </w:r>
    </w:p>
    <w:p w14:paraId="305FC887" w14:textId="77777777" w:rsidR="00FA1CB5" w:rsidRPr="002A37AA" w:rsidRDefault="003D6C1F" w:rsidP="00FA1CB5">
      <w:pPr>
        <w:pStyle w:val="NormalWeb"/>
        <w:spacing w:before="0" w:beforeAutospacing="0" w:after="0" w:afterAutospacing="0"/>
      </w:pPr>
      <w:r w:rsidRPr="002A37AA">
        <w:rPr>
          <w:color w:val="000000"/>
        </w:rPr>
        <w:t>VIFs for Table 4</w:t>
      </w:r>
      <w:r w:rsidR="00FA1CB5" w:rsidRPr="002A37AA">
        <w:rPr>
          <w:color w:val="000000"/>
        </w:rPr>
        <w:t xml:space="preserve"> in the main text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515"/>
      </w:tblGrid>
      <w:tr w:rsidR="00FA1CB5" w:rsidRPr="002A37AA" w14:paraId="1E290372" w14:textId="77777777" w:rsidTr="00FA1CB5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CBD7B" w14:textId="77777777" w:rsidR="00FA1CB5" w:rsidRPr="002A37AA" w:rsidRDefault="00FA1CB5">
            <w:pPr>
              <w:pStyle w:val="NormalWeb"/>
              <w:spacing w:before="0" w:beforeAutospacing="0" w:after="0" w:afterAutospacing="0"/>
            </w:pPr>
            <w:r w:rsidRPr="002A37AA">
              <w:rPr>
                <w:b/>
                <w:bCs/>
                <w:color w:val="000000"/>
              </w:rPr>
              <w:t>Predictors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DFABD" w14:textId="77777777" w:rsidR="00FA1CB5" w:rsidRPr="002A37AA" w:rsidRDefault="00FA1CB5">
            <w:pPr>
              <w:pStyle w:val="NormalWeb"/>
              <w:spacing w:before="0" w:beforeAutospacing="0" w:after="0" w:afterAutospacing="0"/>
              <w:jc w:val="center"/>
            </w:pPr>
            <w:proofErr w:type="spellStart"/>
            <w:r w:rsidRPr="002A37AA">
              <w:rPr>
                <w:b/>
                <w:bCs/>
                <w:color w:val="000000"/>
              </w:rPr>
              <w:t>VIF</w:t>
            </w:r>
            <w:r w:rsidRPr="002A37AA">
              <w:rPr>
                <w:color w:val="000000"/>
                <w:vertAlign w:val="superscript"/>
              </w:rPr>
              <w:t>a</w:t>
            </w:r>
            <w:proofErr w:type="spellEnd"/>
          </w:p>
        </w:tc>
      </w:tr>
      <w:tr w:rsidR="00FA1CB5" w:rsidRPr="002A37AA" w14:paraId="10FAE17C" w14:textId="77777777" w:rsidTr="00FA1CB5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75FDA3" w14:textId="77777777" w:rsidR="00FA1CB5" w:rsidRPr="002A37AA" w:rsidRDefault="00FA1CB5">
            <w:pPr>
              <w:pStyle w:val="NormalWeb"/>
              <w:spacing w:before="0" w:beforeAutospacing="0" w:after="0" w:afterAutospacing="0"/>
            </w:pPr>
            <w:r w:rsidRPr="002A37AA">
              <w:rPr>
                <w:color w:val="000000"/>
              </w:rPr>
              <w:t>  School trees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02C29" w14:textId="77777777" w:rsidR="00FA1CB5" w:rsidRPr="002A37AA" w:rsidRDefault="00FA1CB5">
            <w:pPr>
              <w:pStyle w:val="NormalWeb"/>
              <w:spacing w:before="0" w:beforeAutospacing="0" w:after="0" w:afterAutospacing="0"/>
              <w:jc w:val="center"/>
            </w:pPr>
            <w:r w:rsidRPr="002A37AA">
              <w:rPr>
                <w:color w:val="000000"/>
              </w:rPr>
              <w:t>1.31</w:t>
            </w:r>
          </w:p>
        </w:tc>
      </w:tr>
      <w:tr w:rsidR="00FA1CB5" w:rsidRPr="002A37AA" w14:paraId="60756CF0" w14:textId="77777777" w:rsidTr="00FA1CB5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91B8E" w14:textId="77777777" w:rsidR="00FA1CB5" w:rsidRPr="002A37AA" w:rsidRDefault="00FA1CB5">
            <w:pPr>
              <w:pStyle w:val="NormalWeb"/>
              <w:spacing w:before="0" w:beforeAutospacing="0" w:after="0" w:afterAutospacing="0"/>
            </w:pPr>
            <w:r w:rsidRPr="002A37AA">
              <w:rPr>
                <w:color w:val="000000"/>
              </w:rPr>
              <w:t>  Neighborhood trees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2D155" w14:textId="77777777" w:rsidR="00FA1CB5" w:rsidRPr="002A37AA" w:rsidRDefault="00FA1CB5">
            <w:pPr>
              <w:pStyle w:val="NormalWeb"/>
              <w:spacing w:before="0" w:beforeAutospacing="0" w:after="0" w:afterAutospacing="0"/>
              <w:jc w:val="center"/>
            </w:pPr>
            <w:r w:rsidRPr="002A37AA">
              <w:rPr>
                <w:color w:val="000000"/>
              </w:rPr>
              <w:t>1.34</w:t>
            </w:r>
          </w:p>
        </w:tc>
      </w:tr>
      <w:tr w:rsidR="00FA1CB5" w:rsidRPr="002A37AA" w14:paraId="4D69508D" w14:textId="77777777" w:rsidTr="00FA1CB5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122D5" w14:textId="77777777" w:rsidR="00FA1CB5" w:rsidRPr="002A37AA" w:rsidRDefault="00FA1CB5">
            <w:pPr>
              <w:pStyle w:val="NormalWeb"/>
              <w:spacing w:before="0" w:beforeAutospacing="0" w:after="0" w:afterAutospacing="0"/>
            </w:pPr>
            <w:r w:rsidRPr="002A37AA">
              <w:rPr>
                <w:color w:val="000000"/>
              </w:rPr>
              <w:t>  </w:t>
            </w:r>
            <w:r w:rsidR="003D6C1F" w:rsidRPr="002A37AA">
              <w:rPr>
                <w:color w:val="000000"/>
              </w:rPr>
              <w:t>%</w:t>
            </w:r>
            <w:r w:rsidRPr="002A37AA">
              <w:rPr>
                <w:color w:val="000000"/>
              </w:rPr>
              <w:t>Disadvantage</w:t>
            </w:r>
            <w:r w:rsidR="003D6C1F" w:rsidRPr="002A37AA"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21195" w14:textId="77777777" w:rsidR="00FA1CB5" w:rsidRPr="002A37AA" w:rsidRDefault="00FA1CB5">
            <w:pPr>
              <w:pStyle w:val="NormalWeb"/>
              <w:spacing w:before="0" w:beforeAutospacing="0" w:after="0" w:afterAutospacing="0"/>
              <w:jc w:val="center"/>
            </w:pPr>
            <w:r w:rsidRPr="002A37AA">
              <w:rPr>
                <w:color w:val="000000"/>
              </w:rPr>
              <w:t>1.72</w:t>
            </w:r>
          </w:p>
        </w:tc>
      </w:tr>
      <w:tr w:rsidR="00FA1CB5" w:rsidRPr="002A37AA" w14:paraId="78463642" w14:textId="77777777" w:rsidTr="00FA1CB5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41FBE" w14:textId="77777777" w:rsidR="00FA1CB5" w:rsidRPr="002A37AA" w:rsidRDefault="00FA1CB5">
            <w:pPr>
              <w:pStyle w:val="NormalWeb"/>
              <w:spacing w:before="0" w:beforeAutospacing="0" w:after="0" w:afterAutospacing="0"/>
            </w:pPr>
            <w:r w:rsidRPr="002A37AA">
              <w:rPr>
                <w:color w:val="000000"/>
              </w:rPr>
              <w:t>  School trees*</w:t>
            </w:r>
            <w:r w:rsidR="003D6C1F" w:rsidRPr="002A37AA">
              <w:rPr>
                <w:color w:val="000000"/>
              </w:rPr>
              <w:t>%</w:t>
            </w:r>
            <w:r w:rsidRPr="002A37AA">
              <w:rPr>
                <w:color w:val="000000"/>
              </w:rPr>
              <w:t>Disadvantage</w:t>
            </w:r>
            <w:r w:rsidR="003D6C1F" w:rsidRPr="002A37AA"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292CA" w14:textId="77777777" w:rsidR="00FA1CB5" w:rsidRPr="002A37AA" w:rsidRDefault="00FA1CB5">
            <w:pPr>
              <w:pStyle w:val="NormalWeb"/>
              <w:spacing w:before="0" w:beforeAutospacing="0" w:after="0" w:afterAutospacing="0"/>
              <w:jc w:val="center"/>
            </w:pPr>
            <w:r w:rsidRPr="002A37AA">
              <w:rPr>
                <w:color w:val="000000"/>
              </w:rPr>
              <w:t>1.94</w:t>
            </w:r>
          </w:p>
        </w:tc>
      </w:tr>
      <w:tr w:rsidR="00FA1CB5" w:rsidRPr="002A37AA" w14:paraId="639A14FE" w14:textId="77777777" w:rsidTr="00FA1CB5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C6AE0" w14:textId="77777777" w:rsidR="00FA1CB5" w:rsidRPr="002A37AA" w:rsidRDefault="00FA1CB5">
            <w:pPr>
              <w:pStyle w:val="NormalWeb"/>
              <w:spacing w:before="0" w:beforeAutospacing="0" w:after="0" w:afterAutospacing="0"/>
            </w:pPr>
            <w:r w:rsidRPr="002A37AA">
              <w:rPr>
                <w:color w:val="000000"/>
              </w:rPr>
              <w:t>  Neighborhood trees*</w:t>
            </w:r>
            <w:r w:rsidR="003D6C1F" w:rsidRPr="002A37AA">
              <w:rPr>
                <w:color w:val="000000"/>
              </w:rPr>
              <w:t>%</w:t>
            </w:r>
            <w:r w:rsidRPr="002A37AA">
              <w:rPr>
                <w:color w:val="000000"/>
              </w:rPr>
              <w:t>Disadvantage</w:t>
            </w:r>
            <w:r w:rsidR="003D6C1F" w:rsidRPr="002A37AA">
              <w:rPr>
                <w:color w:val="000000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BCF89A" w14:textId="77777777" w:rsidR="00FA1CB5" w:rsidRPr="002A37AA" w:rsidRDefault="00FA1CB5">
            <w:pPr>
              <w:pStyle w:val="NormalWeb"/>
              <w:spacing w:before="0" w:beforeAutospacing="0" w:after="0" w:afterAutospacing="0"/>
              <w:jc w:val="center"/>
            </w:pPr>
            <w:r w:rsidRPr="002A37AA">
              <w:rPr>
                <w:color w:val="000000"/>
              </w:rPr>
              <w:t>1.78</w:t>
            </w:r>
          </w:p>
        </w:tc>
      </w:tr>
    </w:tbl>
    <w:p w14:paraId="29244771" w14:textId="77777777" w:rsidR="00FA1CB5" w:rsidRPr="002A37AA" w:rsidRDefault="00FA1CB5" w:rsidP="00FA1CB5">
      <w:pPr>
        <w:pStyle w:val="NormalWeb"/>
        <w:spacing w:before="0" w:beforeAutospacing="0" w:after="0" w:afterAutospacing="0"/>
        <w:rPr>
          <w:rFonts w:eastAsiaTheme="minorHAnsi"/>
        </w:rPr>
      </w:pPr>
      <w:proofErr w:type="spellStart"/>
      <w:proofErr w:type="gramStart"/>
      <w:r w:rsidRPr="002A37AA">
        <w:rPr>
          <w:color w:val="000000"/>
          <w:vertAlign w:val="superscript"/>
        </w:rPr>
        <w:t>a</w:t>
      </w:r>
      <w:r w:rsidRPr="002A37AA">
        <w:rPr>
          <w:color w:val="000000"/>
        </w:rPr>
        <w:t>values</w:t>
      </w:r>
      <w:proofErr w:type="spellEnd"/>
      <w:proofErr w:type="gramEnd"/>
      <w:r w:rsidRPr="002A37AA">
        <w:rPr>
          <w:color w:val="000000"/>
        </w:rPr>
        <w:t xml:space="preserve"> were the same for reading scores and math scores</w:t>
      </w:r>
    </w:p>
    <w:p w14:paraId="723E427C" w14:textId="13C18059" w:rsidR="00FA1CB5" w:rsidRPr="002A37AA" w:rsidRDefault="008E6E10" w:rsidP="00FA1CB5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color w:val="000000"/>
        </w:rPr>
        <w:t xml:space="preserve"> </w:t>
      </w:r>
    </w:p>
    <w:p w14:paraId="59898775" w14:textId="77777777" w:rsidR="00994A3D" w:rsidRPr="002A37AA" w:rsidRDefault="00994A3D" w:rsidP="00994A3D">
      <w:pPr>
        <w:keepNext/>
        <w:rPr>
          <w:rFonts w:cs="Times New Roman"/>
          <w:szCs w:val="24"/>
        </w:rPr>
      </w:pPr>
    </w:p>
    <w:p w14:paraId="0C1E6973" w14:textId="77777777" w:rsidR="00994A3D" w:rsidRPr="002A37AA" w:rsidRDefault="00994A3D" w:rsidP="00994A3D">
      <w:pPr>
        <w:keepNext/>
        <w:jc w:val="center"/>
        <w:rPr>
          <w:rFonts w:cs="Times New Roman"/>
          <w:szCs w:val="24"/>
        </w:rPr>
      </w:pPr>
      <w:r w:rsidRPr="002A37AA">
        <w:rPr>
          <w:rFonts w:cs="Times New Roman"/>
          <w:b/>
          <w:noProof/>
          <w:szCs w:val="24"/>
        </w:rPr>
        <w:drawing>
          <wp:inline distT="0" distB="0" distL="0" distR="0" wp14:anchorId="2F44A2FB" wp14:editId="772D37B2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CDCA7" w14:textId="77777777" w:rsidR="00DE23E8" w:rsidRPr="001549D3" w:rsidRDefault="00DE23E8" w:rsidP="00654E8F">
      <w:pPr>
        <w:spacing w:before="240"/>
      </w:pPr>
    </w:p>
    <w:sectPr w:rsidR="00DE23E8" w:rsidRPr="001549D3" w:rsidSect="0093429D">
      <w:headerReference w:type="even" r:id="rId13"/>
      <w:footerReference w:type="even" r:id="rId14"/>
      <w:footerReference w:type="default" r:id="rId15"/>
      <w:headerReference w:type="first" r:id="rId1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E9FAA" w14:textId="77777777" w:rsidR="00933E55" w:rsidRDefault="00933E55" w:rsidP="00117666">
      <w:pPr>
        <w:spacing w:after="0"/>
      </w:pPr>
      <w:r>
        <w:separator/>
      </w:r>
    </w:p>
  </w:endnote>
  <w:endnote w:type="continuationSeparator" w:id="0">
    <w:p w14:paraId="5D3F0F4A" w14:textId="77777777" w:rsidR="00933E55" w:rsidRDefault="00933E55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D1EB7" w14:textId="77777777" w:rsidR="00933E55" w:rsidRPr="00577C4C" w:rsidRDefault="00933E55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9ED6D" wp14:editId="160659A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5F612D" w14:textId="77777777" w:rsidR="00933E55" w:rsidRPr="00577C4C" w:rsidRDefault="00933E5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BD06FA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165F612D" w14:textId="77777777" w:rsidR="00933E55" w:rsidRPr="00577C4C" w:rsidRDefault="00933E5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BD06FA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C8EBB" w14:textId="77777777" w:rsidR="00933E55" w:rsidRPr="00577C4C" w:rsidRDefault="00933E55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CAAE49E" wp14:editId="13113FA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0E40AE9" w14:textId="77777777" w:rsidR="00933E55" w:rsidRPr="00577C4C" w:rsidRDefault="00933E55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30E40AE9" w14:textId="77777777" w:rsidR="00933E55" w:rsidRPr="00577C4C" w:rsidRDefault="00933E55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EA792" w14:textId="77777777" w:rsidR="00933E55" w:rsidRDefault="00933E55" w:rsidP="00117666">
      <w:pPr>
        <w:spacing w:after="0"/>
      </w:pPr>
      <w:r>
        <w:separator/>
      </w:r>
    </w:p>
  </w:footnote>
  <w:footnote w:type="continuationSeparator" w:id="0">
    <w:p w14:paraId="0500787E" w14:textId="77777777" w:rsidR="00933E55" w:rsidRDefault="00933E55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626A9" w14:textId="77777777" w:rsidR="00933E55" w:rsidRPr="009151AA" w:rsidRDefault="00933E55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4A3A2" w14:textId="77777777" w:rsidR="00933E55" w:rsidRDefault="00933E55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17C4346D" wp14:editId="5D1C0101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B5"/>
    <w:rsid w:val="0001436A"/>
    <w:rsid w:val="00034304"/>
    <w:rsid w:val="00035434"/>
    <w:rsid w:val="00052A14"/>
    <w:rsid w:val="00077D53"/>
    <w:rsid w:val="00105FD9"/>
    <w:rsid w:val="001167E6"/>
    <w:rsid w:val="00117666"/>
    <w:rsid w:val="001549D3"/>
    <w:rsid w:val="00160065"/>
    <w:rsid w:val="00177D84"/>
    <w:rsid w:val="00267D18"/>
    <w:rsid w:val="002868E2"/>
    <w:rsid w:val="002869C3"/>
    <w:rsid w:val="002936E4"/>
    <w:rsid w:val="002A37AA"/>
    <w:rsid w:val="002B4A57"/>
    <w:rsid w:val="002C74CA"/>
    <w:rsid w:val="00311D3E"/>
    <w:rsid w:val="003544FB"/>
    <w:rsid w:val="003D2F2D"/>
    <w:rsid w:val="003D6C1F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A7D89"/>
    <w:rsid w:val="007C206C"/>
    <w:rsid w:val="007F08C0"/>
    <w:rsid w:val="00817DD6"/>
    <w:rsid w:val="0088309F"/>
    <w:rsid w:val="00885156"/>
    <w:rsid w:val="008E6E10"/>
    <w:rsid w:val="009151AA"/>
    <w:rsid w:val="009163E8"/>
    <w:rsid w:val="00933E55"/>
    <w:rsid w:val="0093429D"/>
    <w:rsid w:val="00943573"/>
    <w:rsid w:val="00970F7D"/>
    <w:rsid w:val="00994A3D"/>
    <w:rsid w:val="009C2B12"/>
    <w:rsid w:val="009D4A7B"/>
    <w:rsid w:val="00A174D9"/>
    <w:rsid w:val="00A574B1"/>
    <w:rsid w:val="00AB6715"/>
    <w:rsid w:val="00B1671E"/>
    <w:rsid w:val="00B25EB8"/>
    <w:rsid w:val="00B37F4D"/>
    <w:rsid w:val="00BD06FA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DF467B"/>
    <w:rsid w:val="00E52377"/>
    <w:rsid w:val="00E64E17"/>
    <w:rsid w:val="00E866C9"/>
    <w:rsid w:val="00EA3D3C"/>
    <w:rsid w:val="00F46900"/>
    <w:rsid w:val="00F61D89"/>
    <w:rsid w:val="00FA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2D2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ofkuo:Documents:.evernote:3744208-personal-www.evernote.com:external-edits:337B4B52-D537-4DE2-A1A9-7458AB38C6B0: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86B7D7086134899D710508D4EC249" ma:contentTypeVersion="7" ma:contentTypeDescription="Create a new document." ma:contentTypeScope="" ma:versionID="bb216130d3f3298677d72eac39281a47">
  <xsd:schema xmlns:xsd="http://www.w3.org/2001/XMLSchema" xmlns:p="http://schemas.microsoft.com/office/2006/metadata/properties" xmlns:ns2="a3d3764f-f1ff-479d-8877-b1756e25383a" targetNamespace="http://schemas.microsoft.com/office/2006/metadata/properties" ma:root="true" ma:fieldsID="e5fbe83d64fa0d31600782f97b168e12" ns2:_="">
    <xsd:import namespace="a3d3764f-f1ff-479d-8877-b1756e25383a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3d3764f-f1ff-479d-8877-b1756e25383a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Id xmlns="a3d3764f-f1ff-479d-8877-b1756e25383a">Table 1.DOCX</DocumentId>
    <FileFormat xmlns="a3d3764f-f1ff-479d-8877-b1756e25383a">DOCX</FileFormat>
    <TitleName xmlns="a3d3764f-f1ff-479d-8877-b1756e25383a">Table 1.DOCX</TitleName>
    <Checked_x0020_Out_x0020_To xmlns="a3d3764f-f1ff-479d-8877-b1756e25383a">
      <UserInfo>
        <DisplayName/>
        <AccountId xsi:nil="true"/>
        <AccountType/>
      </UserInfo>
    </Checked_x0020_Out_x0020_To>
    <IsDeleted xmlns="a3d3764f-f1ff-479d-8877-b1756e25383a">false</IsDeleted>
    <StageName xmlns="a3d3764f-f1ff-479d-8877-b1756e25383a" xsi:nil="true"/>
    <DocumentType xmlns="a3d3764f-f1ff-479d-8877-b1756e25383a">Table</Document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A5DD301-C966-48E9-B8D3-DA75C9707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d3764f-f1ff-479d-8877-b1756e2538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213223B-686B-40DB-8EBB-239A655D2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5A776C-73F1-42EC-B19F-5060945B8EF9}">
  <ds:schemaRefs>
    <ds:schemaRef ds:uri="http://schemas.microsoft.com/office/2006/metadata/properties"/>
    <ds:schemaRef ds:uri="a3d3764f-f1ff-479d-8877-b1756e25383a"/>
  </ds:schemaRefs>
</ds:datastoreItem>
</file>

<file path=customXml/itemProps4.xml><?xml version="1.0" encoding="utf-8"?>
<ds:datastoreItem xmlns:ds="http://schemas.openxmlformats.org/officeDocument/2006/customXml" ds:itemID="{46946576-6DF2-6F4F-8F13-F34112B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19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 Kuo</dc:creator>
  <cp:lastModifiedBy>Ming Kuo</cp:lastModifiedBy>
  <cp:revision>5</cp:revision>
  <cp:lastPrinted>2013-10-03T12:51:00Z</cp:lastPrinted>
  <dcterms:created xsi:type="dcterms:W3CDTF">2017-10-14T03:14:00Z</dcterms:created>
  <dcterms:modified xsi:type="dcterms:W3CDTF">2018-09-08T21:20:00Z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0x01010096886B7D7086134899D710508D4EC249</vt:lpwstr>
  </property>
</Properties>
</file>