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06B41" w14:textId="77777777" w:rsidR="00654E8F" w:rsidRPr="001549D3" w:rsidRDefault="00654E8F" w:rsidP="0001436A">
      <w:pPr>
        <w:pStyle w:val="SupplementaryMaterial"/>
        <w:rPr>
          <w:b w:val="0"/>
        </w:rPr>
      </w:pPr>
      <w:bookmarkStart w:id="0" w:name="_GoBack"/>
      <w:bookmarkEnd w:id="0"/>
      <w:r w:rsidRPr="001549D3">
        <w:t>Supplementary Material</w:t>
      </w:r>
    </w:p>
    <w:p w14:paraId="16AC7361" w14:textId="70D3134C" w:rsidR="00DD0DF6" w:rsidRDefault="00DD0DF6" w:rsidP="0001436A">
      <w:pPr>
        <w:pStyle w:val="AuthorList"/>
        <w:rPr>
          <w:sz w:val="32"/>
          <w:szCs w:val="32"/>
        </w:rPr>
      </w:pPr>
      <w:r w:rsidRPr="00DD0DF6">
        <w:rPr>
          <w:sz w:val="32"/>
          <w:szCs w:val="32"/>
        </w:rPr>
        <w:t>Fragile X-associated disorders in Serbia: baseline quantitative and qualitative survey of knowledge, attitudes and practices among medical professionals</w:t>
      </w:r>
      <w:r w:rsidRPr="00DD0DF6">
        <w:t xml:space="preserve"> </w:t>
      </w:r>
    </w:p>
    <w:p w14:paraId="566C33C9" w14:textId="09EA3C6F" w:rsidR="00DD0DF6" w:rsidRDefault="00DD0DF6" w:rsidP="00994A3D">
      <w:pPr>
        <w:spacing w:before="240" w:after="0"/>
        <w:rPr>
          <w:rFonts w:cs="Times New Roman"/>
          <w:b/>
          <w:szCs w:val="24"/>
        </w:rPr>
      </w:pPr>
      <w:proofErr w:type="spellStart"/>
      <w:r w:rsidRPr="00DD0DF6">
        <w:rPr>
          <w:rFonts w:cs="Times New Roman"/>
          <w:b/>
          <w:szCs w:val="24"/>
        </w:rPr>
        <w:t>Dejan</w:t>
      </w:r>
      <w:proofErr w:type="spellEnd"/>
      <w:r w:rsidRPr="00DD0DF6">
        <w:rPr>
          <w:rFonts w:cs="Times New Roman"/>
          <w:b/>
          <w:szCs w:val="24"/>
        </w:rPr>
        <w:t xml:space="preserve"> B. </w:t>
      </w:r>
      <w:proofErr w:type="spellStart"/>
      <w:r w:rsidRPr="00DD0DF6">
        <w:rPr>
          <w:rFonts w:cs="Times New Roman"/>
          <w:b/>
          <w:szCs w:val="24"/>
        </w:rPr>
        <w:t>Budimirovic</w:t>
      </w:r>
      <w:proofErr w:type="spellEnd"/>
      <w:r w:rsidRPr="00DD0DF6">
        <w:rPr>
          <w:rFonts w:cs="Times New Roman"/>
          <w:b/>
          <w:szCs w:val="24"/>
        </w:rPr>
        <w:t xml:space="preserve">*, </w:t>
      </w:r>
      <w:proofErr w:type="spellStart"/>
      <w:r w:rsidRPr="00DD0DF6">
        <w:rPr>
          <w:rFonts w:cs="Times New Roman"/>
          <w:b/>
          <w:szCs w:val="24"/>
        </w:rPr>
        <w:t>Smiljana</w:t>
      </w:r>
      <w:proofErr w:type="spellEnd"/>
      <w:r w:rsidRPr="00DD0DF6">
        <w:rPr>
          <w:rFonts w:cs="Times New Roman"/>
          <w:b/>
          <w:szCs w:val="24"/>
        </w:rPr>
        <w:t xml:space="preserve"> </w:t>
      </w:r>
      <w:proofErr w:type="spellStart"/>
      <w:r w:rsidRPr="00DD0DF6">
        <w:rPr>
          <w:rFonts w:cs="Times New Roman"/>
          <w:b/>
          <w:szCs w:val="24"/>
        </w:rPr>
        <w:t>Cvjetkovic</w:t>
      </w:r>
      <w:proofErr w:type="spellEnd"/>
      <w:r w:rsidRPr="00DD0DF6">
        <w:rPr>
          <w:rFonts w:cs="Times New Roman"/>
          <w:b/>
          <w:szCs w:val="24"/>
        </w:rPr>
        <w:t xml:space="preserve">, Zoran </w:t>
      </w:r>
      <w:proofErr w:type="spellStart"/>
      <w:r w:rsidRPr="00DD0DF6">
        <w:rPr>
          <w:rFonts w:cs="Times New Roman"/>
          <w:b/>
          <w:szCs w:val="24"/>
        </w:rPr>
        <w:t>Bukumiric</w:t>
      </w:r>
      <w:proofErr w:type="spellEnd"/>
      <w:r w:rsidRPr="00DD0DF6">
        <w:rPr>
          <w:rFonts w:cs="Times New Roman"/>
          <w:b/>
          <w:szCs w:val="24"/>
        </w:rPr>
        <w:t xml:space="preserve">, </w:t>
      </w:r>
      <w:r w:rsidR="002E5088" w:rsidRPr="002E5088">
        <w:rPr>
          <w:rFonts w:cs="Times New Roman"/>
          <w:b/>
          <w:szCs w:val="24"/>
        </w:rPr>
        <w:t>Phan Q. Duy</w:t>
      </w:r>
      <w:r w:rsidRPr="00DD0DF6">
        <w:rPr>
          <w:rFonts w:cs="Times New Roman"/>
          <w:b/>
          <w:szCs w:val="24"/>
        </w:rPr>
        <w:t>, Dragana Protic*</w:t>
      </w:r>
    </w:p>
    <w:p w14:paraId="1A295C34" w14:textId="3C8DFE0A" w:rsidR="00C559D1" w:rsidRDefault="00C559D1" w:rsidP="00994A3D">
      <w:pPr>
        <w:spacing w:before="240" w:after="0"/>
        <w:rPr>
          <w:rFonts w:cs="Times New Roman"/>
          <w:b/>
          <w:szCs w:val="24"/>
        </w:rPr>
      </w:pPr>
    </w:p>
    <w:p w14:paraId="2E57ACF6" w14:textId="77777777" w:rsidR="00C559D1" w:rsidRDefault="00C559D1" w:rsidP="00994A3D">
      <w:pPr>
        <w:spacing w:before="240" w:after="0"/>
        <w:rPr>
          <w:rFonts w:cs="Times New Roman"/>
          <w:b/>
          <w:szCs w:val="24"/>
        </w:rPr>
      </w:pPr>
    </w:p>
    <w:p w14:paraId="713E2EBB" w14:textId="77777777" w:rsidR="00DD0DF6" w:rsidRDefault="002868E2" w:rsidP="00DD0DF6">
      <w:pPr>
        <w:spacing w:before="0" w:after="0"/>
        <w:rPr>
          <w:rFonts w:cs="Times New Roman"/>
        </w:rPr>
      </w:pPr>
      <w:r w:rsidRPr="00994A3D">
        <w:rPr>
          <w:rFonts w:cs="Times New Roman"/>
          <w:b/>
        </w:rPr>
        <w:t xml:space="preserve">* Correspondence: </w:t>
      </w:r>
      <w:proofErr w:type="spellStart"/>
      <w:r w:rsidR="00DD0DF6" w:rsidRPr="00DD0DF6">
        <w:rPr>
          <w:rFonts w:cs="Times New Roman"/>
        </w:rPr>
        <w:t>Dejan</w:t>
      </w:r>
      <w:proofErr w:type="spellEnd"/>
      <w:r w:rsidR="00DD0DF6" w:rsidRPr="00DD0DF6">
        <w:rPr>
          <w:rFonts w:cs="Times New Roman"/>
        </w:rPr>
        <w:t xml:space="preserve"> B. </w:t>
      </w:r>
      <w:proofErr w:type="spellStart"/>
      <w:r w:rsidR="00DD0DF6" w:rsidRPr="00DD0DF6">
        <w:rPr>
          <w:rFonts w:cs="Times New Roman"/>
        </w:rPr>
        <w:t>Budimirovic</w:t>
      </w:r>
      <w:proofErr w:type="spellEnd"/>
      <w:r w:rsidR="00DD0DF6">
        <w:rPr>
          <w:rFonts w:cs="Times New Roman"/>
        </w:rPr>
        <w:t xml:space="preserve">, </w:t>
      </w:r>
      <w:hyperlink r:id="rId11" w:history="1">
        <w:r w:rsidR="00DD0DF6" w:rsidRPr="002625ED">
          <w:rPr>
            <w:rStyle w:val="Hyperlink"/>
            <w:rFonts w:cs="Times New Roman"/>
          </w:rPr>
          <w:t>dbudimi1@jhu.edu</w:t>
        </w:r>
      </w:hyperlink>
      <w:r w:rsidR="00DD0DF6">
        <w:rPr>
          <w:rFonts w:cs="Times New Roman"/>
        </w:rPr>
        <w:t xml:space="preserve">; </w:t>
      </w:r>
    </w:p>
    <w:p w14:paraId="77D385C2" w14:textId="288936C1" w:rsidR="002868E2" w:rsidRPr="00994A3D" w:rsidRDefault="00DD0DF6" w:rsidP="00DD0DF6">
      <w:pPr>
        <w:spacing w:before="0" w:after="0"/>
        <w:ind w:left="1440"/>
        <w:rPr>
          <w:rFonts w:cs="Times New Roman"/>
        </w:rPr>
      </w:pPr>
      <w:r>
        <w:rPr>
          <w:rFonts w:cs="Times New Roman"/>
        </w:rPr>
        <w:t xml:space="preserve">         Dragana Protic, dragana.protic@med.bg.ac.rs</w:t>
      </w:r>
    </w:p>
    <w:p w14:paraId="6B5B11BB" w14:textId="77777777" w:rsidR="00994A3D" w:rsidRPr="001549D3" w:rsidRDefault="00994A3D" w:rsidP="00994A3D">
      <w:pPr>
        <w:keepNext/>
        <w:rPr>
          <w:rFonts w:cs="Times New Roman"/>
          <w:szCs w:val="24"/>
        </w:rPr>
      </w:pPr>
    </w:p>
    <w:p w14:paraId="1FC429D9" w14:textId="77BB1397" w:rsidR="00994A3D" w:rsidRPr="001549D3" w:rsidRDefault="00994A3D" w:rsidP="00994A3D">
      <w:pPr>
        <w:keepNext/>
        <w:jc w:val="center"/>
        <w:rPr>
          <w:rFonts w:cs="Times New Roman"/>
          <w:szCs w:val="24"/>
        </w:rPr>
      </w:pPr>
    </w:p>
    <w:p w14:paraId="0CA61FC9" w14:textId="2E03BD65" w:rsidR="000A4484" w:rsidRDefault="000A4484">
      <w:pPr>
        <w:spacing w:before="0" w:after="200" w:line="276" w:lineRule="auto"/>
      </w:pPr>
      <w:r>
        <w:br w:type="page"/>
      </w:r>
    </w:p>
    <w:p w14:paraId="6085993E" w14:textId="3D8DF2A7" w:rsidR="00DE23E8" w:rsidRDefault="000A4484" w:rsidP="000A4484">
      <w:pPr>
        <w:spacing w:before="240"/>
        <w:jc w:val="center"/>
      </w:pPr>
      <w:r w:rsidRPr="000A4484">
        <w:lastRenderedPageBreak/>
        <w:t>The survey is anonymous, so please do not enter your name.</w:t>
      </w:r>
    </w:p>
    <w:p w14:paraId="09A2BA07" w14:textId="0101CB41" w:rsidR="000A4484" w:rsidRDefault="000A4484" w:rsidP="000A4484">
      <w:pPr>
        <w:spacing w:before="240"/>
        <w:jc w:val="center"/>
        <w:rPr>
          <w:b/>
        </w:rPr>
      </w:pPr>
      <w:r>
        <w:rPr>
          <w:b/>
        </w:rPr>
        <w:t>‘</w:t>
      </w:r>
      <w:r w:rsidRPr="000A4484">
        <w:rPr>
          <w:b/>
        </w:rPr>
        <w:t>Fragile X-associated disorders in Serbia: baseline quantitative and qualitative survey of knowledge, attitudes and practices among medical professionals</w:t>
      </w:r>
      <w:r>
        <w:rPr>
          <w:b/>
        </w:rPr>
        <w:t>’</w:t>
      </w:r>
    </w:p>
    <w:p w14:paraId="7CCF8968" w14:textId="77777777" w:rsidR="00DE3B92" w:rsidRPr="00DE3B92" w:rsidRDefault="00DE3B92" w:rsidP="00DE3B92">
      <w:pPr>
        <w:spacing w:before="240"/>
        <w:jc w:val="center"/>
        <w:rPr>
          <w:b/>
        </w:rPr>
      </w:pPr>
    </w:p>
    <w:p w14:paraId="3CDF260D" w14:textId="1D87173A" w:rsidR="00DE3B92" w:rsidRDefault="00DE3B92" w:rsidP="00DE3B92">
      <w:pPr>
        <w:spacing w:before="240"/>
        <w:jc w:val="center"/>
        <w:rPr>
          <w:b/>
        </w:rPr>
      </w:pPr>
      <w:r w:rsidRPr="00DE3B92">
        <w:rPr>
          <w:b/>
        </w:rPr>
        <w:t>The informative-educational survey</w:t>
      </w:r>
    </w:p>
    <w:p w14:paraId="4879A2A7" w14:textId="77777777" w:rsidR="00DE3B92" w:rsidRPr="00DE3B92" w:rsidRDefault="00DE3B92" w:rsidP="00DE3B92">
      <w:pPr>
        <w:spacing w:before="240"/>
        <w:jc w:val="center"/>
        <w:rPr>
          <w:b/>
        </w:rPr>
      </w:pPr>
      <w:r w:rsidRPr="00DE3B92">
        <w:rPr>
          <w:b/>
        </w:rPr>
        <w:t>I) Demographics Questionnaire</w:t>
      </w:r>
    </w:p>
    <w:p w14:paraId="7D61BBED" w14:textId="77777777" w:rsidR="00DE3B92" w:rsidRPr="00DE3B92" w:rsidRDefault="00DE3B92" w:rsidP="00DE3B92">
      <w:pPr>
        <w:spacing w:before="240"/>
        <w:jc w:val="center"/>
      </w:pPr>
      <w:r w:rsidRPr="00DE3B92">
        <w:t>Age: ____</w:t>
      </w:r>
      <w:r w:rsidRPr="00DE3B92">
        <w:tab/>
      </w:r>
      <w:r w:rsidRPr="00DE3B92">
        <w:tab/>
        <w:t xml:space="preserve">Gender:  F / M </w:t>
      </w:r>
      <w:r w:rsidRPr="00DE3B92">
        <w:tab/>
      </w:r>
      <w:r w:rsidRPr="00DE3B92">
        <w:tab/>
        <w:t xml:space="preserve">Specialization:  ________________  </w:t>
      </w:r>
    </w:p>
    <w:p w14:paraId="29737C71" w14:textId="0461CACB" w:rsidR="00DE3B92" w:rsidRPr="00DE3B92" w:rsidRDefault="00DE3B92" w:rsidP="00DE3B92">
      <w:pPr>
        <w:spacing w:before="0" w:after="0"/>
        <w:jc w:val="center"/>
      </w:pPr>
      <w:r>
        <w:t xml:space="preserve"> </w:t>
      </w:r>
      <w:r w:rsidRPr="00DE3B92">
        <w:t>Other qualifications: ______________________________________________________</w:t>
      </w:r>
    </w:p>
    <w:p w14:paraId="4E79D2F1" w14:textId="77777777" w:rsidR="00DE3B92" w:rsidRPr="00DE3B92" w:rsidRDefault="00DE3B92" w:rsidP="00DE3B92">
      <w:pPr>
        <w:spacing w:before="0" w:after="0"/>
        <w:jc w:val="center"/>
      </w:pPr>
      <w:r w:rsidRPr="00DE3B92">
        <w:tab/>
      </w:r>
      <w:r w:rsidRPr="00DE3B92">
        <w:tab/>
        <w:t xml:space="preserve">         (for example: Master, PhD, </w:t>
      </w:r>
      <w:proofErr w:type="spellStart"/>
      <w:r w:rsidRPr="00DE3B92">
        <w:t>subspecialization</w:t>
      </w:r>
      <w:proofErr w:type="spellEnd"/>
      <w:r w:rsidRPr="00DE3B92">
        <w:t>)</w:t>
      </w:r>
    </w:p>
    <w:p w14:paraId="329E43DD" w14:textId="77777777" w:rsidR="00DE3B92" w:rsidRPr="00DE3B92" w:rsidRDefault="00DE3B92" w:rsidP="00DE3B92">
      <w:pPr>
        <w:spacing w:before="0" w:after="0"/>
        <w:jc w:val="center"/>
      </w:pPr>
    </w:p>
    <w:p w14:paraId="6292DF2A" w14:textId="077C590D" w:rsidR="00DE3B92" w:rsidRDefault="00DE3B92" w:rsidP="00DE3B92">
      <w:pPr>
        <w:spacing w:before="240"/>
        <w:ind w:firstLine="720"/>
      </w:pPr>
      <w:r w:rsidRPr="00DE3B92">
        <w:t>Length of clinical experience:     0-1 y</w:t>
      </w:r>
      <w:r w:rsidRPr="00DE3B92">
        <w:tab/>
        <w:t xml:space="preserve">         1-5 y           ≥ 5 y</w:t>
      </w:r>
    </w:p>
    <w:p w14:paraId="5850085E" w14:textId="77777777" w:rsidR="00875DF5" w:rsidRPr="00FA0EAB" w:rsidRDefault="00875DF5" w:rsidP="00875DF5">
      <w:pPr>
        <w:jc w:val="center"/>
        <w:rPr>
          <w:b/>
          <w:szCs w:val="24"/>
          <w:lang w:val="sr-Latn-CS"/>
        </w:rPr>
      </w:pPr>
      <w:r w:rsidRPr="00FA0EAB">
        <w:rPr>
          <w:b/>
          <w:szCs w:val="24"/>
          <w:lang w:val="sr-Latn-CS"/>
        </w:rPr>
        <w:t>II) Knowledge Questionnaire</w:t>
      </w:r>
    </w:p>
    <w:p w14:paraId="115DF48A" w14:textId="1ECD1E29" w:rsidR="00875DF5" w:rsidRDefault="00875DF5" w:rsidP="00875DF5">
      <w:pPr>
        <w:jc w:val="center"/>
        <w:rPr>
          <w:i/>
          <w:szCs w:val="24"/>
          <w:u w:val="single"/>
          <w:lang w:val="sr-Latn-CS"/>
        </w:rPr>
      </w:pPr>
      <w:r w:rsidRPr="00FA0EAB">
        <w:rPr>
          <w:i/>
          <w:szCs w:val="24"/>
          <w:u w:val="single"/>
          <w:lang w:val="sr-Latn-CS"/>
        </w:rPr>
        <w:t>1. Self-assessment knowledge</w:t>
      </w:r>
    </w:p>
    <w:p w14:paraId="5C7B054F" w14:textId="77777777" w:rsidR="00875DF5" w:rsidRPr="00FA0EAB" w:rsidRDefault="00875DF5" w:rsidP="00875DF5">
      <w:pPr>
        <w:rPr>
          <w:szCs w:val="24"/>
          <w:lang w:val="sr-Latn-CS"/>
        </w:rPr>
      </w:pPr>
      <w:r>
        <w:rPr>
          <w:szCs w:val="24"/>
          <w:lang w:val="sr-Latn-CS"/>
        </w:rPr>
        <w:t xml:space="preserve">1. </w:t>
      </w:r>
      <w:r w:rsidRPr="00FA0EAB">
        <w:rPr>
          <w:szCs w:val="24"/>
          <w:lang w:val="sr-Latn-CS"/>
        </w:rPr>
        <w:t>Have</w:t>
      </w:r>
      <w:r>
        <w:rPr>
          <w:szCs w:val="24"/>
          <w:lang w:val="sr-Latn-CS"/>
        </w:rPr>
        <w:t xml:space="preserve"> you ever heard about Fragile X-</w:t>
      </w:r>
      <w:r w:rsidRPr="00BD14AB">
        <w:rPr>
          <w:szCs w:val="24"/>
          <w:lang w:val="sr-Latn-CS"/>
        </w:rPr>
        <w:t>associated</w:t>
      </w:r>
      <w:r>
        <w:rPr>
          <w:szCs w:val="24"/>
          <w:lang w:val="sr-Latn-CS"/>
        </w:rPr>
        <w:t xml:space="preserve"> </w:t>
      </w:r>
      <w:r w:rsidRPr="00FA0EAB">
        <w:rPr>
          <w:szCs w:val="24"/>
          <w:lang w:val="sr-Latn-CS"/>
        </w:rPr>
        <w:t>disorders  (FXD)?</w:t>
      </w:r>
    </w:p>
    <w:p w14:paraId="768783DC" w14:textId="2EDD46D9" w:rsidR="00875DF5" w:rsidRDefault="00875DF5" w:rsidP="00875DF5">
      <w:pPr>
        <w:rPr>
          <w:szCs w:val="24"/>
          <w:lang w:val="sr-Latn-CS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71B61D" wp14:editId="04FE67B5">
                <wp:simplePos x="0" y="0"/>
                <wp:positionH relativeFrom="column">
                  <wp:posOffset>3529330</wp:posOffset>
                </wp:positionH>
                <wp:positionV relativeFrom="paragraph">
                  <wp:posOffset>21590</wp:posOffset>
                </wp:positionV>
                <wp:extent cx="184150" cy="157480"/>
                <wp:effectExtent l="5080" t="12065" r="10795" b="11430"/>
                <wp:wrapNone/>
                <wp:docPr id="3" name="Rectangle: Rounded Corner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57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F2C1B6" id="Rectangle: Rounded Corners 3" o:spid="_x0000_s1026" style="position:absolute;margin-left:277.9pt;margin-top:1.7pt;width:14.5pt;height:1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43B9F" wp14:editId="796AA410">
                <wp:simplePos x="0" y="0"/>
                <wp:positionH relativeFrom="column">
                  <wp:posOffset>2423160</wp:posOffset>
                </wp:positionH>
                <wp:positionV relativeFrom="paragraph">
                  <wp:posOffset>21590</wp:posOffset>
                </wp:positionV>
                <wp:extent cx="184150" cy="157480"/>
                <wp:effectExtent l="13335" t="12065" r="12065" b="11430"/>
                <wp:wrapNone/>
                <wp:docPr id="2" name="Rectangle: Rounded Corner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57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A74CA8" id="Rectangle: Rounded Corners 2" o:spid="_x0000_s1026" style="position:absolute;margin-left:190.8pt;margin-top:1.7pt;width:14.5pt;height:1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"/>
            </w:pict>
          </mc:Fallback>
        </mc:AlternateContent>
      </w:r>
      <w:r w:rsidRPr="00FA0EAB">
        <w:rPr>
          <w:szCs w:val="24"/>
          <w:lang w:val="sr-Latn-CS"/>
        </w:rPr>
        <w:t xml:space="preserve">                                                  </w:t>
      </w:r>
      <w:r>
        <w:rPr>
          <w:szCs w:val="24"/>
          <w:lang w:val="sr-Latn-CS"/>
        </w:rPr>
        <w:t xml:space="preserve">       Yes                       N</w:t>
      </w:r>
      <w:r w:rsidRPr="00FA0EAB">
        <w:rPr>
          <w:szCs w:val="24"/>
          <w:lang w:val="sr-Latn-CS"/>
        </w:rPr>
        <w:t>o</w:t>
      </w:r>
    </w:p>
    <w:p w14:paraId="47DA78CC" w14:textId="4754B305" w:rsidR="00875DF5" w:rsidRDefault="00875DF5" w:rsidP="00875DF5">
      <w:pPr>
        <w:rPr>
          <w:szCs w:val="24"/>
          <w:lang w:val="sr-Latn-CS"/>
        </w:rPr>
      </w:pPr>
      <w:r>
        <w:rPr>
          <w:szCs w:val="24"/>
          <w:lang w:val="sr-Latn-CS"/>
        </w:rPr>
        <w:t>2. If you have ever heard about FXD</w:t>
      </w:r>
      <w:r w:rsidRPr="00FA0EAB">
        <w:rPr>
          <w:szCs w:val="24"/>
          <w:lang w:val="sr-Latn-CS"/>
        </w:rPr>
        <w:t xml:space="preserve">, please identify the field in the </w:t>
      </w:r>
      <w:r w:rsidRPr="00FA0EAB">
        <w:rPr>
          <w:i/>
          <w:szCs w:val="24"/>
          <w:lang w:val="sr-Latn-CS"/>
        </w:rPr>
        <w:t>'knowledge pyramid'</w:t>
      </w:r>
      <w:r w:rsidRPr="00FA0EAB">
        <w:rPr>
          <w:szCs w:val="24"/>
          <w:lang w:val="sr-Latn-CS"/>
        </w:rPr>
        <w:t>  which is appropriate for your level of knowledge: </w:t>
      </w:r>
    </w:p>
    <w:p w14:paraId="17649964" w14:textId="1DD89B47" w:rsidR="00A175DE" w:rsidRDefault="00A175DE" w:rsidP="00875DF5">
      <w:pPr>
        <w:rPr>
          <w:szCs w:val="24"/>
          <w:lang w:val="sr-Latn-CS"/>
        </w:rPr>
      </w:pPr>
    </w:p>
    <w:p w14:paraId="19C9BDB9" w14:textId="77777777" w:rsidR="00A175DE" w:rsidRDefault="00A175DE" w:rsidP="00875DF5">
      <w:pPr>
        <w:rPr>
          <w:szCs w:val="24"/>
          <w:lang w:val="sr-Latn-CS"/>
        </w:rPr>
      </w:pPr>
    </w:p>
    <w:p w14:paraId="487106E3" w14:textId="03B0020D" w:rsidR="00875DF5" w:rsidRDefault="00875DF5" w:rsidP="00C82EF6">
      <w:pPr>
        <w:spacing w:before="240"/>
        <w:ind w:firstLine="720"/>
        <w:jc w:val="center"/>
      </w:pPr>
      <w:r>
        <w:rPr>
          <w:noProof/>
        </w:rPr>
        <w:drawing>
          <wp:inline distT="0" distB="0" distL="0" distR="0" wp14:anchorId="3A7683E0" wp14:editId="3A9A7879">
            <wp:extent cx="4580890" cy="1828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89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4B4E12" w14:textId="16CBEAA2" w:rsidR="00613EA5" w:rsidRDefault="00613EA5" w:rsidP="00C82EF6">
      <w:pPr>
        <w:spacing w:before="240"/>
        <w:ind w:firstLine="720"/>
        <w:jc w:val="center"/>
      </w:pPr>
    </w:p>
    <w:p w14:paraId="4B378E1E" w14:textId="0E2BC051" w:rsidR="00613EA5" w:rsidRDefault="00613EA5" w:rsidP="00C82EF6">
      <w:pPr>
        <w:spacing w:before="240"/>
        <w:ind w:firstLine="720"/>
        <w:jc w:val="center"/>
      </w:pPr>
    </w:p>
    <w:p w14:paraId="543732AD" w14:textId="77777777" w:rsidR="00613EA5" w:rsidRDefault="00613EA5" w:rsidP="00613EA5">
      <w:pPr>
        <w:jc w:val="center"/>
        <w:rPr>
          <w:szCs w:val="24"/>
          <w:lang w:val="sr-Latn-CS"/>
        </w:rPr>
      </w:pPr>
    </w:p>
    <w:p w14:paraId="649FEAC4" w14:textId="77777777" w:rsidR="00613EA5" w:rsidRDefault="00613EA5" w:rsidP="00613EA5">
      <w:pPr>
        <w:jc w:val="center"/>
        <w:rPr>
          <w:i/>
          <w:szCs w:val="24"/>
          <w:u w:val="single"/>
          <w:lang w:val="sr-Latn-CS"/>
        </w:rPr>
      </w:pPr>
      <w:r w:rsidRPr="003331E6">
        <w:rPr>
          <w:i/>
          <w:szCs w:val="24"/>
          <w:u w:val="single"/>
          <w:lang w:val="sr-Latn-CS"/>
        </w:rPr>
        <w:t>2. Factual knowledge</w:t>
      </w:r>
    </w:p>
    <w:p w14:paraId="60A41B3D" w14:textId="77777777" w:rsidR="00613EA5" w:rsidRPr="003331E6" w:rsidRDefault="00613EA5" w:rsidP="00613EA5">
      <w:pPr>
        <w:jc w:val="both"/>
        <w:rPr>
          <w:szCs w:val="24"/>
          <w:lang w:val="sr-Latn-CS"/>
        </w:rPr>
      </w:pPr>
      <w:r w:rsidRPr="00613EA5">
        <w:rPr>
          <w:szCs w:val="24"/>
          <w:lang w:val="sr-Latn-CS"/>
        </w:rPr>
        <w:t xml:space="preserve">1. Fragile X Syndrome (FXS) is caused by the  </w:t>
      </w:r>
      <w:r w:rsidRPr="00613EA5">
        <w:rPr>
          <w:i/>
          <w:szCs w:val="24"/>
          <w:lang w:val="sr-Latn-CS"/>
        </w:rPr>
        <w:t>FMR1</w:t>
      </w:r>
      <w:r w:rsidRPr="00613EA5">
        <w:rPr>
          <w:szCs w:val="24"/>
          <w:lang w:val="sr-Latn-CS"/>
        </w:rPr>
        <w:t xml:space="preserve"> gene full mutation.</w:t>
      </w:r>
      <w:r w:rsidRPr="003331E6">
        <w:rPr>
          <w:szCs w:val="24"/>
          <w:lang w:val="sr-Latn-CS"/>
        </w:rPr>
        <w:tab/>
        <w:t xml:space="preserve">    </w:t>
      </w:r>
    </w:p>
    <w:p w14:paraId="12B5CF8D" w14:textId="26F67730" w:rsidR="00613EA5" w:rsidRDefault="00613EA5" w:rsidP="00613EA5">
      <w:pPr>
        <w:jc w:val="both"/>
        <w:rPr>
          <w:szCs w:val="24"/>
          <w:lang w:val="sr-Latn-CS"/>
        </w:rPr>
      </w:pPr>
      <w:r w:rsidRPr="00613EA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C42A9B" wp14:editId="3703C702">
                <wp:simplePos x="0" y="0"/>
                <wp:positionH relativeFrom="column">
                  <wp:posOffset>2613660</wp:posOffset>
                </wp:positionH>
                <wp:positionV relativeFrom="paragraph">
                  <wp:posOffset>19685</wp:posOffset>
                </wp:positionV>
                <wp:extent cx="184150" cy="157480"/>
                <wp:effectExtent l="13335" t="8890" r="12065" b="5080"/>
                <wp:wrapNone/>
                <wp:docPr id="21" name="Rectangle: Rounded Corner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57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19461D" id="Rectangle: Rounded Corners 21" o:spid="_x0000_s1026" style="position:absolute;margin-left:205.8pt;margin-top:1.55pt;width:14.5pt;height:12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"/>
            </w:pict>
          </mc:Fallback>
        </mc:AlternateContent>
      </w:r>
      <w:r w:rsidRPr="00613EA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A35B17" wp14:editId="5631B00B">
                <wp:simplePos x="0" y="0"/>
                <wp:positionH relativeFrom="column">
                  <wp:posOffset>4333875</wp:posOffset>
                </wp:positionH>
                <wp:positionV relativeFrom="paragraph">
                  <wp:posOffset>19685</wp:posOffset>
                </wp:positionV>
                <wp:extent cx="184150" cy="157480"/>
                <wp:effectExtent l="9525" t="8890" r="6350" b="5080"/>
                <wp:wrapNone/>
                <wp:docPr id="20" name="Rectangle: Rounded Corner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57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EE1893" id="Rectangle: Rounded Corners 20" o:spid="_x0000_s1026" style="position:absolute;margin-left:341.25pt;margin-top:1.55pt;width:14.5pt;height:12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"/>
            </w:pict>
          </mc:Fallback>
        </mc:AlternateContent>
      </w:r>
      <w:r w:rsidRPr="00613EA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EA78F0" wp14:editId="02605D15">
                <wp:simplePos x="0" y="0"/>
                <wp:positionH relativeFrom="column">
                  <wp:posOffset>1455420</wp:posOffset>
                </wp:positionH>
                <wp:positionV relativeFrom="paragraph">
                  <wp:posOffset>19685</wp:posOffset>
                </wp:positionV>
                <wp:extent cx="184150" cy="157480"/>
                <wp:effectExtent l="7620" t="8890" r="8255" b="5080"/>
                <wp:wrapNone/>
                <wp:docPr id="19" name="Rectangle: Rounded Corner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57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3B8595" id="Rectangle: Rounded Corners 19" o:spid="_x0000_s1026" style="position:absolute;margin-left:114.6pt;margin-top:1.55pt;width:14.5pt;height:12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"/>
            </w:pict>
          </mc:Fallback>
        </mc:AlternateContent>
      </w:r>
      <w:r>
        <w:rPr>
          <w:szCs w:val="24"/>
          <w:lang w:val="sr-Latn-CS"/>
        </w:rPr>
        <w:t xml:space="preserve">                            </w:t>
      </w:r>
      <w:r w:rsidRPr="003331E6">
        <w:rPr>
          <w:szCs w:val="24"/>
          <w:lang w:val="sr-Latn-CS"/>
        </w:rPr>
        <w:t xml:space="preserve"> Yes                      No                      I do not </w:t>
      </w:r>
      <w:r w:rsidRPr="00613EA5">
        <w:rPr>
          <w:szCs w:val="24"/>
          <w:lang w:val="sr-Latn-CS"/>
        </w:rPr>
        <w:t>know</w:t>
      </w:r>
    </w:p>
    <w:p w14:paraId="63E80646" w14:textId="0D59CF52" w:rsidR="00613EA5" w:rsidRDefault="00613EA5" w:rsidP="00613EA5">
      <w:pPr>
        <w:jc w:val="both"/>
        <w:rPr>
          <w:sz w:val="20"/>
          <w:szCs w:val="20"/>
          <w:lang w:val="sr-Latn-CS"/>
        </w:rPr>
      </w:pPr>
      <w:r>
        <w:rPr>
          <w:szCs w:val="24"/>
          <w:lang w:val="sr-Latn-CS"/>
        </w:rPr>
        <w:t>2</w:t>
      </w:r>
      <w:r w:rsidRPr="00613EA5">
        <w:rPr>
          <w:szCs w:val="24"/>
          <w:lang w:val="sr-Latn-CS"/>
        </w:rPr>
        <w:t>. FXS</w:t>
      </w:r>
      <w:r>
        <w:rPr>
          <w:szCs w:val="24"/>
          <w:lang w:val="sr-Latn-CS"/>
        </w:rPr>
        <w:t xml:space="preserve"> is </w:t>
      </w:r>
      <w:r w:rsidRPr="00613EA5">
        <w:rPr>
          <w:szCs w:val="24"/>
          <w:lang w:val="sr-Latn-CS"/>
        </w:rPr>
        <w:t>the most common cause of inherited intellectual disability</w:t>
      </w:r>
      <w:r>
        <w:rPr>
          <w:szCs w:val="24"/>
          <w:lang w:val="sr-Latn-CS"/>
        </w:rPr>
        <w:t xml:space="preserve"> (</w:t>
      </w:r>
      <w:r w:rsidRPr="00613EA5">
        <w:rPr>
          <w:szCs w:val="24"/>
          <w:lang w:val="sr-Latn-CS"/>
        </w:rPr>
        <w:t>ID).</w:t>
      </w:r>
      <w:r>
        <w:rPr>
          <w:szCs w:val="24"/>
          <w:lang w:val="sr-Latn-CS"/>
        </w:rPr>
        <w:t xml:space="preserve">  </w:t>
      </w:r>
    </w:p>
    <w:p w14:paraId="57459228" w14:textId="5DA08C01" w:rsidR="00613EA5" w:rsidRDefault="00613EA5" w:rsidP="00613EA5">
      <w:pPr>
        <w:jc w:val="both"/>
        <w:rPr>
          <w:szCs w:val="24"/>
          <w:lang w:val="sr-Latn-CS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2E8B7E" wp14:editId="795C1BB9">
                <wp:simplePos x="0" y="0"/>
                <wp:positionH relativeFrom="column">
                  <wp:posOffset>4333875</wp:posOffset>
                </wp:positionH>
                <wp:positionV relativeFrom="paragraph">
                  <wp:posOffset>10795</wp:posOffset>
                </wp:positionV>
                <wp:extent cx="184150" cy="157480"/>
                <wp:effectExtent l="9525" t="10160" r="6350" b="13335"/>
                <wp:wrapNone/>
                <wp:docPr id="18" name="Rectangle: Rounded Corner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57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6510B3" id="Rectangle: Rounded Corners 18" o:spid="_x0000_s1026" style="position:absolute;margin-left:341.25pt;margin-top:.85pt;width:14.5pt;height:12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AA47CD" wp14:editId="5076A02E">
                <wp:simplePos x="0" y="0"/>
                <wp:positionH relativeFrom="column">
                  <wp:posOffset>2613660</wp:posOffset>
                </wp:positionH>
                <wp:positionV relativeFrom="paragraph">
                  <wp:posOffset>10795</wp:posOffset>
                </wp:positionV>
                <wp:extent cx="184150" cy="157480"/>
                <wp:effectExtent l="13335" t="10160" r="12065" b="13335"/>
                <wp:wrapNone/>
                <wp:docPr id="17" name="Rectangle: Rounded Corner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57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DE6D80" id="Rectangle: Rounded Corners 17" o:spid="_x0000_s1026" style="position:absolute;margin-left:205.8pt;margin-top:.85pt;width:14.5pt;height:12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9153F3" wp14:editId="55555E89">
                <wp:simplePos x="0" y="0"/>
                <wp:positionH relativeFrom="column">
                  <wp:posOffset>1455420</wp:posOffset>
                </wp:positionH>
                <wp:positionV relativeFrom="paragraph">
                  <wp:posOffset>10795</wp:posOffset>
                </wp:positionV>
                <wp:extent cx="184150" cy="157480"/>
                <wp:effectExtent l="7620" t="10160" r="8255" b="13335"/>
                <wp:wrapNone/>
                <wp:docPr id="16" name="Rectangle: Rounded Corner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57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2816B1" id="Rectangle: Rounded Corners 16" o:spid="_x0000_s1026" style="position:absolute;margin-left:114.6pt;margin-top:.85pt;width:14.5pt;height:1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"/>
            </w:pict>
          </mc:Fallback>
        </mc:AlternateContent>
      </w:r>
      <w:r w:rsidRPr="003331E6">
        <w:rPr>
          <w:szCs w:val="24"/>
          <w:lang w:val="sr-Latn-CS"/>
        </w:rPr>
        <w:tab/>
      </w:r>
      <w:r w:rsidRPr="003331E6">
        <w:rPr>
          <w:szCs w:val="24"/>
          <w:lang w:val="sr-Latn-CS"/>
        </w:rPr>
        <w:tab/>
      </w:r>
      <w:r>
        <w:rPr>
          <w:szCs w:val="24"/>
          <w:lang w:val="sr-Latn-CS"/>
        </w:rPr>
        <w:t xml:space="preserve">       </w:t>
      </w:r>
      <w:r w:rsidRPr="003331E6">
        <w:rPr>
          <w:szCs w:val="24"/>
          <w:lang w:val="sr-Latn-CS"/>
        </w:rPr>
        <w:t xml:space="preserve">Yes                       No                     I do not know  </w:t>
      </w:r>
    </w:p>
    <w:p w14:paraId="2304E37F" w14:textId="77777777" w:rsidR="00613EA5" w:rsidRPr="003331E6" w:rsidRDefault="00613EA5" w:rsidP="00613EA5">
      <w:pPr>
        <w:jc w:val="both"/>
        <w:rPr>
          <w:szCs w:val="24"/>
          <w:lang w:val="sr-Latn-CS"/>
        </w:rPr>
      </w:pPr>
      <w:r>
        <w:rPr>
          <w:szCs w:val="24"/>
          <w:lang w:val="sr-Latn-CS"/>
        </w:rPr>
        <w:t xml:space="preserve">3. </w:t>
      </w:r>
      <w:r w:rsidRPr="00613EA5">
        <w:rPr>
          <w:szCs w:val="24"/>
          <w:lang w:val="sr-Latn-CS"/>
        </w:rPr>
        <w:t>FXS is the most common known single gene cause of autism.</w:t>
      </w:r>
    </w:p>
    <w:p w14:paraId="0D98463F" w14:textId="227709F8" w:rsidR="00613EA5" w:rsidRDefault="00613EA5" w:rsidP="00613EA5">
      <w:pPr>
        <w:jc w:val="both"/>
        <w:rPr>
          <w:szCs w:val="24"/>
          <w:lang w:val="sr-Latn-CS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4E47E7" wp14:editId="08118063">
                <wp:simplePos x="0" y="0"/>
                <wp:positionH relativeFrom="column">
                  <wp:posOffset>4333875</wp:posOffset>
                </wp:positionH>
                <wp:positionV relativeFrom="paragraph">
                  <wp:posOffset>22860</wp:posOffset>
                </wp:positionV>
                <wp:extent cx="184150" cy="157480"/>
                <wp:effectExtent l="9525" t="13335" r="6350" b="10160"/>
                <wp:wrapNone/>
                <wp:docPr id="15" name="Rectangle: Rounded Corner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57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AC58E0" id="Rectangle: Rounded Corners 15" o:spid="_x0000_s1026" style="position:absolute;margin-left:341.25pt;margin-top:1.8pt;width:14.5pt;height:12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292C5A" wp14:editId="01BE6400">
                <wp:simplePos x="0" y="0"/>
                <wp:positionH relativeFrom="column">
                  <wp:posOffset>2613660</wp:posOffset>
                </wp:positionH>
                <wp:positionV relativeFrom="paragraph">
                  <wp:posOffset>22860</wp:posOffset>
                </wp:positionV>
                <wp:extent cx="184150" cy="157480"/>
                <wp:effectExtent l="13335" t="13335" r="12065" b="10160"/>
                <wp:wrapNone/>
                <wp:docPr id="14" name="Rectangle: Rounded Corner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57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D82617" id="Rectangle: Rounded Corners 14" o:spid="_x0000_s1026" style="position:absolute;margin-left:205.8pt;margin-top:1.8pt;width:14.5pt;height:1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9764D2" wp14:editId="56EA05EA">
                <wp:simplePos x="0" y="0"/>
                <wp:positionH relativeFrom="column">
                  <wp:posOffset>1455420</wp:posOffset>
                </wp:positionH>
                <wp:positionV relativeFrom="paragraph">
                  <wp:posOffset>22860</wp:posOffset>
                </wp:positionV>
                <wp:extent cx="184150" cy="157480"/>
                <wp:effectExtent l="7620" t="13335" r="8255" b="10160"/>
                <wp:wrapNone/>
                <wp:docPr id="13" name="Rectangle: Rounded Corner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57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B8DAFD" id="Rectangle: Rounded Corners 13" o:spid="_x0000_s1026" style="position:absolute;margin-left:114.6pt;margin-top:1.8pt;width:14.5pt;height:12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"/>
            </w:pict>
          </mc:Fallback>
        </mc:AlternateContent>
      </w:r>
      <w:r w:rsidRPr="003331E6">
        <w:rPr>
          <w:szCs w:val="24"/>
          <w:lang w:val="sr-Latn-CS"/>
        </w:rPr>
        <w:tab/>
      </w:r>
      <w:r w:rsidRPr="003331E6">
        <w:rPr>
          <w:szCs w:val="24"/>
          <w:lang w:val="sr-Latn-CS"/>
        </w:rPr>
        <w:tab/>
      </w:r>
      <w:r>
        <w:rPr>
          <w:szCs w:val="24"/>
          <w:lang w:val="sr-Latn-CS"/>
        </w:rPr>
        <w:t xml:space="preserve">       </w:t>
      </w:r>
      <w:r w:rsidRPr="003331E6">
        <w:rPr>
          <w:szCs w:val="24"/>
          <w:lang w:val="sr-Latn-CS"/>
        </w:rPr>
        <w:t xml:space="preserve">Yes                       No                     I do not know  </w:t>
      </w:r>
    </w:p>
    <w:p w14:paraId="25CBA0D3" w14:textId="4ACD13E7" w:rsidR="00613EA5" w:rsidRPr="003331E6" w:rsidRDefault="00613EA5" w:rsidP="00613EA5">
      <w:pPr>
        <w:jc w:val="both"/>
        <w:rPr>
          <w:szCs w:val="24"/>
          <w:lang w:val="sr-Latn-CS"/>
        </w:rPr>
      </w:pPr>
      <w:r>
        <w:rPr>
          <w:szCs w:val="24"/>
          <w:lang w:val="sr-Latn-CS"/>
        </w:rPr>
        <w:t xml:space="preserve">4. </w:t>
      </w:r>
      <w:r w:rsidRPr="003331E6">
        <w:rPr>
          <w:i/>
          <w:szCs w:val="24"/>
          <w:lang w:val="sr-Latn-CS"/>
        </w:rPr>
        <w:t>FMR1</w:t>
      </w:r>
      <w:r w:rsidRPr="003331E6">
        <w:rPr>
          <w:szCs w:val="24"/>
          <w:lang w:val="sr-Latn-CS"/>
        </w:rPr>
        <w:t xml:space="preserve"> premutation (PM; 55-200 CGG repeats) can cause symptoms like those of Parkinson's Disease (FXTAS: Fragile X Tremor Ataxia Syndrome). FXTAS occurs at ages 50−60 years in approximately 40−50% of male carriers and 16% of female carriers with an average age of onset at 62 years.</w:t>
      </w:r>
    </w:p>
    <w:p w14:paraId="0FE59280" w14:textId="4AC313DA" w:rsidR="00613EA5" w:rsidRDefault="00613EA5" w:rsidP="00613EA5">
      <w:pPr>
        <w:jc w:val="both"/>
        <w:rPr>
          <w:szCs w:val="24"/>
          <w:lang w:val="sr-Latn-CS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0383F6" wp14:editId="14B6FAE0">
                <wp:simplePos x="0" y="0"/>
                <wp:positionH relativeFrom="column">
                  <wp:posOffset>4299585</wp:posOffset>
                </wp:positionH>
                <wp:positionV relativeFrom="paragraph">
                  <wp:posOffset>13335</wp:posOffset>
                </wp:positionV>
                <wp:extent cx="184150" cy="157480"/>
                <wp:effectExtent l="13335" t="9525" r="12065" b="13970"/>
                <wp:wrapNone/>
                <wp:docPr id="12" name="Rectangle: Rounded Corner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57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5FBFF2" id="Rectangle: Rounded Corners 12" o:spid="_x0000_s1026" style="position:absolute;margin-left:338.55pt;margin-top:1.05pt;width:14.5pt;height:12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EA4CA1" wp14:editId="76D00059">
                <wp:simplePos x="0" y="0"/>
                <wp:positionH relativeFrom="column">
                  <wp:posOffset>2613660</wp:posOffset>
                </wp:positionH>
                <wp:positionV relativeFrom="paragraph">
                  <wp:posOffset>13335</wp:posOffset>
                </wp:positionV>
                <wp:extent cx="184150" cy="157480"/>
                <wp:effectExtent l="13335" t="9525" r="12065" b="13970"/>
                <wp:wrapNone/>
                <wp:docPr id="11" name="Rectangle: Rounded Corner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57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27E1F3" id="Rectangle: Rounded Corners 11" o:spid="_x0000_s1026" style="position:absolute;margin-left:205.8pt;margin-top:1.05pt;width:14.5pt;height:1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8ABBA4" wp14:editId="7C67C01D">
                <wp:simplePos x="0" y="0"/>
                <wp:positionH relativeFrom="column">
                  <wp:posOffset>1426210</wp:posOffset>
                </wp:positionH>
                <wp:positionV relativeFrom="paragraph">
                  <wp:posOffset>13335</wp:posOffset>
                </wp:positionV>
                <wp:extent cx="184150" cy="157480"/>
                <wp:effectExtent l="6985" t="9525" r="8890" b="13970"/>
                <wp:wrapNone/>
                <wp:docPr id="10" name="Rectangle: Rounded Corner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57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60D283" id="Rectangle: Rounded Corners 10" o:spid="_x0000_s1026" style="position:absolute;margin-left:112.3pt;margin-top:1.05pt;width:14.5pt;height:1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"/>
            </w:pict>
          </mc:Fallback>
        </mc:AlternateContent>
      </w:r>
      <w:r w:rsidRPr="003331E6">
        <w:rPr>
          <w:szCs w:val="24"/>
          <w:lang w:val="sr-Latn-CS"/>
        </w:rPr>
        <w:tab/>
      </w:r>
      <w:r w:rsidRPr="003331E6">
        <w:rPr>
          <w:szCs w:val="24"/>
          <w:lang w:val="sr-Latn-CS"/>
        </w:rPr>
        <w:tab/>
      </w:r>
      <w:r>
        <w:rPr>
          <w:szCs w:val="24"/>
          <w:lang w:val="sr-Latn-CS"/>
        </w:rPr>
        <w:t xml:space="preserve">     </w:t>
      </w:r>
      <w:r w:rsidRPr="003331E6">
        <w:rPr>
          <w:szCs w:val="24"/>
          <w:lang w:val="sr-Latn-CS"/>
        </w:rPr>
        <w:t xml:space="preserve"> Yes                        No                    I do not know</w:t>
      </w:r>
    </w:p>
    <w:p w14:paraId="7531F5CA" w14:textId="3928138D" w:rsidR="00613EA5" w:rsidRPr="003331E6" w:rsidRDefault="00613EA5" w:rsidP="00613EA5">
      <w:pPr>
        <w:jc w:val="both"/>
        <w:rPr>
          <w:szCs w:val="24"/>
          <w:lang w:val="sr-Latn-CS"/>
        </w:rPr>
      </w:pPr>
      <w:r>
        <w:rPr>
          <w:szCs w:val="24"/>
          <w:lang w:val="sr-Latn-CS"/>
        </w:rPr>
        <w:t xml:space="preserve">5. </w:t>
      </w:r>
      <w:r w:rsidRPr="003331E6">
        <w:rPr>
          <w:i/>
          <w:szCs w:val="24"/>
          <w:lang w:val="sr-Latn-CS"/>
        </w:rPr>
        <w:t>FMR1</w:t>
      </w:r>
      <w:r w:rsidRPr="003331E6">
        <w:rPr>
          <w:szCs w:val="24"/>
          <w:lang w:val="sr-Latn-CS"/>
        </w:rPr>
        <w:t xml:space="preserve"> PM can cause primary ovarian insufficiency (FXPOI: fragile X-associated primary ovarian insufficiency). Around 20% of females with </w:t>
      </w:r>
      <w:r w:rsidRPr="00613EA5">
        <w:rPr>
          <w:i/>
          <w:szCs w:val="24"/>
          <w:lang w:val="sr-Latn-CS"/>
        </w:rPr>
        <w:t>FMR1</w:t>
      </w:r>
      <w:r w:rsidRPr="003331E6">
        <w:rPr>
          <w:szCs w:val="24"/>
          <w:lang w:val="sr-Latn-CS"/>
        </w:rPr>
        <w:t xml:space="preserve"> PM may develop FXPOI that manifest with early signs of menopause in the 30s. </w:t>
      </w:r>
    </w:p>
    <w:p w14:paraId="18AF368E" w14:textId="6F189341" w:rsidR="00613EA5" w:rsidRDefault="00613EA5" w:rsidP="00613EA5">
      <w:pPr>
        <w:jc w:val="both"/>
        <w:rPr>
          <w:szCs w:val="24"/>
          <w:lang w:val="sr-Latn-CS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4D65DB" wp14:editId="6802D3C1">
                <wp:simplePos x="0" y="0"/>
                <wp:positionH relativeFrom="column">
                  <wp:posOffset>4299585</wp:posOffset>
                </wp:positionH>
                <wp:positionV relativeFrom="paragraph">
                  <wp:posOffset>14605</wp:posOffset>
                </wp:positionV>
                <wp:extent cx="184150" cy="157480"/>
                <wp:effectExtent l="13335" t="8255" r="12065" b="5715"/>
                <wp:wrapNone/>
                <wp:docPr id="9" name="Rectangle: Rounded Corner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57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A0EF8A" id="Rectangle: Rounded Corners 9" o:spid="_x0000_s1026" style="position:absolute;margin-left:338.55pt;margin-top:1.15pt;width:14.5pt;height:1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497640" wp14:editId="50346054">
                <wp:simplePos x="0" y="0"/>
                <wp:positionH relativeFrom="column">
                  <wp:posOffset>2647950</wp:posOffset>
                </wp:positionH>
                <wp:positionV relativeFrom="paragraph">
                  <wp:posOffset>14605</wp:posOffset>
                </wp:positionV>
                <wp:extent cx="184150" cy="157480"/>
                <wp:effectExtent l="9525" t="8255" r="6350" b="5715"/>
                <wp:wrapNone/>
                <wp:docPr id="8" name="Rectangle: Rounded Corner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57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2E09EB" id="Rectangle: Rounded Corners 8" o:spid="_x0000_s1026" style="position:absolute;margin-left:208.5pt;margin-top:1.15pt;width:14.5pt;height:1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4A3A1C" wp14:editId="736B9065">
                <wp:simplePos x="0" y="0"/>
                <wp:positionH relativeFrom="column">
                  <wp:posOffset>1426210</wp:posOffset>
                </wp:positionH>
                <wp:positionV relativeFrom="paragraph">
                  <wp:posOffset>14605</wp:posOffset>
                </wp:positionV>
                <wp:extent cx="184150" cy="157480"/>
                <wp:effectExtent l="6985" t="8255" r="8890" b="5715"/>
                <wp:wrapNone/>
                <wp:docPr id="5" name="Rectangle: Rounded Corner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57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AE45D8" id="Rectangle: Rounded Corners 5" o:spid="_x0000_s1026" style="position:absolute;margin-left:112.3pt;margin-top:1.15pt;width:14.5pt;height:1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"/>
            </w:pict>
          </mc:Fallback>
        </mc:AlternateContent>
      </w:r>
      <w:r w:rsidRPr="003331E6">
        <w:rPr>
          <w:szCs w:val="24"/>
          <w:lang w:val="sr-Latn-CS"/>
        </w:rPr>
        <w:t xml:space="preserve">                  </w:t>
      </w:r>
      <w:r w:rsidRPr="003331E6">
        <w:rPr>
          <w:szCs w:val="24"/>
          <w:lang w:val="sr-Latn-CS"/>
        </w:rPr>
        <w:tab/>
      </w:r>
      <w:r>
        <w:rPr>
          <w:szCs w:val="24"/>
          <w:lang w:val="sr-Latn-CS"/>
        </w:rPr>
        <w:t xml:space="preserve">      </w:t>
      </w:r>
      <w:r w:rsidRPr="003331E6">
        <w:rPr>
          <w:szCs w:val="24"/>
          <w:lang w:val="sr-Latn-CS"/>
        </w:rPr>
        <w:t>Yes                         No                   I do not know</w:t>
      </w:r>
    </w:p>
    <w:p w14:paraId="2F2A86B4" w14:textId="71B54E8B" w:rsidR="0045456F" w:rsidRDefault="0045456F" w:rsidP="00613EA5">
      <w:pPr>
        <w:jc w:val="both"/>
        <w:rPr>
          <w:szCs w:val="24"/>
          <w:lang w:val="sr-Latn-CS"/>
        </w:rPr>
      </w:pPr>
    </w:p>
    <w:p w14:paraId="714FBB1C" w14:textId="77777777" w:rsidR="0045456F" w:rsidRDefault="0045456F" w:rsidP="0045456F">
      <w:pPr>
        <w:jc w:val="center"/>
        <w:rPr>
          <w:i/>
          <w:szCs w:val="24"/>
          <w:u w:val="single"/>
          <w:lang w:val="sr-Latn-CS"/>
        </w:rPr>
      </w:pPr>
      <w:r w:rsidRPr="003331E6">
        <w:rPr>
          <w:i/>
          <w:szCs w:val="24"/>
          <w:u w:val="single"/>
          <w:lang w:val="sr-Latn-CS"/>
        </w:rPr>
        <w:t>3. Knowledge of empirical evidence</w:t>
      </w:r>
    </w:p>
    <w:p w14:paraId="1ACA20B4" w14:textId="699AB659" w:rsidR="0045456F" w:rsidRPr="0045456F" w:rsidRDefault="0045456F" w:rsidP="0045456F">
      <w:pPr>
        <w:jc w:val="both"/>
        <w:rPr>
          <w:szCs w:val="24"/>
          <w:lang w:val="sr-Latn-CS"/>
        </w:rPr>
      </w:pPr>
      <w:r>
        <w:rPr>
          <w:szCs w:val="24"/>
          <w:lang w:val="sr-Latn-CS"/>
        </w:rPr>
        <w:t>Are you aware of</w:t>
      </w:r>
      <w:r w:rsidRPr="0045456F">
        <w:rPr>
          <w:szCs w:val="24"/>
          <w:lang w:val="sr-Latn-CS"/>
        </w:rPr>
        <w:t>…:</w:t>
      </w:r>
    </w:p>
    <w:p w14:paraId="575552DC" w14:textId="77777777" w:rsidR="0045456F" w:rsidRPr="0045456F" w:rsidRDefault="0045456F" w:rsidP="0045456F">
      <w:pPr>
        <w:jc w:val="both"/>
        <w:rPr>
          <w:szCs w:val="24"/>
          <w:lang w:val="sr-Latn-CS"/>
        </w:rPr>
      </w:pPr>
      <w:r w:rsidRPr="0045456F">
        <w:rPr>
          <w:szCs w:val="24"/>
          <w:lang w:val="sr-Latn-CS"/>
        </w:rPr>
        <w:t xml:space="preserve">1. ... the availability of early, precise genetic diagnosis of </w:t>
      </w:r>
      <w:r w:rsidRPr="0045456F">
        <w:rPr>
          <w:i/>
          <w:szCs w:val="24"/>
          <w:lang w:val="sr-Latn-CS"/>
        </w:rPr>
        <w:t>FMR1</w:t>
      </w:r>
      <w:r w:rsidRPr="0045456F">
        <w:rPr>
          <w:szCs w:val="24"/>
          <w:lang w:val="sr-Latn-CS"/>
        </w:rPr>
        <w:t xml:space="preserve"> gene FM and/or PM?</w:t>
      </w:r>
    </w:p>
    <w:p w14:paraId="7F58A7F8" w14:textId="3E17F2E3" w:rsidR="0045456F" w:rsidRPr="0045456F" w:rsidRDefault="0045456F" w:rsidP="0045456F">
      <w:pPr>
        <w:jc w:val="both"/>
        <w:rPr>
          <w:szCs w:val="24"/>
          <w:lang w:val="sr-Latn-CS"/>
        </w:rPr>
      </w:pPr>
      <w:r w:rsidRPr="0045456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25F976" wp14:editId="6CA9831D">
                <wp:simplePos x="0" y="0"/>
                <wp:positionH relativeFrom="column">
                  <wp:posOffset>2613660</wp:posOffset>
                </wp:positionH>
                <wp:positionV relativeFrom="paragraph">
                  <wp:posOffset>27940</wp:posOffset>
                </wp:positionV>
                <wp:extent cx="184150" cy="157480"/>
                <wp:effectExtent l="13335" t="8890" r="12065" b="5080"/>
                <wp:wrapNone/>
                <wp:docPr id="31" name="Rectangle: Rounded Corners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57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AD2BD6" id="Rectangle: Rounded Corners 31" o:spid="_x0000_s1026" style="position:absolute;margin-left:205.8pt;margin-top:2.2pt;width:14.5pt;height:12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"/>
            </w:pict>
          </mc:Fallback>
        </mc:AlternateContent>
      </w:r>
      <w:r w:rsidRPr="0045456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DFFAB6" wp14:editId="27F07DDA">
                <wp:simplePos x="0" y="0"/>
                <wp:positionH relativeFrom="column">
                  <wp:posOffset>1468755</wp:posOffset>
                </wp:positionH>
                <wp:positionV relativeFrom="paragraph">
                  <wp:posOffset>27940</wp:posOffset>
                </wp:positionV>
                <wp:extent cx="184150" cy="157480"/>
                <wp:effectExtent l="11430" t="8890" r="13970" b="5080"/>
                <wp:wrapNone/>
                <wp:docPr id="30" name="Rectangle: Rounded Corners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57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CEFBB0" id="Rectangle: Rounded Corners 30" o:spid="_x0000_s1026" style="position:absolute;margin-left:115.65pt;margin-top:2.2pt;width:14.5pt;height:12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"/>
            </w:pict>
          </mc:Fallback>
        </mc:AlternateContent>
      </w:r>
      <w:r w:rsidRPr="0045456F">
        <w:rPr>
          <w:szCs w:val="24"/>
          <w:lang w:val="sr-Latn-CS"/>
        </w:rPr>
        <w:t xml:space="preserve">                            Yes                        No    </w:t>
      </w:r>
    </w:p>
    <w:p w14:paraId="0730E46F" w14:textId="085B9D1E" w:rsidR="0045456F" w:rsidRPr="0045456F" w:rsidRDefault="0045456F" w:rsidP="0045456F">
      <w:pPr>
        <w:jc w:val="both"/>
        <w:rPr>
          <w:szCs w:val="24"/>
          <w:lang w:val="sr-Latn-CS"/>
        </w:rPr>
      </w:pPr>
      <w:r w:rsidRPr="0045456F">
        <w:rPr>
          <w:szCs w:val="24"/>
          <w:lang w:val="sr-Latn-CS"/>
        </w:rPr>
        <w:t xml:space="preserve">2. ... the professional organizations' recommendation </w:t>
      </w:r>
      <w:r w:rsidR="00FC0D17" w:rsidRPr="00FC0D17">
        <w:rPr>
          <w:szCs w:val="24"/>
          <w:lang w:val="sr-Latn-CS"/>
        </w:rPr>
        <w:t xml:space="preserve">on </w:t>
      </w:r>
      <w:r w:rsidR="00FC0D17" w:rsidRPr="00FC0D17">
        <w:rPr>
          <w:i/>
          <w:szCs w:val="24"/>
          <w:lang w:val="sr-Latn-CS"/>
        </w:rPr>
        <w:t>FMR1</w:t>
      </w:r>
      <w:r w:rsidR="00FC0D17" w:rsidRPr="00FC0D17">
        <w:rPr>
          <w:szCs w:val="24"/>
          <w:lang w:val="sr-Latn-CS"/>
        </w:rPr>
        <w:t xml:space="preserve"> testing in individuals diagnosed with neurodevelopmental and neurodegenerative disorders?</w:t>
      </w:r>
      <w:r w:rsidRPr="0045456F">
        <w:rPr>
          <w:szCs w:val="24"/>
          <w:lang w:val="sr-Latn-CS"/>
        </w:rPr>
        <w:t xml:space="preserve">? </w:t>
      </w:r>
    </w:p>
    <w:p w14:paraId="79B83C3B" w14:textId="0FCE8B73" w:rsidR="0045456F" w:rsidRPr="0045456F" w:rsidRDefault="0045456F" w:rsidP="0045456F">
      <w:pPr>
        <w:jc w:val="both"/>
        <w:rPr>
          <w:szCs w:val="24"/>
          <w:lang w:val="sr-Latn-CS"/>
        </w:rPr>
      </w:pPr>
      <w:r w:rsidRPr="0045456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A1DF99" wp14:editId="3B643EEB">
                <wp:simplePos x="0" y="0"/>
                <wp:positionH relativeFrom="column">
                  <wp:posOffset>2613660</wp:posOffset>
                </wp:positionH>
                <wp:positionV relativeFrom="paragraph">
                  <wp:posOffset>21590</wp:posOffset>
                </wp:positionV>
                <wp:extent cx="184150" cy="157480"/>
                <wp:effectExtent l="13335" t="12065" r="12065" b="11430"/>
                <wp:wrapNone/>
                <wp:docPr id="29" name="Rectangle: Rounded Corners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57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634209" id="Rectangle: Rounded Corners 29" o:spid="_x0000_s1026" style="position:absolute;margin-left:205.8pt;margin-top:1.7pt;width:14.5pt;height:12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"/>
            </w:pict>
          </mc:Fallback>
        </mc:AlternateContent>
      </w:r>
      <w:r w:rsidRPr="0045456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0BD55D" wp14:editId="4840E4EB">
                <wp:simplePos x="0" y="0"/>
                <wp:positionH relativeFrom="column">
                  <wp:posOffset>1468755</wp:posOffset>
                </wp:positionH>
                <wp:positionV relativeFrom="paragraph">
                  <wp:posOffset>21590</wp:posOffset>
                </wp:positionV>
                <wp:extent cx="184150" cy="157480"/>
                <wp:effectExtent l="11430" t="12065" r="13970" b="11430"/>
                <wp:wrapNone/>
                <wp:docPr id="28" name="Rectangle: Rounded Corners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57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379BC4" id="Rectangle: Rounded Corners 28" o:spid="_x0000_s1026" style="position:absolute;margin-left:115.65pt;margin-top:1.7pt;width:14.5pt;height:12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"/>
            </w:pict>
          </mc:Fallback>
        </mc:AlternateContent>
      </w:r>
      <w:r w:rsidRPr="0045456F">
        <w:rPr>
          <w:szCs w:val="24"/>
          <w:lang w:val="sr-Latn-CS"/>
        </w:rPr>
        <w:tab/>
        <w:t xml:space="preserve">                 Yes                       No   </w:t>
      </w:r>
    </w:p>
    <w:p w14:paraId="2BEB8F55" w14:textId="6B0CCA34" w:rsidR="0045456F" w:rsidRPr="0045456F" w:rsidRDefault="0045456F" w:rsidP="0045456F">
      <w:pPr>
        <w:jc w:val="both"/>
        <w:rPr>
          <w:szCs w:val="24"/>
          <w:lang w:val="sr-Latn-CS"/>
        </w:rPr>
      </w:pPr>
      <w:r w:rsidRPr="0045456F">
        <w:rPr>
          <w:szCs w:val="24"/>
          <w:lang w:val="sr-Latn-CS"/>
        </w:rPr>
        <w:t xml:space="preserve">3. </w:t>
      </w:r>
      <w:r w:rsidR="00547028" w:rsidRPr="00547028">
        <w:rPr>
          <w:szCs w:val="24"/>
          <w:lang w:val="sr-Latn-CS"/>
        </w:rPr>
        <w:t>...advanced phases clinical trials aimed to ‘translate’ new targeted treatments drugs in clinical practice that could modify core problems in FXS related to autism spectrum disorder?</w:t>
      </w:r>
    </w:p>
    <w:p w14:paraId="06E678F0" w14:textId="6EF07BBA" w:rsidR="0045456F" w:rsidRPr="0045456F" w:rsidRDefault="0045456F" w:rsidP="0045456F">
      <w:pPr>
        <w:jc w:val="both"/>
        <w:rPr>
          <w:szCs w:val="24"/>
          <w:lang w:val="sr-Latn-CS"/>
        </w:rPr>
      </w:pPr>
      <w:r w:rsidRPr="0045456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051006" wp14:editId="1A4F4AAD">
                <wp:simplePos x="0" y="0"/>
                <wp:positionH relativeFrom="column">
                  <wp:posOffset>2573020</wp:posOffset>
                </wp:positionH>
                <wp:positionV relativeFrom="paragraph">
                  <wp:posOffset>1905</wp:posOffset>
                </wp:positionV>
                <wp:extent cx="184150" cy="157480"/>
                <wp:effectExtent l="10795" t="11430" r="5080" b="12065"/>
                <wp:wrapNone/>
                <wp:docPr id="27" name="Rectangle: Rounded Corners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57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392318" id="Rectangle: Rounded Corners 27" o:spid="_x0000_s1026" style="position:absolute;margin-left:202.6pt;margin-top:.15pt;width:14.5pt;height:12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"/>
            </w:pict>
          </mc:Fallback>
        </mc:AlternateContent>
      </w:r>
      <w:r w:rsidRPr="0045456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449BB6" wp14:editId="61386AA5">
                <wp:simplePos x="0" y="0"/>
                <wp:positionH relativeFrom="column">
                  <wp:posOffset>1468755</wp:posOffset>
                </wp:positionH>
                <wp:positionV relativeFrom="paragraph">
                  <wp:posOffset>37465</wp:posOffset>
                </wp:positionV>
                <wp:extent cx="184150" cy="157480"/>
                <wp:effectExtent l="11430" t="8890" r="13970" b="5080"/>
                <wp:wrapNone/>
                <wp:docPr id="26" name="Rectangle: Rounded Corners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57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9CFE5C" id="Rectangle: Rounded Corners 26" o:spid="_x0000_s1026" style="position:absolute;margin-left:115.65pt;margin-top:2.95pt;width:14.5pt;height:12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"/>
            </w:pict>
          </mc:Fallback>
        </mc:AlternateContent>
      </w:r>
      <w:r w:rsidRPr="0045456F">
        <w:rPr>
          <w:szCs w:val="24"/>
          <w:lang w:val="sr-Latn-CS"/>
        </w:rPr>
        <w:tab/>
      </w:r>
      <w:r w:rsidRPr="0045456F">
        <w:rPr>
          <w:szCs w:val="24"/>
          <w:lang w:val="sr-Latn-CS"/>
        </w:rPr>
        <w:tab/>
        <w:t xml:space="preserve">      Yes                       No                </w:t>
      </w:r>
    </w:p>
    <w:p w14:paraId="52BA467C" w14:textId="77777777" w:rsidR="0045456F" w:rsidRPr="0045456F" w:rsidRDefault="0045456F" w:rsidP="0045456F">
      <w:pPr>
        <w:rPr>
          <w:szCs w:val="24"/>
          <w:lang w:val="sr-Latn-CS"/>
        </w:rPr>
      </w:pPr>
      <w:r w:rsidRPr="0045456F">
        <w:rPr>
          <w:szCs w:val="24"/>
          <w:lang w:val="sr-Latn-CS"/>
        </w:rPr>
        <w:br w:type="page"/>
      </w:r>
    </w:p>
    <w:p w14:paraId="4F2EDED5" w14:textId="1173C66B" w:rsidR="0045456F" w:rsidRPr="0045456F" w:rsidRDefault="0045456F" w:rsidP="0045456F">
      <w:pPr>
        <w:jc w:val="both"/>
        <w:rPr>
          <w:szCs w:val="24"/>
          <w:lang w:val="sr-Latn-CS"/>
        </w:rPr>
      </w:pPr>
      <w:r w:rsidRPr="0045456F">
        <w:rPr>
          <w:szCs w:val="24"/>
          <w:lang w:val="sr-Latn-CS"/>
        </w:rPr>
        <w:lastRenderedPageBreak/>
        <w:t>4.</w:t>
      </w:r>
      <w:r w:rsidR="00933669" w:rsidRPr="00933669">
        <w:rPr>
          <w:szCs w:val="24"/>
          <w:lang w:val="sr-Latn-CS"/>
        </w:rPr>
        <w:t xml:space="preserve"> …the FXS leading the way in clinical trials among all other developmental disorders, including </w:t>
      </w:r>
      <w:r w:rsidR="00933669">
        <w:rPr>
          <w:szCs w:val="24"/>
          <w:lang w:val="sr-Latn-CS"/>
        </w:rPr>
        <w:t xml:space="preserve">  </w:t>
      </w:r>
      <w:r w:rsidR="00933669" w:rsidRPr="00933669">
        <w:rPr>
          <w:szCs w:val="24"/>
          <w:lang w:val="sr-Latn-CS"/>
        </w:rPr>
        <w:t>ASD</w:t>
      </w:r>
      <w:r w:rsidRPr="0045456F">
        <w:rPr>
          <w:szCs w:val="24"/>
          <w:lang w:val="sr-Latn-CS"/>
        </w:rPr>
        <w:t>?</w:t>
      </w:r>
    </w:p>
    <w:p w14:paraId="54277EC6" w14:textId="218FA99A" w:rsidR="0045456F" w:rsidRPr="0045456F" w:rsidRDefault="004B7101" w:rsidP="0045456F">
      <w:pPr>
        <w:jc w:val="both"/>
        <w:rPr>
          <w:szCs w:val="24"/>
          <w:lang w:val="sr-Latn-CS"/>
        </w:rPr>
      </w:pPr>
      <w:r w:rsidRPr="0045456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164D50" wp14:editId="359C1467">
                <wp:simplePos x="0" y="0"/>
                <wp:positionH relativeFrom="column">
                  <wp:posOffset>2546985</wp:posOffset>
                </wp:positionH>
                <wp:positionV relativeFrom="paragraph">
                  <wp:posOffset>18415</wp:posOffset>
                </wp:positionV>
                <wp:extent cx="184150" cy="157480"/>
                <wp:effectExtent l="13335" t="13335" r="12065" b="10160"/>
                <wp:wrapNone/>
                <wp:docPr id="25" name="Rectangle: Rounded Corners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57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975853" id="Rectangle: Rounded Corners 25" o:spid="_x0000_s1026" style="position:absolute;margin-left:200.55pt;margin-top:1.45pt;width:14.5pt;height:12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"/>
            </w:pict>
          </mc:Fallback>
        </mc:AlternateContent>
      </w:r>
      <w:r w:rsidR="0045456F" w:rsidRPr="0045456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A0D8BF" wp14:editId="3376F7F8">
                <wp:simplePos x="0" y="0"/>
                <wp:positionH relativeFrom="column">
                  <wp:posOffset>1419225</wp:posOffset>
                </wp:positionH>
                <wp:positionV relativeFrom="paragraph">
                  <wp:posOffset>26035</wp:posOffset>
                </wp:positionV>
                <wp:extent cx="184150" cy="157480"/>
                <wp:effectExtent l="9525" t="6985" r="6350" b="6985"/>
                <wp:wrapNone/>
                <wp:docPr id="24" name="Rectangle: Rounded Corners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57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40986C" id="Rectangle: Rounded Corners 24" o:spid="_x0000_s1026" style="position:absolute;margin-left:111.75pt;margin-top:2.05pt;width:14.5pt;height:12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"/>
            </w:pict>
          </mc:Fallback>
        </mc:AlternateContent>
      </w:r>
      <w:r w:rsidR="0045456F" w:rsidRPr="0045456F">
        <w:rPr>
          <w:szCs w:val="24"/>
          <w:lang w:val="sr-Latn-CS"/>
        </w:rPr>
        <w:tab/>
        <w:t xml:space="preserve">               Yes                       No         </w:t>
      </w:r>
    </w:p>
    <w:p w14:paraId="4AEAF22D" w14:textId="11554749" w:rsidR="004B7101" w:rsidRDefault="0045456F" w:rsidP="004B7101">
      <w:pPr>
        <w:jc w:val="both"/>
        <w:rPr>
          <w:szCs w:val="24"/>
          <w:lang w:val="sr-Latn-CS"/>
        </w:rPr>
      </w:pPr>
      <w:r w:rsidRPr="0045456F">
        <w:rPr>
          <w:szCs w:val="24"/>
          <w:lang w:val="sr-Latn-CS"/>
        </w:rPr>
        <w:t xml:space="preserve">5. </w:t>
      </w:r>
      <w:r w:rsidR="004B7101" w:rsidRPr="004B7101">
        <w:rPr>
          <w:szCs w:val="24"/>
          <w:lang w:val="sr-Latn-CS"/>
        </w:rPr>
        <w:t>...17 out of 22of these clinical trials aimed to develop targeted drugs focused on the excitatory-inhibitory imbalance in FXS, namely, the mGluR/GABA leading to the excess protein accumulation at dendrite synapses as the hallmark of FXS?</w:t>
      </w:r>
    </w:p>
    <w:p w14:paraId="60E39670" w14:textId="56B4DE57" w:rsidR="008554FC" w:rsidRDefault="004B7101" w:rsidP="00161B46">
      <w:pPr>
        <w:jc w:val="both"/>
        <w:rPr>
          <w:szCs w:val="24"/>
          <w:lang w:val="sr-Latn-CS"/>
        </w:rPr>
      </w:pPr>
      <w:r w:rsidRPr="0045456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A7D354" wp14:editId="6F07CB84">
                <wp:simplePos x="0" y="0"/>
                <wp:positionH relativeFrom="column">
                  <wp:posOffset>2527935</wp:posOffset>
                </wp:positionH>
                <wp:positionV relativeFrom="paragraph">
                  <wp:posOffset>14605</wp:posOffset>
                </wp:positionV>
                <wp:extent cx="184150" cy="157480"/>
                <wp:effectExtent l="13335" t="10160" r="12065" b="13335"/>
                <wp:wrapNone/>
                <wp:docPr id="23" name="Rectangle: Rounded Corners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57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4CFA76" id="Rectangle: Rounded Corners 23" o:spid="_x0000_s1026" style="position:absolute;margin-left:199.05pt;margin-top:1.15pt;width:14.5pt;height:12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"/>
            </w:pict>
          </mc:Fallback>
        </mc:AlternateContent>
      </w:r>
      <w:r w:rsidRPr="0045456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632358" wp14:editId="72B2DCEA">
                <wp:simplePos x="0" y="0"/>
                <wp:positionH relativeFrom="column">
                  <wp:posOffset>1442720</wp:posOffset>
                </wp:positionH>
                <wp:positionV relativeFrom="paragraph">
                  <wp:posOffset>8255</wp:posOffset>
                </wp:positionV>
                <wp:extent cx="184150" cy="157480"/>
                <wp:effectExtent l="10795" t="10160" r="5080" b="13335"/>
                <wp:wrapNone/>
                <wp:docPr id="22" name="Rectangle: Rounded Corner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57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D44A76" id="Rectangle: Rounded Corners 22" o:spid="_x0000_s1026" style="position:absolute;margin-left:113.6pt;margin-top:.65pt;width:14.5pt;height:12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"/>
            </w:pict>
          </mc:Fallback>
        </mc:AlternateContent>
      </w:r>
      <w:r w:rsidR="0045456F" w:rsidRPr="003331E6">
        <w:rPr>
          <w:szCs w:val="24"/>
          <w:lang w:val="sr-Latn-CS"/>
        </w:rPr>
        <w:t xml:space="preserve">     </w:t>
      </w:r>
      <w:r w:rsidR="0045456F">
        <w:rPr>
          <w:szCs w:val="24"/>
          <w:lang w:val="sr-Latn-CS"/>
        </w:rPr>
        <w:t xml:space="preserve">                     Y</w:t>
      </w:r>
      <w:r w:rsidR="0045456F" w:rsidRPr="003331E6">
        <w:rPr>
          <w:szCs w:val="24"/>
          <w:lang w:val="sr-Latn-CS"/>
        </w:rPr>
        <w:t>es</w:t>
      </w:r>
      <w:r w:rsidR="0045456F">
        <w:rPr>
          <w:szCs w:val="24"/>
          <w:lang w:val="sr-Latn-CS"/>
        </w:rPr>
        <w:t xml:space="preserve">                      </w:t>
      </w:r>
      <w:r>
        <w:rPr>
          <w:szCs w:val="24"/>
          <w:lang w:val="sr-Latn-CS"/>
        </w:rPr>
        <w:t xml:space="preserve"> </w:t>
      </w:r>
      <w:r w:rsidR="0045456F">
        <w:rPr>
          <w:szCs w:val="24"/>
          <w:lang w:val="sr-Latn-CS"/>
        </w:rPr>
        <w:t xml:space="preserve"> N</w:t>
      </w:r>
      <w:r w:rsidR="0045456F" w:rsidRPr="003331E6">
        <w:rPr>
          <w:szCs w:val="24"/>
          <w:lang w:val="sr-Latn-CS"/>
        </w:rPr>
        <w:t xml:space="preserve">o     </w:t>
      </w:r>
      <w:r w:rsidR="0045456F">
        <w:rPr>
          <w:szCs w:val="24"/>
          <w:lang w:val="sr-Latn-CS"/>
        </w:rPr>
        <w:tab/>
      </w:r>
    </w:p>
    <w:p w14:paraId="02AE7949" w14:textId="0345ACC8" w:rsidR="008554FC" w:rsidRDefault="008554FC" w:rsidP="008554FC">
      <w:pPr>
        <w:jc w:val="center"/>
        <w:rPr>
          <w:b/>
          <w:szCs w:val="24"/>
          <w:lang w:val="sr-Latn-CS"/>
        </w:rPr>
      </w:pPr>
      <w:r w:rsidRPr="003331E6">
        <w:rPr>
          <w:b/>
          <w:szCs w:val="24"/>
          <w:lang w:val="sr-Latn-CS"/>
        </w:rPr>
        <w:t xml:space="preserve">III) </w:t>
      </w:r>
      <w:r>
        <w:rPr>
          <w:b/>
          <w:szCs w:val="24"/>
        </w:rPr>
        <w:t>Attitude</w:t>
      </w:r>
    </w:p>
    <w:p w14:paraId="7A6F9D90" w14:textId="77777777" w:rsidR="008554FC" w:rsidRDefault="008554FC" w:rsidP="008554FC">
      <w:pPr>
        <w:jc w:val="both"/>
        <w:rPr>
          <w:szCs w:val="24"/>
          <w:lang w:val="sr-Latn-CS"/>
        </w:rPr>
      </w:pPr>
      <w:r>
        <w:rPr>
          <w:szCs w:val="24"/>
          <w:lang w:val="sr-Latn-CS"/>
        </w:rPr>
        <w:t xml:space="preserve">1. Should </w:t>
      </w:r>
      <w:r w:rsidRPr="00200033">
        <w:rPr>
          <w:szCs w:val="24"/>
          <w:lang w:val="sr-Latn-CS"/>
        </w:rPr>
        <w:t>education</w:t>
      </w:r>
      <w:r>
        <w:rPr>
          <w:szCs w:val="24"/>
          <w:lang w:val="sr-Latn-CS"/>
        </w:rPr>
        <w:t xml:space="preserve"> in FXD</w:t>
      </w:r>
      <w:r w:rsidRPr="00200033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 xml:space="preserve">field </w:t>
      </w:r>
      <w:r w:rsidRPr="00200033">
        <w:rPr>
          <w:szCs w:val="24"/>
          <w:lang w:val="sr-Latn-CS"/>
        </w:rPr>
        <w:t>be included in continental</w:t>
      </w:r>
      <w:r>
        <w:rPr>
          <w:szCs w:val="24"/>
          <w:lang w:val="sr-Latn-CS"/>
        </w:rPr>
        <w:t xml:space="preserve"> medical education (CME) and curriculum at undergraduate and post</w:t>
      </w:r>
      <w:r w:rsidRPr="00200033">
        <w:rPr>
          <w:szCs w:val="24"/>
          <w:lang w:val="sr-Latn-CS"/>
        </w:rPr>
        <w:t xml:space="preserve">graduate </w:t>
      </w:r>
      <w:r>
        <w:rPr>
          <w:szCs w:val="24"/>
          <w:lang w:val="sr-Latn-CS"/>
        </w:rPr>
        <w:t xml:space="preserve">level of </w:t>
      </w:r>
      <w:r w:rsidRPr="00200033">
        <w:rPr>
          <w:szCs w:val="24"/>
          <w:lang w:val="sr-Latn-CS"/>
        </w:rPr>
        <w:t>medical studies?</w:t>
      </w:r>
    </w:p>
    <w:p w14:paraId="49CAB7E8" w14:textId="0ADF3592" w:rsidR="00161B46" w:rsidRDefault="008554FC" w:rsidP="008554FC">
      <w:pPr>
        <w:jc w:val="both"/>
        <w:rPr>
          <w:szCs w:val="24"/>
          <w:lang w:val="sr-Latn-CS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483988B" wp14:editId="6770E81D">
                <wp:simplePos x="0" y="0"/>
                <wp:positionH relativeFrom="column">
                  <wp:posOffset>4185285</wp:posOffset>
                </wp:positionH>
                <wp:positionV relativeFrom="paragraph">
                  <wp:posOffset>12700</wp:posOffset>
                </wp:positionV>
                <wp:extent cx="184150" cy="157480"/>
                <wp:effectExtent l="13335" t="12700" r="12065" b="10795"/>
                <wp:wrapNone/>
                <wp:docPr id="34" name="Rectangle: Rounded Corners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57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6A407A" id="Rectangle: Rounded Corners 34" o:spid="_x0000_s1026" style="position:absolute;margin-left:329.55pt;margin-top:1pt;width:14.5pt;height:12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7FF8EC" wp14:editId="31AEE1BC">
                <wp:simplePos x="0" y="0"/>
                <wp:positionH relativeFrom="column">
                  <wp:posOffset>3493770</wp:posOffset>
                </wp:positionH>
                <wp:positionV relativeFrom="paragraph">
                  <wp:posOffset>12700</wp:posOffset>
                </wp:positionV>
                <wp:extent cx="184150" cy="157480"/>
                <wp:effectExtent l="7620" t="12700" r="8255" b="10795"/>
                <wp:wrapNone/>
                <wp:docPr id="33" name="Rectangle: Rounded Corners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57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27FC0D" id="Rectangle: Rounded Corners 33" o:spid="_x0000_s1026" style="position:absolute;margin-left:275.1pt;margin-top:1pt;width:14.5pt;height:12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37D22D7" wp14:editId="1C3BFCA0">
                <wp:simplePos x="0" y="0"/>
                <wp:positionH relativeFrom="column">
                  <wp:posOffset>1980565</wp:posOffset>
                </wp:positionH>
                <wp:positionV relativeFrom="paragraph">
                  <wp:posOffset>12700</wp:posOffset>
                </wp:positionV>
                <wp:extent cx="184150" cy="157480"/>
                <wp:effectExtent l="8890" t="12700" r="6985" b="10795"/>
                <wp:wrapNone/>
                <wp:docPr id="32" name="Rectangle: Rounded Corners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57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0C2ECB" id="Rectangle: Rounded Corners 32" o:spid="_x0000_s1026" style="position:absolute;margin-left:155.95pt;margin-top:1pt;width:14.5pt;height:12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"/>
            </w:pict>
          </mc:Fallback>
        </mc:AlternateContent>
      </w:r>
      <w:r>
        <w:rPr>
          <w:szCs w:val="24"/>
          <w:lang w:val="sr-Latn-CS"/>
        </w:rPr>
        <w:tab/>
      </w:r>
      <w:r>
        <w:rPr>
          <w:szCs w:val="24"/>
          <w:lang w:val="sr-Latn-CS"/>
        </w:rPr>
        <w:tab/>
        <w:t xml:space="preserve">Yes, completely                 Yes, </w:t>
      </w:r>
      <w:r w:rsidRPr="00200033">
        <w:rPr>
          <w:szCs w:val="24"/>
          <w:lang w:val="sr-Latn-CS"/>
        </w:rPr>
        <w:t>partially</w:t>
      </w:r>
      <w:r>
        <w:rPr>
          <w:szCs w:val="24"/>
          <w:lang w:val="sr-Latn-CS"/>
        </w:rPr>
        <w:t xml:space="preserve">             No</w:t>
      </w:r>
    </w:p>
    <w:p w14:paraId="3016D43E" w14:textId="77777777" w:rsidR="00161B46" w:rsidRDefault="00161B46" w:rsidP="008554FC">
      <w:pPr>
        <w:jc w:val="both"/>
        <w:rPr>
          <w:szCs w:val="24"/>
          <w:lang w:val="sr-Latn-CS"/>
        </w:rPr>
      </w:pPr>
    </w:p>
    <w:p w14:paraId="4961048A" w14:textId="77777777" w:rsidR="00161B46" w:rsidRPr="00161B46" w:rsidRDefault="00161B46" w:rsidP="00161B46">
      <w:pPr>
        <w:jc w:val="center"/>
        <w:rPr>
          <w:b/>
          <w:szCs w:val="24"/>
          <w:lang w:val="sr-Latn-CS"/>
        </w:rPr>
      </w:pPr>
      <w:r w:rsidRPr="00161B46">
        <w:rPr>
          <w:b/>
          <w:szCs w:val="24"/>
          <w:lang w:val="sr-Latn-CS"/>
        </w:rPr>
        <w:t>IV) Practice Questionnaire (Three vignettes)</w:t>
      </w:r>
    </w:p>
    <w:p w14:paraId="289BBBDD" w14:textId="0C5A5FDF" w:rsidR="00161B46" w:rsidRPr="00161B46" w:rsidRDefault="00161B46" w:rsidP="00161B46">
      <w:pPr>
        <w:jc w:val="both"/>
        <w:rPr>
          <w:szCs w:val="24"/>
          <w:lang w:val="sr-Latn-CS"/>
        </w:rPr>
      </w:pPr>
      <w:r w:rsidRPr="00161B46">
        <w:rPr>
          <w:szCs w:val="24"/>
          <w:lang w:val="sr-Latn-CS"/>
        </w:rPr>
        <w:t xml:space="preserve">If you know that it is availability, in your country, of early, precise genetic diagnosis of </w:t>
      </w:r>
      <w:r w:rsidRPr="00161B46">
        <w:rPr>
          <w:i/>
          <w:szCs w:val="24"/>
          <w:lang w:val="sr-Latn-CS"/>
        </w:rPr>
        <w:t>FMR1</w:t>
      </w:r>
      <w:r w:rsidRPr="00161B46">
        <w:rPr>
          <w:szCs w:val="24"/>
          <w:lang w:val="sr-Latn-CS"/>
        </w:rPr>
        <w:t xml:space="preserve"> gene FM and/or PM by blood DNA analysis, and your patient is ...:</w:t>
      </w:r>
    </w:p>
    <w:p w14:paraId="7982E373" w14:textId="77777777" w:rsidR="00161B46" w:rsidRPr="00161B46" w:rsidRDefault="00161B46" w:rsidP="00161B46">
      <w:pPr>
        <w:jc w:val="both"/>
        <w:rPr>
          <w:szCs w:val="24"/>
          <w:lang w:val="sr-Latn-CS"/>
        </w:rPr>
      </w:pPr>
      <w:r w:rsidRPr="00161B46">
        <w:rPr>
          <w:szCs w:val="24"/>
          <w:lang w:val="sr-Latn-CS"/>
        </w:rPr>
        <w:t>1. A child with intellectual developmental disability, such as boy with autism, or shy girl, student in high school, with serious learning problems, especially with problems in mathematics</w:t>
      </w:r>
    </w:p>
    <w:p w14:paraId="2D5CAEA3" w14:textId="77777777" w:rsidR="00161B46" w:rsidRPr="00161B46" w:rsidRDefault="00161B46" w:rsidP="00161B46">
      <w:pPr>
        <w:jc w:val="both"/>
        <w:rPr>
          <w:szCs w:val="24"/>
          <w:lang w:val="sr-Latn-CS"/>
        </w:rPr>
      </w:pPr>
      <w:r w:rsidRPr="00161B46">
        <w:rPr>
          <w:szCs w:val="24"/>
          <w:lang w:val="sr-Latn-CS"/>
        </w:rPr>
        <w:t xml:space="preserve">... Would you refer the patient to the </w:t>
      </w:r>
      <w:r w:rsidRPr="00161B46">
        <w:rPr>
          <w:i/>
          <w:szCs w:val="24"/>
          <w:lang w:val="sr-Latn-CS"/>
        </w:rPr>
        <w:t>FMR1</w:t>
      </w:r>
      <w:r w:rsidRPr="00161B46">
        <w:rPr>
          <w:szCs w:val="24"/>
          <w:lang w:val="sr-Latn-CS"/>
        </w:rPr>
        <w:t xml:space="preserve"> gene testing?</w:t>
      </w:r>
    </w:p>
    <w:p w14:paraId="3FD010D4" w14:textId="77777777" w:rsidR="00161B46" w:rsidRDefault="00161B46" w:rsidP="00161B46">
      <w:pPr>
        <w:spacing w:before="0" w:after="0"/>
        <w:jc w:val="both"/>
        <w:rPr>
          <w:szCs w:val="24"/>
          <w:lang w:val="sr-Latn-CS"/>
        </w:rPr>
      </w:pPr>
      <w:r w:rsidRPr="00161B46">
        <w:rPr>
          <w:szCs w:val="24"/>
          <w:lang w:val="sr-Latn-CS"/>
        </w:rPr>
        <w:t xml:space="preserve">                          Yes                       No     </w:t>
      </w:r>
      <w:r w:rsidRPr="00161B46">
        <w:rPr>
          <w:szCs w:val="24"/>
          <w:lang w:val="sr-Latn-CS"/>
        </w:rPr>
        <w:tab/>
        <w:t>_____________________________</w:t>
      </w:r>
    </w:p>
    <w:p w14:paraId="1CAE10A3" w14:textId="3913E37C" w:rsidR="00161B46" w:rsidRDefault="00161B46" w:rsidP="00161B46">
      <w:pPr>
        <w:spacing w:before="0" w:after="0"/>
        <w:ind w:left="3600" w:firstLine="720"/>
        <w:jc w:val="both"/>
        <w:rPr>
          <w:szCs w:val="24"/>
          <w:lang w:val="sr-Latn-CS"/>
        </w:rPr>
      </w:pPr>
      <w:r w:rsidRPr="00161B46">
        <w:rPr>
          <w:szCs w:val="24"/>
          <w:lang w:val="sr-Latn-CS"/>
        </w:rPr>
        <w:t>It depends on other factors (write)</w:t>
      </w:r>
    </w:p>
    <w:p w14:paraId="4B0ACCB6" w14:textId="77777777" w:rsidR="00161B46" w:rsidRPr="00161B46" w:rsidRDefault="00161B46" w:rsidP="00161B46">
      <w:pPr>
        <w:spacing w:before="0" w:after="0"/>
        <w:ind w:left="3600" w:firstLine="720"/>
        <w:jc w:val="both"/>
        <w:rPr>
          <w:szCs w:val="24"/>
          <w:lang w:val="sr-Latn-CS"/>
        </w:rPr>
      </w:pPr>
    </w:p>
    <w:p w14:paraId="5CC0EF6A" w14:textId="0485B296" w:rsidR="00161B46" w:rsidRPr="00161B46" w:rsidRDefault="00161B46" w:rsidP="00161B46">
      <w:pPr>
        <w:jc w:val="both"/>
        <w:rPr>
          <w:szCs w:val="24"/>
          <w:lang w:val="sr-Latn-CS"/>
        </w:rPr>
      </w:pPr>
      <w:r w:rsidRPr="00161B46">
        <w:rPr>
          <w:szCs w:val="24"/>
          <w:lang w:val="sr-Latn-CS"/>
        </w:rPr>
        <w:t>2. A man, aged between 5</w:t>
      </w:r>
      <w:r>
        <w:rPr>
          <w:szCs w:val="24"/>
          <w:lang w:val="sr-Latn-CS"/>
        </w:rPr>
        <w:t>5</w:t>
      </w:r>
      <w:r w:rsidRPr="00161B46">
        <w:rPr>
          <w:szCs w:val="24"/>
          <w:lang w:val="sr-Latn-CS"/>
        </w:rPr>
        <w:t xml:space="preserve"> y., with neurological disorder with symptoms like those of Parkinson's Disease...</w:t>
      </w:r>
    </w:p>
    <w:p w14:paraId="70ADAA2B" w14:textId="77777777" w:rsidR="00161B46" w:rsidRPr="00161B46" w:rsidRDefault="00161B46" w:rsidP="00161B46">
      <w:pPr>
        <w:jc w:val="both"/>
        <w:rPr>
          <w:szCs w:val="24"/>
          <w:lang w:val="sr-Latn-CS"/>
        </w:rPr>
      </w:pPr>
      <w:r w:rsidRPr="00161B46">
        <w:rPr>
          <w:szCs w:val="24"/>
          <w:lang w:val="sr-Latn-CS"/>
        </w:rPr>
        <w:t xml:space="preserve">... Would you refer the patient to the </w:t>
      </w:r>
      <w:r w:rsidRPr="00161B46">
        <w:rPr>
          <w:i/>
          <w:szCs w:val="24"/>
          <w:lang w:val="sr-Latn-CS"/>
        </w:rPr>
        <w:t>FMR1</w:t>
      </w:r>
      <w:r w:rsidRPr="00161B46">
        <w:rPr>
          <w:szCs w:val="24"/>
          <w:lang w:val="sr-Latn-CS"/>
        </w:rPr>
        <w:t xml:space="preserve"> gene testing?</w:t>
      </w:r>
    </w:p>
    <w:p w14:paraId="51662CB4" w14:textId="77777777" w:rsidR="00161B46" w:rsidRPr="00161B46" w:rsidRDefault="00161B46" w:rsidP="00161B46">
      <w:pPr>
        <w:spacing w:before="0" w:after="0"/>
        <w:jc w:val="both"/>
        <w:rPr>
          <w:szCs w:val="24"/>
          <w:lang w:val="sr-Latn-CS"/>
        </w:rPr>
      </w:pPr>
      <w:r w:rsidRPr="00161B46">
        <w:rPr>
          <w:szCs w:val="24"/>
          <w:lang w:val="sr-Latn-CS"/>
        </w:rPr>
        <w:t xml:space="preserve">                           Yes                       No     </w:t>
      </w:r>
      <w:r w:rsidRPr="00161B46">
        <w:rPr>
          <w:szCs w:val="24"/>
          <w:lang w:val="sr-Latn-CS"/>
        </w:rPr>
        <w:tab/>
        <w:t>_____________________________</w:t>
      </w:r>
    </w:p>
    <w:p w14:paraId="10A1B8EF" w14:textId="2D8858C6" w:rsidR="00161B46" w:rsidRDefault="00161B46" w:rsidP="00161B46">
      <w:pPr>
        <w:spacing w:before="0" w:after="0"/>
        <w:jc w:val="both"/>
        <w:rPr>
          <w:szCs w:val="24"/>
          <w:lang w:val="sr-Latn-CS"/>
        </w:rPr>
      </w:pPr>
      <w:r w:rsidRPr="00161B46">
        <w:rPr>
          <w:szCs w:val="24"/>
          <w:lang w:val="sr-Latn-CS"/>
        </w:rPr>
        <w:tab/>
      </w:r>
      <w:r>
        <w:rPr>
          <w:szCs w:val="24"/>
          <w:lang w:val="sr-Latn-CS"/>
        </w:rPr>
        <w:tab/>
      </w:r>
      <w:r>
        <w:rPr>
          <w:szCs w:val="24"/>
          <w:lang w:val="sr-Latn-CS"/>
        </w:rPr>
        <w:tab/>
      </w:r>
      <w:r>
        <w:rPr>
          <w:szCs w:val="24"/>
          <w:lang w:val="sr-Latn-CS"/>
        </w:rPr>
        <w:tab/>
      </w:r>
      <w:r>
        <w:rPr>
          <w:szCs w:val="24"/>
          <w:lang w:val="sr-Latn-CS"/>
        </w:rPr>
        <w:tab/>
      </w:r>
      <w:r>
        <w:rPr>
          <w:szCs w:val="24"/>
          <w:lang w:val="sr-Latn-CS"/>
        </w:rPr>
        <w:tab/>
      </w:r>
      <w:r w:rsidRPr="00161B46">
        <w:rPr>
          <w:szCs w:val="24"/>
          <w:lang w:val="sr-Latn-CS"/>
        </w:rPr>
        <w:t>It depends on other factors (write)</w:t>
      </w:r>
    </w:p>
    <w:p w14:paraId="62C26B1C" w14:textId="77777777" w:rsidR="00161B46" w:rsidRPr="00161B46" w:rsidRDefault="00161B46" w:rsidP="00161B46">
      <w:pPr>
        <w:spacing w:before="0" w:after="0"/>
        <w:jc w:val="both"/>
        <w:rPr>
          <w:szCs w:val="24"/>
          <w:lang w:val="sr-Latn-CS"/>
        </w:rPr>
      </w:pPr>
    </w:p>
    <w:p w14:paraId="27405376" w14:textId="77777777" w:rsidR="00161B46" w:rsidRPr="00161B46" w:rsidRDefault="00161B46" w:rsidP="00161B46">
      <w:pPr>
        <w:jc w:val="both"/>
        <w:rPr>
          <w:szCs w:val="24"/>
          <w:lang w:val="sr-Latn-CS"/>
        </w:rPr>
      </w:pPr>
      <w:r w:rsidRPr="00161B46">
        <w:rPr>
          <w:szCs w:val="24"/>
          <w:lang w:val="sr-Latn-CS"/>
        </w:rPr>
        <w:t xml:space="preserve">3. A women, aged 40 y., with early signs of menopause and infertility? </w:t>
      </w:r>
    </w:p>
    <w:p w14:paraId="69CE96E7" w14:textId="77777777" w:rsidR="00161B46" w:rsidRPr="00161B46" w:rsidRDefault="00161B46" w:rsidP="00161B46">
      <w:pPr>
        <w:jc w:val="both"/>
        <w:rPr>
          <w:szCs w:val="24"/>
          <w:lang w:val="sr-Latn-CS"/>
        </w:rPr>
      </w:pPr>
      <w:r w:rsidRPr="00161B46">
        <w:rPr>
          <w:szCs w:val="24"/>
          <w:lang w:val="sr-Latn-CS"/>
        </w:rPr>
        <w:t xml:space="preserve">... Would you refer the patient to the </w:t>
      </w:r>
      <w:r w:rsidRPr="005962CD">
        <w:rPr>
          <w:i/>
          <w:szCs w:val="24"/>
          <w:lang w:val="sr-Latn-CS"/>
        </w:rPr>
        <w:t>FMR1</w:t>
      </w:r>
      <w:r w:rsidRPr="00161B46">
        <w:rPr>
          <w:szCs w:val="24"/>
          <w:lang w:val="sr-Latn-CS"/>
        </w:rPr>
        <w:t xml:space="preserve"> gene testing?</w:t>
      </w:r>
    </w:p>
    <w:p w14:paraId="7035D995" w14:textId="77777777" w:rsidR="00161B46" w:rsidRDefault="00161B46" w:rsidP="00161B46">
      <w:pPr>
        <w:spacing w:before="0" w:after="0"/>
        <w:jc w:val="both"/>
        <w:rPr>
          <w:szCs w:val="24"/>
          <w:lang w:val="sr-Latn-CS"/>
        </w:rPr>
      </w:pPr>
      <w:r w:rsidRPr="00161B46">
        <w:rPr>
          <w:szCs w:val="24"/>
          <w:lang w:val="sr-Latn-CS"/>
        </w:rPr>
        <w:t xml:space="preserve">                           Yes                       No     </w:t>
      </w:r>
      <w:r w:rsidRPr="00161B46">
        <w:rPr>
          <w:szCs w:val="24"/>
          <w:lang w:val="sr-Latn-CS"/>
        </w:rPr>
        <w:tab/>
        <w:t>_____________________________</w:t>
      </w:r>
    </w:p>
    <w:p w14:paraId="3F7D946E" w14:textId="2AB3EDDD" w:rsidR="00613EA5" w:rsidRPr="00161B46" w:rsidRDefault="00161B46" w:rsidP="00161B46">
      <w:pPr>
        <w:spacing w:before="0" w:after="0"/>
        <w:ind w:left="3600" w:firstLine="720"/>
        <w:jc w:val="both"/>
        <w:rPr>
          <w:szCs w:val="24"/>
          <w:lang w:val="sr-Latn-CS"/>
        </w:rPr>
      </w:pPr>
      <w:r w:rsidRPr="00161B46">
        <w:rPr>
          <w:szCs w:val="24"/>
          <w:lang w:val="sr-Latn-CS"/>
        </w:rPr>
        <w:t>It depends on other factors (write)</w:t>
      </w:r>
    </w:p>
    <w:sectPr w:rsidR="00613EA5" w:rsidRPr="00161B46" w:rsidSect="0093429D">
      <w:headerReference w:type="even" r:id="rId13"/>
      <w:footerReference w:type="even" r:id="rId14"/>
      <w:footerReference w:type="default" r:id="rId15"/>
      <w:headerReference w:type="first" r:id="rId16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BE50A" w14:textId="77777777" w:rsidR="003D065E" w:rsidRDefault="003D065E" w:rsidP="00117666">
      <w:pPr>
        <w:spacing w:after="0"/>
      </w:pPr>
      <w:r>
        <w:separator/>
      </w:r>
    </w:p>
  </w:endnote>
  <w:endnote w:type="continuationSeparator" w:id="0">
    <w:p w14:paraId="387BA4D6" w14:textId="77777777" w:rsidR="003D065E" w:rsidRDefault="003D065E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D3BA8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A39799" wp14:editId="53FBA09F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EB0D2A0" w14:textId="66108F20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186193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4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A397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EB0D2A0" w14:textId="66108F20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186193">
                      <w:rPr>
                        <w:noProof/>
                        <w:color w:val="000000" w:themeColor="text1"/>
                        <w:szCs w:val="40"/>
                      </w:rPr>
                      <w:t>4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885C2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74DDE02" wp14:editId="014AE24D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3194382" w14:textId="1038AEAB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186193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4DDE02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03194382" w14:textId="1038AEAB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186193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A361F" w14:textId="77777777" w:rsidR="003D065E" w:rsidRDefault="003D065E" w:rsidP="00117666">
      <w:pPr>
        <w:spacing w:after="0"/>
      </w:pPr>
      <w:r>
        <w:separator/>
      </w:r>
    </w:p>
  </w:footnote>
  <w:footnote w:type="continuationSeparator" w:id="0">
    <w:p w14:paraId="79A78C13" w14:textId="77777777" w:rsidR="003D065E" w:rsidRDefault="003D065E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8ECA1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6B677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30D842EB" wp14:editId="738C0BE2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DF6"/>
    <w:rsid w:val="0001436A"/>
    <w:rsid w:val="00034304"/>
    <w:rsid w:val="00035434"/>
    <w:rsid w:val="00052A14"/>
    <w:rsid w:val="00077D53"/>
    <w:rsid w:val="000A4484"/>
    <w:rsid w:val="00105FD9"/>
    <w:rsid w:val="00117666"/>
    <w:rsid w:val="001549D3"/>
    <w:rsid w:val="00160065"/>
    <w:rsid w:val="00161B46"/>
    <w:rsid w:val="00177D84"/>
    <w:rsid w:val="00186193"/>
    <w:rsid w:val="00267D18"/>
    <w:rsid w:val="002868E2"/>
    <w:rsid w:val="002869C3"/>
    <w:rsid w:val="002936E4"/>
    <w:rsid w:val="002B4A57"/>
    <w:rsid w:val="002C74CA"/>
    <w:rsid w:val="002E5088"/>
    <w:rsid w:val="003544FB"/>
    <w:rsid w:val="003D065E"/>
    <w:rsid w:val="003D2F2D"/>
    <w:rsid w:val="00401590"/>
    <w:rsid w:val="00447801"/>
    <w:rsid w:val="00452E9C"/>
    <w:rsid w:val="0045456F"/>
    <w:rsid w:val="004735C8"/>
    <w:rsid w:val="004961FF"/>
    <w:rsid w:val="004B7101"/>
    <w:rsid w:val="00517A89"/>
    <w:rsid w:val="005250F2"/>
    <w:rsid w:val="00547028"/>
    <w:rsid w:val="00593EEA"/>
    <w:rsid w:val="005962CD"/>
    <w:rsid w:val="005A5EEE"/>
    <w:rsid w:val="005B4F90"/>
    <w:rsid w:val="00613EA5"/>
    <w:rsid w:val="006375C7"/>
    <w:rsid w:val="00654E8F"/>
    <w:rsid w:val="00660D05"/>
    <w:rsid w:val="006820B1"/>
    <w:rsid w:val="00696148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554FC"/>
    <w:rsid w:val="00875DF5"/>
    <w:rsid w:val="00885156"/>
    <w:rsid w:val="009151AA"/>
    <w:rsid w:val="00933669"/>
    <w:rsid w:val="0093429D"/>
    <w:rsid w:val="00943573"/>
    <w:rsid w:val="00970F7D"/>
    <w:rsid w:val="00994A3D"/>
    <w:rsid w:val="009C2B12"/>
    <w:rsid w:val="00A174D9"/>
    <w:rsid w:val="00A175DE"/>
    <w:rsid w:val="00AB6715"/>
    <w:rsid w:val="00B1671E"/>
    <w:rsid w:val="00B25EB8"/>
    <w:rsid w:val="00B37F4D"/>
    <w:rsid w:val="00C52A7B"/>
    <w:rsid w:val="00C559D1"/>
    <w:rsid w:val="00C56BAF"/>
    <w:rsid w:val="00C679AA"/>
    <w:rsid w:val="00C75972"/>
    <w:rsid w:val="00C82EF6"/>
    <w:rsid w:val="00CD066B"/>
    <w:rsid w:val="00CD108E"/>
    <w:rsid w:val="00CE4FEE"/>
    <w:rsid w:val="00DB59C3"/>
    <w:rsid w:val="00DC259A"/>
    <w:rsid w:val="00DD0DF6"/>
    <w:rsid w:val="00DE23E8"/>
    <w:rsid w:val="00DE3B92"/>
    <w:rsid w:val="00DF3C50"/>
    <w:rsid w:val="00E52377"/>
    <w:rsid w:val="00E64E17"/>
    <w:rsid w:val="00E866C9"/>
    <w:rsid w:val="00EA3D3C"/>
    <w:rsid w:val="00F46900"/>
    <w:rsid w:val="00F61D89"/>
    <w:rsid w:val="00FC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6FCB62"/>
  <w15:docId w15:val="{8819F9AF-0AC4-43C0-9F3D-3A6F13C95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DD0DF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budimi1@jhu.ed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agana%20Protic\AppData\Local\Temp\Temp1_Frontiers_Supplementary_Material%20(1).zip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AC8E5DE7EA514BAE56B92C2FC03B15" ma:contentTypeVersion="7" ma:contentTypeDescription="Create a new document." ma:contentTypeScope="" ma:versionID="0f390414a9f2792925531fab640ea603">
  <xsd:schema xmlns:xsd="http://www.w3.org/2001/XMLSchema" xmlns:p="http://schemas.microsoft.com/office/2006/metadata/properties" xmlns:ns2="018c3ce0-25d7-4964-8f5f-0766fc370baa" targetNamespace="http://schemas.microsoft.com/office/2006/metadata/properties" ma:root="true" ma:fieldsID="5b048e0c7ee6cc25658af98c0a1f5fda" ns2:_="">
    <xsd:import namespace="018c3ce0-25d7-4964-8f5f-0766fc370baa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FileFormat" minOccurs="0"/>
                <xsd:element ref="ns2:DocumentId" minOccurs="0"/>
                <xsd:element ref="ns2:TitleName" minOccurs="0"/>
                <xsd:element ref="ns2:StageName" minOccurs="0"/>
                <xsd:element ref="ns2:IsDeleted" minOccurs="0"/>
                <xsd:element ref="ns2:Checked_x0020_Out_x0020_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18c3ce0-25d7-4964-8f5f-0766fc370baa" elementFormDefault="qualified">
    <xsd:import namespace="http://schemas.microsoft.com/office/2006/documentManagement/types"/>
    <xsd:element name="DocumentType" ma:index="8" nillable="true" ma:displayName="DocumentType" ma:internalName="DocumentType">
      <xsd:simpleType>
        <xsd:restriction base="dms:Text"/>
      </xsd:simpleType>
    </xsd:element>
    <xsd:element name="FileFormat" ma:index="9" nillable="true" ma:displayName="FileFormat" ma:internalName="FileFormat">
      <xsd:simpleType>
        <xsd:restriction base="dms:Text"/>
      </xsd:simpleType>
    </xsd:element>
    <xsd:element name="DocumentId" ma:index="10" nillable="true" ma:displayName="DocumentId" ma:internalName="DocumentId">
      <xsd:simpleType>
        <xsd:restriction base="dms:Text"/>
      </xsd:simpleType>
    </xsd:element>
    <xsd:element name="TitleName" ma:index="11" nillable="true" ma:displayName="TitleName" ma:internalName="TitleName">
      <xsd:simpleType>
        <xsd:restriction base="dms:Text"/>
      </xsd:simpleType>
    </xsd:element>
    <xsd:element name="StageName" ma:index="12" nillable="true" ma:displayName="StageName" ma:internalName="StageName">
      <xsd:simpleType>
        <xsd:restriction base="dms:Text"/>
      </xsd:simpleType>
    </xsd:element>
    <xsd:element name="IsDeleted" ma:index="13" nillable="true" ma:displayName="IsDeleted" ma:default="0" ma:internalName="IsDeleted">
      <xsd:simpleType>
        <xsd:restriction base="dms:Boolean"/>
      </xsd:simpleType>
    </xsd:element>
    <xsd:element name="Checked_x0020_Out_x0020_To" ma:index="14" nillable="true" ma:displayName="Checked Out To" ma:list="UserInfo" ma:internalName="Checked_x0020_Out_x0020_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IsDeleted xmlns="018c3ce0-25d7-4964-8f5f-0766fc370baa">false</IsDeleted>
    <TitleName xmlns="018c3ce0-25d7-4964-8f5f-0766fc370baa">Data Sheet 1.DOCX</TitleName>
    <DocumentType xmlns="018c3ce0-25d7-4964-8f5f-0766fc370baa">Data Sheet</DocumentType>
    <DocumentId xmlns="018c3ce0-25d7-4964-8f5f-0766fc370baa">Data Sheet 1.DOCX</DocumentId>
    <FileFormat xmlns="018c3ce0-25d7-4964-8f5f-0766fc370baa">DOCX</FileFormat>
    <StageName xmlns="018c3ce0-25d7-4964-8f5f-0766fc370baa" xsi:nil="true"/>
    <Checked_x0020_Out_x0020_To xmlns="018c3ce0-25d7-4964-8f5f-0766fc370baa">
      <UserInfo>
        <DisplayName/>
        <AccountId xsi:nil="true"/>
        <AccountType/>
      </UserInfo>
    </Checked_x0020_Out_x0020_To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51E54DE-5049-4F2A-B5E6-43E6E8FF54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8c3ce0-25d7-4964-8f5f-0766fc370ba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D0CE59D-9DF1-4FE3-AEF1-C6056377BF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F6908B-733B-4927-BFBD-FB0F0C4F10E7}">
  <ds:schemaRefs>
    <ds:schemaRef ds:uri="http://schemas.microsoft.com/office/2006/metadata/properties"/>
    <ds:schemaRef ds:uri="018c3ce0-25d7-4964-8f5f-0766fc370baa"/>
  </ds:schemaRefs>
</ds:datastoreItem>
</file>

<file path=customXml/itemProps4.xml><?xml version="1.0" encoding="utf-8"?>
<ds:datastoreItem xmlns:ds="http://schemas.openxmlformats.org/officeDocument/2006/customXml" ds:itemID="{A45F4851-6896-4A6E-B0C3-2143ED5A3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0</TotalTime>
  <Pages>4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Protic</dc:creator>
  <cp:lastModifiedBy>Dragana Protic</cp:lastModifiedBy>
  <cp:revision>2</cp:revision>
  <cp:lastPrinted>2013-10-03T12:51:00Z</cp:lastPrinted>
  <dcterms:created xsi:type="dcterms:W3CDTF">2018-09-10T16:32:00Z</dcterms:created>
  <dcterms:modified xsi:type="dcterms:W3CDTF">2018-09-10T16:32:00Z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0x01010035AC8E5DE7EA514BAE56B92C2FC03B15</vt:lpwstr>
  </property>
</Properties>
</file>