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:rsidR="00C12043" w:rsidRDefault="00830163" w:rsidP="00691B88">
      <w:pPr>
        <w:pStyle w:val="Heading1"/>
        <w:spacing w:before="0" w:after="0"/>
        <w:jc w:val="both"/>
      </w:pPr>
      <w:r w:rsidRPr="00A6342D">
        <w:t xml:space="preserve">Targeting VGLUT2 in mature dopamine neurons decreases </w:t>
      </w:r>
      <w:proofErr w:type="spellStart"/>
      <w:r w:rsidR="00F421C3" w:rsidRPr="00A6342D">
        <w:t>mesoaccumbal</w:t>
      </w:r>
      <w:proofErr w:type="spellEnd"/>
      <w:r w:rsidR="00F421C3" w:rsidRPr="00A6342D">
        <w:t xml:space="preserve"> </w:t>
      </w:r>
      <w:r w:rsidRPr="00A6342D">
        <w:t xml:space="preserve">glutamatergic transmission and identifies a role for glutamate co-release in synaptic plasticity by increasing baseline AMPA/NMDA ratio </w:t>
      </w:r>
    </w:p>
    <w:p w:rsidR="00C12043" w:rsidRPr="00C12043" w:rsidRDefault="00C12043" w:rsidP="00691B88">
      <w:pPr>
        <w:spacing w:before="0" w:after="0"/>
        <w:jc w:val="both"/>
      </w:pPr>
    </w:p>
    <w:p w:rsidR="00C12043" w:rsidRPr="00C12043" w:rsidRDefault="00830163" w:rsidP="00691B88">
      <w:pPr>
        <w:spacing w:before="0" w:after="0"/>
        <w:jc w:val="both"/>
        <w:rPr>
          <w:b/>
          <w:vertAlign w:val="superscript"/>
        </w:rPr>
      </w:pPr>
      <w:r w:rsidRPr="00830163">
        <w:rPr>
          <w:b/>
        </w:rPr>
        <w:t>Maria Papathanou</w:t>
      </w:r>
      <w:r w:rsidRPr="00830163">
        <w:rPr>
          <w:b/>
          <w:vertAlign w:val="superscript"/>
        </w:rPr>
        <w:t>1</w:t>
      </w:r>
      <w:r w:rsidRPr="00830163">
        <w:rPr>
          <w:b/>
        </w:rPr>
        <w:t xml:space="preserve">, </w:t>
      </w:r>
      <w:r w:rsidRPr="00830163">
        <w:t>Meaghan Creed</w:t>
      </w:r>
      <w:r w:rsidRPr="00830163">
        <w:rPr>
          <w:vertAlign w:val="superscript"/>
        </w:rPr>
        <w:t>2#</w:t>
      </w:r>
      <w:r w:rsidRPr="00830163">
        <w:t xml:space="preserve">, </w:t>
      </w:r>
      <w:proofErr w:type="spellStart"/>
      <w:r w:rsidRPr="00830163">
        <w:t>Matthijs</w:t>
      </w:r>
      <w:proofErr w:type="spellEnd"/>
      <w:r w:rsidRPr="00830163">
        <w:t xml:space="preserve"> Dorst</w:t>
      </w:r>
      <w:r w:rsidRPr="00830163">
        <w:rPr>
          <w:vertAlign w:val="superscript"/>
        </w:rPr>
        <w:t>3</w:t>
      </w:r>
      <w:r w:rsidRPr="00830163">
        <w:t xml:space="preserve">, </w:t>
      </w:r>
      <w:proofErr w:type="spellStart"/>
      <w:r w:rsidR="00F94386" w:rsidRPr="00830163">
        <w:t>Zisis</w:t>
      </w:r>
      <w:proofErr w:type="spellEnd"/>
      <w:r w:rsidR="00F94386" w:rsidRPr="00830163">
        <w:t xml:space="preserve"> Bimpisidis</w:t>
      </w:r>
      <w:r w:rsidR="00F94386" w:rsidRPr="00830163">
        <w:rPr>
          <w:vertAlign w:val="superscript"/>
        </w:rPr>
        <w:t>1</w:t>
      </w:r>
      <w:r w:rsidRPr="00830163">
        <w:t>, Hanna Pettersson</w:t>
      </w:r>
      <w:r w:rsidRPr="00830163">
        <w:rPr>
          <w:vertAlign w:val="superscript"/>
        </w:rPr>
        <w:t>1</w:t>
      </w:r>
      <w:r w:rsidRPr="00830163">
        <w:t xml:space="preserve">, </w:t>
      </w:r>
      <w:r w:rsidR="00F94386" w:rsidRPr="00830163">
        <w:t>Sylvie Dumas</w:t>
      </w:r>
      <w:r w:rsidR="00F94386" w:rsidRPr="00830163">
        <w:rPr>
          <w:vertAlign w:val="superscript"/>
        </w:rPr>
        <w:t>4</w:t>
      </w:r>
      <w:r w:rsidR="00F94386" w:rsidRPr="00830163">
        <w:t>,</w:t>
      </w:r>
      <w:r w:rsidR="00F94386">
        <w:t xml:space="preserve"> </w:t>
      </w:r>
      <w:r w:rsidRPr="00830163">
        <w:t>Camilla Bellone</w:t>
      </w:r>
      <w:r w:rsidRPr="00830163">
        <w:rPr>
          <w:vertAlign w:val="superscript"/>
        </w:rPr>
        <w:t>2</w:t>
      </w:r>
      <w:r w:rsidRPr="00830163">
        <w:t>, Gilad Silberberg</w:t>
      </w:r>
      <w:r w:rsidRPr="00830163">
        <w:rPr>
          <w:vertAlign w:val="superscript"/>
        </w:rPr>
        <w:t>3</w:t>
      </w:r>
      <w:r w:rsidRPr="00830163">
        <w:t>, Christian Lüscher</w:t>
      </w:r>
      <w:r w:rsidRPr="00830163">
        <w:rPr>
          <w:vertAlign w:val="superscript"/>
        </w:rPr>
        <w:t>2,5</w:t>
      </w:r>
      <w:r w:rsidRPr="00830163">
        <w:t>,</w:t>
      </w:r>
      <w:r w:rsidRPr="00830163">
        <w:rPr>
          <w:b/>
        </w:rPr>
        <w:t xml:space="preserve"> </w:t>
      </w:r>
      <w:proofErr w:type="spellStart"/>
      <w:r w:rsidRPr="00830163">
        <w:rPr>
          <w:b/>
        </w:rPr>
        <w:t>Åsa</w:t>
      </w:r>
      <w:proofErr w:type="spellEnd"/>
      <w:r w:rsidRPr="00830163">
        <w:rPr>
          <w:b/>
        </w:rPr>
        <w:t xml:space="preserve"> Wallén-Mackenzie</w:t>
      </w:r>
      <w:r w:rsidRPr="00830163">
        <w:rPr>
          <w:b/>
          <w:vertAlign w:val="superscript"/>
        </w:rPr>
        <w:t>1,*</w:t>
      </w:r>
    </w:p>
    <w:p w:rsidR="002868E2" w:rsidRDefault="002868E2" w:rsidP="00691B88">
      <w:pPr>
        <w:spacing w:before="0" w:after="0"/>
        <w:jc w:val="both"/>
        <w:rPr>
          <w:rStyle w:val="Hyperlink"/>
          <w:rFonts w:eastAsia="Times New Roman"/>
          <w:lang w:val="fr-FR"/>
        </w:rPr>
      </w:pPr>
      <w:r w:rsidRPr="00994A3D">
        <w:rPr>
          <w:rFonts w:cs="Times New Roman"/>
          <w:b/>
        </w:rPr>
        <w:t xml:space="preserve">* Correspondence: </w:t>
      </w:r>
      <w:proofErr w:type="spellStart"/>
      <w:r w:rsidR="00830163" w:rsidRPr="00830163">
        <w:rPr>
          <w:b/>
        </w:rPr>
        <w:t>Åsa</w:t>
      </w:r>
      <w:proofErr w:type="spellEnd"/>
      <w:r w:rsidR="00830163" w:rsidRPr="00830163">
        <w:rPr>
          <w:b/>
        </w:rPr>
        <w:t xml:space="preserve"> </w:t>
      </w:r>
      <w:proofErr w:type="spellStart"/>
      <w:r w:rsidR="00830163" w:rsidRPr="00830163">
        <w:rPr>
          <w:b/>
        </w:rPr>
        <w:t>Wallén</w:t>
      </w:r>
      <w:proofErr w:type="spellEnd"/>
      <w:r w:rsidR="00830163" w:rsidRPr="00830163">
        <w:rPr>
          <w:b/>
        </w:rPr>
        <w:t>-Mackenzie</w:t>
      </w:r>
      <w:r w:rsidR="00994A3D" w:rsidRPr="00994A3D">
        <w:rPr>
          <w:rFonts w:cs="Times New Roman"/>
        </w:rPr>
        <w:t xml:space="preserve">: </w:t>
      </w:r>
      <w:hyperlink r:id="rId8" w:history="1">
        <w:r w:rsidR="00830163" w:rsidRPr="00241A9A">
          <w:rPr>
            <w:rStyle w:val="Hyperlink"/>
            <w:rFonts w:eastAsia="Times New Roman"/>
            <w:lang w:val="fr-FR"/>
          </w:rPr>
          <w:t>asa.mackenzie@ebc.uu.se</w:t>
        </w:r>
      </w:hyperlink>
    </w:p>
    <w:p w:rsidR="00830163" w:rsidRPr="00C12043" w:rsidRDefault="00C12043" w:rsidP="00C12043">
      <w:pPr>
        <w:pStyle w:val="Heading1"/>
        <w:spacing w:before="0" w:after="0"/>
      </w:pPr>
      <w:bookmarkStart w:id="0" w:name="_GoBack"/>
      <w:bookmarkEnd w:id="0"/>
      <w:r>
        <w:t xml:space="preserve">Supplementary Table 2: </w:t>
      </w:r>
      <w:r w:rsidR="008F189D" w:rsidRPr="00C12043">
        <w:rPr>
          <w:rFonts w:eastAsia="Times New Roman"/>
          <w:color w:val="000000"/>
          <w:lang w:eastAsia="sv-SE"/>
        </w:rPr>
        <w:t>P</w:t>
      </w:r>
      <w:r w:rsidR="00830163" w:rsidRPr="00C12043">
        <w:rPr>
          <w:rFonts w:eastAsia="Times New Roman"/>
          <w:color w:val="000000"/>
          <w:lang w:eastAsia="sv-SE"/>
        </w:rPr>
        <w:t xml:space="preserve">rimer sequences and thermal conditions for nested PCR used for verifying </w:t>
      </w:r>
      <w:proofErr w:type="spellStart"/>
      <w:r w:rsidR="00830163" w:rsidRPr="00C12043">
        <w:rPr>
          <w:rFonts w:eastAsia="Times New Roman"/>
          <w:color w:val="000000"/>
          <w:lang w:eastAsia="sv-SE"/>
        </w:rPr>
        <w:t>txKO</w:t>
      </w:r>
      <w:proofErr w:type="spellEnd"/>
      <w:r w:rsidR="00830163" w:rsidRPr="00C12043">
        <w:rPr>
          <w:rFonts w:eastAsia="Times New Roman"/>
          <w:color w:val="000000"/>
          <w:lang w:eastAsia="sv-SE"/>
        </w:rPr>
        <w:t xml:space="preserve"> mice</w:t>
      </w:r>
      <w:r>
        <w:rPr>
          <w:rFonts w:eastAsia="Times New Roman"/>
          <w:color w:val="000000"/>
          <w:lang w:eastAsia="sv-SE"/>
        </w:rPr>
        <w:t xml:space="preserve"> </w:t>
      </w:r>
    </w:p>
    <w:p w:rsidR="00830163" w:rsidRPr="008F189D" w:rsidRDefault="00830163" w:rsidP="00C12043">
      <w:pPr>
        <w:spacing w:before="0" w:after="0"/>
        <w:rPr>
          <w:rFonts w:eastAsia="Times New Roman" w:cs="Times New Roman"/>
          <w:color w:val="000000"/>
          <w:szCs w:val="24"/>
          <w:lang w:eastAsia="sv-SE"/>
        </w:rPr>
      </w:pPr>
      <w:r w:rsidRPr="008F189D">
        <w:rPr>
          <w:rFonts w:eastAsia="Times New Roman" w:cs="Times New Roman"/>
          <w:color w:val="000000"/>
          <w:szCs w:val="24"/>
          <w:lang w:eastAsia="sv-SE"/>
        </w:rPr>
        <w:t>Primers for PCR 1</w:t>
      </w:r>
    </w:p>
    <w:tbl>
      <w:tblPr>
        <w:tblW w:w="85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1"/>
        <w:gridCol w:w="1833"/>
        <w:gridCol w:w="4789"/>
      </w:tblGrid>
      <w:tr w:rsidR="00830163" w:rsidRPr="008F189D" w:rsidTr="008F189D">
        <w:trPr>
          <w:trHeight w:val="307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000000"/>
            <w:noWrap/>
            <w:vAlign w:val="bottom"/>
            <w:hideMark/>
          </w:tcPr>
          <w:p w:rsidR="00830163" w:rsidRPr="008F189D" w:rsidRDefault="00830163" w:rsidP="00C12043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FFFFFF"/>
                <w:szCs w:val="24"/>
                <w:lang w:eastAsia="sv-SE"/>
              </w:rPr>
            </w:pPr>
            <w:r w:rsidRPr="008F189D">
              <w:rPr>
                <w:rFonts w:eastAsia="Times New Roman" w:cs="Times New Roman"/>
                <w:b/>
                <w:bCs/>
                <w:color w:val="FFFFFF"/>
                <w:szCs w:val="24"/>
                <w:lang w:eastAsia="sv-SE"/>
              </w:rPr>
              <w:t>Transgene</w:t>
            </w:r>
          </w:p>
        </w:tc>
        <w:tc>
          <w:tcPr>
            <w:tcW w:w="18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0000"/>
            <w:noWrap/>
            <w:vAlign w:val="bottom"/>
            <w:hideMark/>
          </w:tcPr>
          <w:p w:rsidR="00830163" w:rsidRPr="008F189D" w:rsidRDefault="00830163" w:rsidP="00C12043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FFFFFF"/>
                <w:szCs w:val="24"/>
                <w:lang w:eastAsia="sv-SE"/>
              </w:rPr>
            </w:pPr>
            <w:r w:rsidRPr="008F189D">
              <w:rPr>
                <w:rFonts w:eastAsia="Times New Roman" w:cs="Times New Roman"/>
                <w:b/>
                <w:bCs/>
                <w:color w:val="FFFFFF"/>
                <w:szCs w:val="24"/>
                <w:lang w:eastAsia="sv-SE"/>
              </w:rPr>
              <w:t>Direction</w:t>
            </w:r>
          </w:p>
        </w:tc>
        <w:tc>
          <w:tcPr>
            <w:tcW w:w="4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830163" w:rsidRPr="008F189D" w:rsidRDefault="00830163" w:rsidP="00C12043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FFFFFF"/>
                <w:szCs w:val="24"/>
                <w:lang w:eastAsia="sv-SE"/>
              </w:rPr>
            </w:pPr>
            <w:r w:rsidRPr="008F189D">
              <w:rPr>
                <w:rFonts w:eastAsia="Times New Roman" w:cs="Times New Roman"/>
                <w:b/>
                <w:bCs/>
                <w:color w:val="FFFFFF"/>
                <w:szCs w:val="24"/>
                <w:lang w:eastAsia="sv-SE"/>
              </w:rPr>
              <w:t>PCR primer sequence</w:t>
            </w:r>
          </w:p>
        </w:tc>
      </w:tr>
      <w:tr w:rsidR="00830163" w:rsidRPr="008F189D" w:rsidTr="008F189D">
        <w:trPr>
          <w:trHeight w:val="307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center"/>
            <w:hideMark/>
          </w:tcPr>
          <w:p w:rsidR="00830163" w:rsidRPr="008F189D" w:rsidRDefault="00830163" w:rsidP="00C12043">
            <w:pPr>
              <w:spacing w:before="0" w:after="0"/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8F189D">
              <w:rPr>
                <w:rFonts w:eastAsia="Times New Roman" w:cs="Times New Roman"/>
                <w:szCs w:val="24"/>
                <w:lang w:eastAsia="sv-SE"/>
              </w:rPr>
              <w:t>β-actin</w:t>
            </w:r>
          </w:p>
        </w:tc>
        <w:tc>
          <w:tcPr>
            <w:tcW w:w="18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center"/>
            <w:hideMark/>
          </w:tcPr>
          <w:p w:rsidR="00830163" w:rsidRPr="008F189D" w:rsidRDefault="00830163" w:rsidP="00C12043">
            <w:pPr>
              <w:spacing w:before="0" w:after="0"/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proofErr w:type="spellStart"/>
            <w:r w:rsidRPr="008F189D">
              <w:rPr>
                <w:rFonts w:eastAsia="Times New Roman" w:cs="Times New Roman"/>
                <w:szCs w:val="24"/>
                <w:lang w:eastAsia="sv-SE"/>
              </w:rPr>
              <w:t>Fw</w:t>
            </w:r>
            <w:proofErr w:type="spellEnd"/>
          </w:p>
        </w:tc>
        <w:tc>
          <w:tcPr>
            <w:tcW w:w="4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830163" w:rsidRPr="008F189D" w:rsidRDefault="00830163" w:rsidP="00C12043">
            <w:pPr>
              <w:spacing w:before="0" w:after="0"/>
              <w:rPr>
                <w:rFonts w:eastAsia="Times New Roman" w:cs="Times New Roman"/>
                <w:szCs w:val="24"/>
                <w:lang w:eastAsia="sv-SE"/>
              </w:rPr>
            </w:pPr>
            <w:r w:rsidRPr="008F189D">
              <w:rPr>
                <w:rFonts w:eastAsia="Times New Roman" w:cs="Times New Roman"/>
                <w:szCs w:val="24"/>
                <w:lang w:eastAsia="sv-SE"/>
              </w:rPr>
              <w:t>5'-</w:t>
            </w:r>
            <w:r w:rsidRPr="008F189D">
              <w:rPr>
                <w:rFonts w:cs="Times New Roman"/>
                <w:color w:val="000000"/>
                <w:szCs w:val="24"/>
              </w:rPr>
              <w:t>CTCTTTTCCAGCCTTCCTTCTT</w:t>
            </w:r>
            <w:r w:rsidRPr="008F189D">
              <w:rPr>
                <w:rFonts w:eastAsia="Times New Roman" w:cs="Times New Roman"/>
                <w:szCs w:val="24"/>
                <w:lang w:eastAsia="sv-SE"/>
              </w:rPr>
              <w:t>-3'</w:t>
            </w:r>
          </w:p>
        </w:tc>
      </w:tr>
      <w:tr w:rsidR="00830163" w:rsidRPr="008F189D" w:rsidTr="008F189D">
        <w:trPr>
          <w:trHeight w:val="307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0163" w:rsidRPr="008F189D" w:rsidRDefault="00830163" w:rsidP="00C12043">
            <w:pPr>
              <w:spacing w:before="0" w:after="0"/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8F189D">
              <w:rPr>
                <w:rFonts w:eastAsia="Times New Roman" w:cs="Times New Roman"/>
                <w:szCs w:val="24"/>
                <w:lang w:eastAsia="sv-SE"/>
              </w:rPr>
              <w:t>β-actin</w:t>
            </w:r>
          </w:p>
        </w:tc>
        <w:tc>
          <w:tcPr>
            <w:tcW w:w="18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0163" w:rsidRPr="008F189D" w:rsidRDefault="00830163" w:rsidP="00C12043">
            <w:pPr>
              <w:spacing w:before="0" w:after="0"/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8F189D">
              <w:rPr>
                <w:rFonts w:eastAsia="Times New Roman" w:cs="Times New Roman"/>
                <w:szCs w:val="24"/>
                <w:lang w:eastAsia="sv-SE"/>
              </w:rPr>
              <w:t>Rev</w:t>
            </w:r>
          </w:p>
        </w:tc>
        <w:tc>
          <w:tcPr>
            <w:tcW w:w="4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163" w:rsidRPr="008F189D" w:rsidRDefault="00830163" w:rsidP="00C12043">
            <w:pPr>
              <w:spacing w:before="0" w:after="0"/>
              <w:rPr>
                <w:rFonts w:cs="Times New Roman"/>
                <w:color w:val="000000"/>
                <w:szCs w:val="24"/>
              </w:rPr>
            </w:pPr>
            <w:r w:rsidRPr="008F189D">
              <w:rPr>
                <w:rFonts w:eastAsia="Times New Roman" w:cs="Times New Roman"/>
                <w:szCs w:val="24"/>
                <w:lang w:eastAsia="sv-SE"/>
              </w:rPr>
              <w:t>5'-</w:t>
            </w:r>
            <w:r w:rsidRPr="008F189D">
              <w:rPr>
                <w:rFonts w:cs="Times New Roman"/>
                <w:color w:val="000000"/>
                <w:szCs w:val="24"/>
              </w:rPr>
              <w:t>AGTAATCTCCTTCTGCATCCTGTC</w:t>
            </w:r>
            <w:r w:rsidRPr="008F189D">
              <w:rPr>
                <w:rFonts w:eastAsia="Times New Roman" w:cs="Times New Roman"/>
                <w:szCs w:val="24"/>
                <w:lang w:eastAsia="sv-SE"/>
              </w:rPr>
              <w:t>-3'</w:t>
            </w:r>
          </w:p>
        </w:tc>
      </w:tr>
      <w:tr w:rsidR="00830163" w:rsidRPr="008F189D" w:rsidTr="008F189D">
        <w:trPr>
          <w:trHeight w:val="307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center"/>
            <w:hideMark/>
          </w:tcPr>
          <w:p w:rsidR="00830163" w:rsidRPr="008F189D" w:rsidRDefault="00830163" w:rsidP="00C12043">
            <w:pPr>
              <w:spacing w:before="0" w:after="0"/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8F189D">
              <w:rPr>
                <w:rFonts w:eastAsia="Times New Roman" w:cs="Times New Roman"/>
                <w:szCs w:val="24"/>
                <w:lang w:eastAsia="sv-SE"/>
              </w:rPr>
              <w:t>TH</w:t>
            </w:r>
          </w:p>
        </w:tc>
        <w:tc>
          <w:tcPr>
            <w:tcW w:w="18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center"/>
            <w:hideMark/>
          </w:tcPr>
          <w:p w:rsidR="00830163" w:rsidRPr="008F189D" w:rsidRDefault="00830163" w:rsidP="00C12043">
            <w:pPr>
              <w:spacing w:before="0" w:after="0"/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8F189D">
              <w:rPr>
                <w:rFonts w:eastAsia="Times New Roman" w:cs="Times New Roman"/>
                <w:szCs w:val="24"/>
                <w:lang w:eastAsia="sv-SE"/>
              </w:rPr>
              <w:t>NL-</w:t>
            </w:r>
            <w:proofErr w:type="spellStart"/>
            <w:r w:rsidRPr="008F189D">
              <w:rPr>
                <w:rFonts w:eastAsia="Times New Roman" w:cs="Times New Roman"/>
                <w:szCs w:val="24"/>
                <w:lang w:eastAsia="sv-SE"/>
              </w:rPr>
              <w:t>Fw</w:t>
            </w:r>
            <w:proofErr w:type="spellEnd"/>
          </w:p>
        </w:tc>
        <w:tc>
          <w:tcPr>
            <w:tcW w:w="4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830163" w:rsidRPr="008F189D" w:rsidRDefault="00830163" w:rsidP="00C12043">
            <w:pPr>
              <w:spacing w:before="0" w:after="0"/>
              <w:rPr>
                <w:rFonts w:eastAsia="Times New Roman" w:cs="Times New Roman"/>
                <w:szCs w:val="24"/>
                <w:lang w:eastAsia="sv-SE"/>
              </w:rPr>
            </w:pPr>
            <w:r w:rsidRPr="008F189D">
              <w:rPr>
                <w:rFonts w:eastAsia="Times New Roman" w:cs="Times New Roman"/>
                <w:szCs w:val="24"/>
                <w:lang w:eastAsia="sv-SE"/>
              </w:rPr>
              <w:t>5'-</w:t>
            </w:r>
            <w:r w:rsidRPr="008F189D">
              <w:rPr>
                <w:rFonts w:cs="Times New Roman"/>
                <w:color w:val="000000"/>
                <w:szCs w:val="24"/>
              </w:rPr>
              <w:t>GTTCTCAACCTGCTCTTCTCCTT</w:t>
            </w:r>
            <w:r w:rsidRPr="008F189D">
              <w:rPr>
                <w:rFonts w:eastAsia="Times New Roman" w:cs="Times New Roman"/>
                <w:szCs w:val="24"/>
                <w:lang w:eastAsia="sv-SE"/>
              </w:rPr>
              <w:t>-3'</w:t>
            </w:r>
          </w:p>
        </w:tc>
      </w:tr>
      <w:tr w:rsidR="00830163" w:rsidRPr="008F189D" w:rsidTr="008F189D">
        <w:trPr>
          <w:trHeight w:val="307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0163" w:rsidRPr="008F189D" w:rsidRDefault="00830163" w:rsidP="00C12043">
            <w:pPr>
              <w:spacing w:before="0" w:after="0"/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8F189D">
              <w:rPr>
                <w:rFonts w:eastAsia="Times New Roman" w:cs="Times New Roman"/>
                <w:szCs w:val="24"/>
                <w:lang w:eastAsia="sv-SE"/>
              </w:rPr>
              <w:t>TH</w:t>
            </w:r>
          </w:p>
        </w:tc>
        <w:tc>
          <w:tcPr>
            <w:tcW w:w="18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0163" w:rsidRPr="008F189D" w:rsidRDefault="00830163" w:rsidP="00C12043">
            <w:pPr>
              <w:spacing w:before="0" w:after="0"/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8F189D">
              <w:rPr>
                <w:rFonts w:eastAsia="Times New Roman" w:cs="Times New Roman"/>
                <w:szCs w:val="24"/>
                <w:lang w:eastAsia="sv-SE"/>
              </w:rPr>
              <w:t>NL-Rev</w:t>
            </w:r>
          </w:p>
        </w:tc>
        <w:tc>
          <w:tcPr>
            <w:tcW w:w="4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163" w:rsidRPr="008F189D" w:rsidRDefault="00830163" w:rsidP="00C12043">
            <w:pPr>
              <w:spacing w:before="0" w:after="0"/>
              <w:rPr>
                <w:rFonts w:cs="Times New Roman"/>
                <w:color w:val="000000"/>
                <w:szCs w:val="24"/>
              </w:rPr>
            </w:pPr>
            <w:r w:rsidRPr="008F189D">
              <w:rPr>
                <w:rFonts w:eastAsia="Times New Roman" w:cs="Times New Roman"/>
                <w:szCs w:val="24"/>
                <w:lang w:eastAsia="sv-SE"/>
              </w:rPr>
              <w:t>5'-</w:t>
            </w:r>
            <w:r w:rsidRPr="008F189D">
              <w:rPr>
                <w:rFonts w:cs="Times New Roman"/>
                <w:color w:val="000000"/>
                <w:szCs w:val="24"/>
              </w:rPr>
              <w:t>GGTAGCAATTTCCTCCTTTGTGT</w:t>
            </w:r>
            <w:r w:rsidRPr="008F189D">
              <w:rPr>
                <w:rFonts w:eastAsia="Times New Roman" w:cs="Times New Roman"/>
                <w:szCs w:val="24"/>
                <w:lang w:eastAsia="sv-SE"/>
              </w:rPr>
              <w:t>-3'</w:t>
            </w:r>
          </w:p>
        </w:tc>
      </w:tr>
      <w:tr w:rsidR="00830163" w:rsidRPr="008F189D" w:rsidTr="008F189D">
        <w:trPr>
          <w:trHeight w:val="307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center"/>
            <w:hideMark/>
          </w:tcPr>
          <w:p w:rsidR="00830163" w:rsidRPr="008F189D" w:rsidRDefault="00830163" w:rsidP="00C12043">
            <w:pPr>
              <w:spacing w:before="0" w:after="0"/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8F189D">
              <w:rPr>
                <w:rFonts w:eastAsia="Times New Roman" w:cs="Times New Roman"/>
                <w:szCs w:val="24"/>
                <w:lang w:eastAsia="sv-SE"/>
              </w:rPr>
              <w:t>Vglut2</w:t>
            </w:r>
          </w:p>
        </w:tc>
        <w:tc>
          <w:tcPr>
            <w:tcW w:w="18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center"/>
            <w:hideMark/>
          </w:tcPr>
          <w:p w:rsidR="00830163" w:rsidRPr="008F189D" w:rsidRDefault="00830163" w:rsidP="00C12043">
            <w:pPr>
              <w:spacing w:before="0" w:after="0"/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8F189D">
              <w:rPr>
                <w:rFonts w:eastAsia="Times New Roman" w:cs="Times New Roman"/>
                <w:szCs w:val="24"/>
                <w:lang w:eastAsia="sv-SE"/>
              </w:rPr>
              <w:t>NL-</w:t>
            </w:r>
            <w:proofErr w:type="spellStart"/>
            <w:r w:rsidRPr="008F189D">
              <w:rPr>
                <w:rFonts w:eastAsia="Times New Roman" w:cs="Times New Roman"/>
                <w:szCs w:val="24"/>
                <w:lang w:eastAsia="sv-SE"/>
              </w:rPr>
              <w:t>Fw</w:t>
            </w:r>
            <w:proofErr w:type="spellEnd"/>
          </w:p>
        </w:tc>
        <w:tc>
          <w:tcPr>
            <w:tcW w:w="4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830163" w:rsidRPr="008F189D" w:rsidRDefault="00830163" w:rsidP="00C12043">
            <w:pPr>
              <w:spacing w:before="0" w:after="0"/>
              <w:rPr>
                <w:rFonts w:cs="Times New Roman"/>
                <w:color w:val="000000"/>
                <w:szCs w:val="24"/>
              </w:rPr>
            </w:pPr>
            <w:r w:rsidRPr="008F189D">
              <w:rPr>
                <w:rFonts w:eastAsia="Times New Roman" w:cs="Times New Roman"/>
                <w:szCs w:val="24"/>
                <w:lang w:eastAsia="sv-SE"/>
              </w:rPr>
              <w:t>5'-</w:t>
            </w:r>
            <w:r w:rsidRPr="008F189D">
              <w:rPr>
                <w:rFonts w:cs="Times New Roman"/>
                <w:color w:val="000000"/>
                <w:szCs w:val="24"/>
              </w:rPr>
              <w:t>GCCGCTACATCATAGCCATC</w:t>
            </w:r>
            <w:r w:rsidRPr="008F189D">
              <w:rPr>
                <w:rFonts w:eastAsia="Times New Roman" w:cs="Times New Roman"/>
                <w:szCs w:val="24"/>
                <w:lang w:eastAsia="sv-SE"/>
              </w:rPr>
              <w:t>-3'</w:t>
            </w:r>
          </w:p>
        </w:tc>
      </w:tr>
      <w:tr w:rsidR="00830163" w:rsidRPr="008F189D" w:rsidTr="008F189D">
        <w:trPr>
          <w:trHeight w:val="307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0163" w:rsidRPr="008F189D" w:rsidRDefault="00830163" w:rsidP="00C12043">
            <w:pPr>
              <w:spacing w:before="0" w:after="0"/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8F189D">
              <w:rPr>
                <w:rFonts w:eastAsia="Times New Roman" w:cs="Times New Roman"/>
                <w:szCs w:val="24"/>
                <w:lang w:eastAsia="sv-SE"/>
              </w:rPr>
              <w:t>Vglut2</w:t>
            </w:r>
          </w:p>
        </w:tc>
        <w:tc>
          <w:tcPr>
            <w:tcW w:w="18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0163" w:rsidRPr="008F189D" w:rsidRDefault="00830163" w:rsidP="00C12043">
            <w:pPr>
              <w:spacing w:before="0" w:after="0"/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8F189D">
              <w:rPr>
                <w:rFonts w:eastAsia="Times New Roman" w:cs="Times New Roman"/>
                <w:szCs w:val="24"/>
                <w:lang w:eastAsia="sv-SE"/>
              </w:rPr>
              <w:t>NL-Rev</w:t>
            </w:r>
          </w:p>
        </w:tc>
        <w:tc>
          <w:tcPr>
            <w:tcW w:w="4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163" w:rsidRPr="008F189D" w:rsidRDefault="00830163" w:rsidP="00C12043">
            <w:pPr>
              <w:spacing w:before="0" w:after="0"/>
              <w:rPr>
                <w:rFonts w:cs="Times New Roman"/>
                <w:color w:val="000000"/>
                <w:szCs w:val="24"/>
              </w:rPr>
            </w:pPr>
            <w:r w:rsidRPr="008F189D">
              <w:rPr>
                <w:rFonts w:eastAsia="Times New Roman" w:cs="Times New Roman"/>
                <w:szCs w:val="24"/>
                <w:lang w:eastAsia="sv-SE"/>
              </w:rPr>
              <w:t>5'-</w:t>
            </w:r>
            <w:r w:rsidRPr="008F189D">
              <w:rPr>
                <w:rFonts w:cs="Times New Roman"/>
                <w:color w:val="000000"/>
                <w:szCs w:val="24"/>
              </w:rPr>
              <w:t>GCTCTCTCCAATGCTCTCCTC</w:t>
            </w:r>
            <w:r w:rsidRPr="008F189D">
              <w:rPr>
                <w:rFonts w:eastAsia="Times New Roman" w:cs="Times New Roman"/>
                <w:szCs w:val="24"/>
                <w:lang w:eastAsia="sv-SE"/>
              </w:rPr>
              <w:t>-3'</w:t>
            </w:r>
          </w:p>
        </w:tc>
      </w:tr>
    </w:tbl>
    <w:p w:rsidR="00830163" w:rsidRPr="008F189D" w:rsidRDefault="00830163" w:rsidP="00C12043">
      <w:pPr>
        <w:spacing w:before="0" w:after="0"/>
        <w:rPr>
          <w:rFonts w:cs="Times New Roman"/>
          <w:szCs w:val="24"/>
        </w:rPr>
      </w:pPr>
      <w:r w:rsidRPr="008F189D">
        <w:rPr>
          <w:rFonts w:cs="Times New Roman"/>
          <w:szCs w:val="24"/>
        </w:rPr>
        <w:t>Primers for PCR 2</w:t>
      </w:r>
    </w:p>
    <w:tbl>
      <w:tblPr>
        <w:tblW w:w="8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3"/>
        <w:gridCol w:w="1826"/>
        <w:gridCol w:w="4841"/>
      </w:tblGrid>
      <w:tr w:rsidR="00830163" w:rsidRPr="008F189D" w:rsidTr="008F189D">
        <w:trPr>
          <w:trHeight w:val="296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000000"/>
            <w:noWrap/>
            <w:vAlign w:val="bottom"/>
            <w:hideMark/>
          </w:tcPr>
          <w:p w:rsidR="00830163" w:rsidRPr="008F189D" w:rsidRDefault="00830163" w:rsidP="00C12043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FFFFFF"/>
                <w:szCs w:val="24"/>
                <w:lang w:eastAsia="sv-SE"/>
              </w:rPr>
            </w:pPr>
            <w:r w:rsidRPr="008F189D">
              <w:rPr>
                <w:rFonts w:eastAsia="Times New Roman" w:cs="Times New Roman"/>
                <w:b/>
                <w:bCs/>
                <w:color w:val="FFFFFF"/>
                <w:szCs w:val="24"/>
                <w:lang w:eastAsia="sv-SE"/>
              </w:rPr>
              <w:t>Transgene</w:t>
            </w:r>
          </w:p>
        </w:tc>
        <w:tc>
          <w:tcPr>
            <w:tcW w:w="18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0000"/>
            <w:noWrap/>
            <w:vAlign w:val="bottom"/>
            <w:hideMark/>
          </w:tcPr>
          <w:p w:rsidR="00830163" w:rsidRPr="008F189D" w:rsidRDefault="00830163" w:rsidP="00C12043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FFFFFF"/>
                <w:szCs w:val="24"/>
                <w:lang w:eastAsia="sv-SE"/>
              </w:rPr>
            </w:pPr>
            <w:r w:rsidRPr="008F189D">
              <w:rPr>
                <w:rFonts w:eastAsia="Times New Roman" w:cs="Times New Roman"/>
                <w:b/>
                <w:bCs/>
                <w:color w:val="FFFFFF"/>
                <w:szCs w:val="24"/>
                <w:lang w:eastAsia="sv-SE"/>
              </w:rPr>
              <w:t>Direction</w:t>
            </w:r>
          </w:p>
        </w:tc>
        <w:tc>
          <w:tcPr>
            <w:tcW w:w="4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830163" w:rsidRPr="008F189D" w:rsidRDefault="00830163" w:rsidP="00C12043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FFFFFF"/>
                <w:szCs w:val="24"/>
                <w:lang w:eastAsia="sv-SE"/>
              </w:rPr>
            </w:pPr>
            <w:r w:rsidRPr="008F189D">
              <w:rPr>
                <w:rFonts w:eastAsia="Times New Roman" w:cs="Times New Roman"/>
                <w:b/>
                <w:bCs/>
                <w:color w:val="FFFFFF"/>
                <w:szCs w:val="24"/>
                <w:lang w:eastAsia="sv-SE"/>
              </w:rPr>
              <w:t>PCR primer sequence</w:t>
            </w:r>
          </w:p>
        </w:tc>
      </w:tr>
      <w:tr w:rsidR="00830163" w:rsidRPr="008F189D" w:rsidTr="008F189D">
        <w:trPr>
          <w:trHeight w:val="296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center"/>
            <w:hideMark/>
          </w:tcPr>
          <w:p w:rsidR="00830163" w:rsidRPr="008F189D" w:rsidRDefault="00830163" w:rsidP="00C12043">
            <w:pPr>
              <w:spacing w:before="0" w:after="0"/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8F189D">
              <w:rPr>
                <w:rFonts w:eastAsia="Times New Roman" w:cs="Times New Roman"/>
                <w:szCs w:val="24"/>
                <w:lang w:eastAsia="sv-SE"/>
              </w:rPr>
              <w:t>β-actin</w:t>
            </w:r>
          </w:p>
        </w:tc>
        <w:tc>
          <w:tcPr>
            <w:tcW w:w="18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center"/>
            <w:hideMark/>
          </w:tcPr>
          <w:p w:rsidR="00830163" w:rsidRPr="008F189D" w:rsidRDefault="00830163" w:rsidP="00C12043">
            <w:pPr>
              <w:spacing w:before="0" w:after="0"/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proofErr w:type="spellStart"/>
            <w:r w:rsidRPr="008F189D">
              <w:rPr>
                <w:rFonts w:eastAsia="Times New Roman" w:cs="Times New Roman"/>
                <w:szCs w:val="24"/>
                <w:lang w:eastAsia="sv-SE"/>
              </w:rPr>
              <w:t>Fw</w:t>
            </w:r>
            <w:proofErr w:type="spellEnd"/>
          </w:p>
        </w:tc>
        <w:tc>
          <w:tcPr>
            <w:tcW w:w="4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830163" w:rsidRPr="008F189D" w:rsidRDefault="00830163" w:rsidP="00C12043">
            <w:pPr>
              <w:spacing w:before="0" w:after="0"/>
              <w:rPr>
                <w:rFonts w:eastAsia="Times New Roman" w:cs="Times New Roman"/>
                <w:szCs w:val="24"/>
                <w:lang w:eastAsia="sv-SE"/>
              </w:rPr>
            </w:pPr>
            <w:r w:rsidRPr="008F189D">
              <w:rPr>
                <w:rFonts w:eastAsia="Times New Roman" w:cs="Times New Roman"/>
                <w:szCs w:val="24"/>
                <w:lang w:eastAsia="sv-SE"/>
              </w:rPr>
              <w:t>5'-</w:t>
            </w:r>
            <w:r w:rsidRPr="008F189D">
              <w:rPr>
                <w:rFonts w:cs="Times New Roman"/>
                <w:color w:val="000000"/>
                <w:szCs w:val="24"/>
              </w:rPr>
              <w:t>CTCTTTTCCAGCCTTCCTTCTT</w:t>
            </w:r>
            <w:r w:rsidRPr="008F189D">
              <w:rPr>
                <w:rFonts w:eastAsia="Times New Roman" w:cs="Times New Roman"/>
                <w:szCs w:val="24"/>
                <w:lang w:eastAsia="sv-SE"/>
              </w:rPr>
              <w:t>-3'</w:t>
            </w:r>
          </w:p>
        </w:tc>
      </w:tr>
      <w:tr w:rsidR="00830163" w:rsidRPr="008F189D" w:rsidTr="008F189D">
        <w:trPr>
          <w:trHeight w:val="296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0163" w:rsidRPr="008F189D" w:rsidRDefault="00830163" w:rsidP="00C12043">
            <w:pPr>
              <w:spacing w:before="0" w:after="0"/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8F189D">
              <w:rPr>
                <w:rFonts w:eastAsia="Times New Roman" w:cs="Times New Roman"/>
                <w:szCs w:val="24"/>
                <w:lang w:eastAsia="sv-SE"/>
              </w:rPr>
              <w:t>β-actin</w:t>
            </w:r>
          </w:p>
        </w:tc>
        <w:tc>
          <w:tcPr>
            <w:tcW w:w="18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0163" w:rsidRPr="008F189D" w:rsidRDefault="00830163" w:rsidP="00C12043">
            <w:pPr>
              <w:spacing w:before="0" w:after="0"/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8F189D">
              <w:rPr>
                <w:rFonts w:eastAsia="Times New Roman" w:cs="Times New Roman"/>
                <w:szCs w:val="24"/>
                <w:lang w:eastAsia="sv-SE"/>
              </w:rPr>
              <w:t>Rev</w:t>
            </w:r>
          </w:p>
        </w:tc>
        <w:tc>
          <w:tcPr>
            <w:tcW w:w="4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163" w:rsidRPr="008F189D" w:rsidRDefault="00830163" w:rsidP="00C12043">
            <w:pPr>
              <w:spacing w:before="0" w:after="0"/>
              <w:rPr>
                <w:rFonts w:cs="Times New Roman"/>
                <w:color w:val="000000"/>
                <w:szCs w:val="24"/>
              </w:rPr>
            </w:pPr>
            <w:r w:rsidRPr="008F189D">
              <w:rPr>
                <w:rFonts w:eastAsia="Times New Roman" w:cs="Times New Roman"/>
                <w:szCs w:val="24"/>
                <w:lang w:eastAsia="sv-SE"/>
              </w:rPr>
              <w:t>5'-</w:t>
            </w:r>
            <w:r w:rsidRPr="008F189D">
              <w:rPr>
                <w:rFonts w:cs="Times New Roman"/>
                <w:color w:val="000000"/>
                <w:szCs w:val="24"/>
              </w:rPr>
              <w:t>AGTAATCTCCTTCTGCATCCTGTC</w:t>
            </w:r>
            <w:r w:rsidRPr="008F189D">
              <w:rPr>
                <w:rFonts w:eastAsia="Times New Roman" w:cs="Times New Roman"/>
                <w:szCs w:val="24"/>
                <w:lang w:eastAsia="sv-SE"/>
              </w:rPr>
              <w:t>-3'</w:t>
            </w:r>
          </w:p>
        </w:tc>
      </w:tr>
      <w:tr w:rsidR="00830163" w:rsidRPr="008F189D" w:rsidTr="008F189D">
        <w:trPr>
          <w:trHeight w:val="296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center"/>
            <w:hideMark/>
          </w:tcPr>
          <w:p w:rsidR="00830163" w:rsidRPr="008F189D" w:rsidRDefault="00830163" w:rsidP="00C12043">
            <w:pPr>
              <w:spacing w:before="0" w:after="0"/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8F189D">
              <w:rPr>
                <w:rFonts w:eastAsia="Times New Roman" w:cs="Times New Roman"/>
                <w:szCs w:val="24"/>
                <w:lang w:eastAsia="sv-SE"/>
              </w:rPr>
              <w:t>TH</w:t>
            </w:r>
          </w:p>
        </w:tc>
        <w:tc>
          <w:tcPr>
            <w:tcW w:w="18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center"/>
            <w:hideMark/>
          </w:tcPr>
          <w:p w:rsidR="00830163" w:rsidRPr="008F189D" w:rsidRDefault="00830163" w:rsidP="00C12043">
            <w:pPr>
              <w:spacing w:before="0" w:after="0"/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proofErr w:type="spellStart"/>
            <w:r w:rsidRPr="008F189D">
              <w:rPr>
                <w:rFonts w:eastAsia="Times New Roman" w:cs="Times New Roman"/>
                <w:szCs w:val="24"/>
                <w:lang w:eastAsia="sv-SE"/>
              </w:rPr>
              <w:t>Fw</w:t>
            </w:r>
            <w:proofErr w:type="spellEnd"/>
          </w:p>
        </w:tc>
        <w:tc>
          <w:tcPr>
            <w:tcW w:w="4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830163" w:rsidRPr="008F189D" w:rsidRDefault="00830163" w:rsidP="00C12043">
            <w:pPr>
              <w:spacing w:before="0" w:after="0"/>
              <w:rPr>
                <w:rFonts w:cs="Times New Roman"/>
                <w:color w:val="000000"/>
                <w:szCs w:val="24"/>
              </w:rPr>
            </w:pPr>
            <w:r w:rsidRPr="008F189D">
              <w:rPr>
                <w:rFonts w:eastAsia="Times New Roman" w:cs="Times New Roman"/>
                <w:szCs w:val="24"/>
                <w:lang w:eastAsia="sv-SE"/>
              </w:rPr>
              <w:t>5'-</w:t>
            </w:r>
            <w:r w:rsidRPr="008F189D">
              <w:rPr>
                <w:rFonts w:cs="Times New Roman"/>
                <w:color w:val="000000"/>
                <w:szCs w:val="24"/>
              </w:rPr>
              <w:t>GTACAAAACCCTCCTCACTGTCTC</w:t>
            </w:r>
            <w:r w:rsidRPr="008F189D">
              <w:rPr>
                <w:rFonts w:eastAsia="Times New Roman" w:cs="Times New Roman"/>
                <w:szCs w:val="24"/>
                <w:lang w:eastAsia="sv-SE"/>
              </w:rPr>
              <w:t>-3'</w:t>
            </w:r>
          </w:p>
        </w:tc>
      </w:tr>
      <w:tr w:rsidR="00830163" w:rsidRPr="008F189D" w:rsidTr="008F189D">
        <w:trPr>
          <w:trHeight w:val="296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0163" w:rsidRPr="008F189D" w:rsidRDefault="00830163" w:rsidP="00C12043">
            <w:pPr>
              <w:spacing w:before="0" w:after="0"/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8F189D">
              <w:rPr>
                <w:rFonts w:eastAsia="Times New Roman" w:cs="Times New Roman"/>
                <w:szCs w:val="24"/>
                <w:lang w:eastAsia="sv-SE"/>
              </w:rPr>
              <w:t>TH</w:t>
            </w:r>
          </w:p>
        </w:tc>
        <w:tc>
          <w:tcPr>
            <w:tcW w:w="18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0163" w:rsidRPr="008F189D" w:rsidRDefault="00830163" w:rsidP="00C12043">
            <w:pPr>
              <w:spacing w:before="0" w:after="0"/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8F189D">
              <w:rPr>
                <w:rFonts w:eastAsia="Times New Roman" w:cs="Times New Roman"/>
                <w:szCs w:val="24"/>
                <w:lang w:eastAsia="sv-SE"/>
              </w:rPr>
              <w:t>Rev</w:t>
            </w:r>
          </w:p>
        </w:tc>
        <w:tc>
          <w:tcPr>
            <w:tcW w:w="4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163" w:rsidRPr="008F189D" w:rsidRDefault="00830163" w:rsidP="00C12043">
            <w:pPr>
              <w:spacing w:before="0" w:after="0"/>
              <w:rPr>
                <w:rFonts w:cs="Times New Roman"/>
                <w:color w:val="000000"/>
                <w:szCs w:val="24"/>
              </w:rPr>
            </w:pPr>
            <w:r w:rsidRPr="008F189D">
              <w:rPr>
                <w:rFonts w:eastAsia="Times New Roman" w:cs="Times New Roman"/>
                <w:szCs w:val="24"/>
                <w:lang w:eastAsia="sv-SE"/>
              </w:rPr>
              <w:t>5'-</w:t>
            </w:r>
            <w:r w:rsidRPr="008F189D">
              <w:rPr>
                <w:rFonts w:cs="Times New Roman"/>
                <w:color w:val="000000"/>
                <w:szCs w:val="24"/>
              </w:rPr>
              <w:t>CTTGTATTGGAAGGCAATCTCTG</w:t>
            </w:r>
            <w:r w:rsidRPr="008F189D">
              <w:rPr>
                <w:rFonts w:eastAsia="Times New Roman" w:cs="Times New Roman"/>
                <w:szCs w:val="24"/>
                <w:lang w:eastAsia="sv-SE"/>
              </w:rPr>
              <w:t>-3'</w:t>
            </w:r>
          </w:p>
        </w:tc>
      </w:tr>
      <w:tr w:rsidR="00830163" w:rsidRPr="008F189D" w:rsidTr="008F189D">
        <w:trPr>
          <w:trHeight w:val="296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center"/>
            <w:hideMark/>
          </w:tcPr>
          <w:p w:rsidR="00830163" w:rsidRPr="008F189D" w:rsidRDefault="00830163" w:rsidP="00C12043">
            <w:pPr>
              <w:spacing w:before="0" w:after="0"/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8F189D">
              <w:rPr>
                <w:rFonts w:eastAsia="Times New Roman" w:cs="Times New Roman"/>
                <w:szCs w:val="24"/>
                <w:lang w:eastAsia="sv-SE"/>
              </w:rPr>
              <w:t>Vglut2</w:t>
            </w:r>
          </w:p>
        </w:tc>
        <w:tc>
          <w:tcPr>
            <w:tcW w:w="18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center"/>
            <w:hideMark/>
          </w:tcPr>
          <w:p w:rsidR="00830163" w:rsidRPr="008F189D" w:rsidRDefault="00830163" w:rsidP="00C12043">
            <w:pPr>
              <w:spacing w:before="0" w:after="0"/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proofErr w:type="spellStart"/>
            <w:r w:rsidRPr="008F189D">
              <w:rPr>
                <w:rFonts w:eastAsia="Times New Roman" w:cs="Times New Roman"/>
                <w:szCs w:val="24"/>
                <w:lang w:eastAsia="sv-SE"/>
              </w:rPr>
              <w:t>Fw</w:t>
            </w:r>
            <w:proofErr w:type="spellEnd"/>
          </w:p>
        </w:tc>
        <w:tc>
          <w:tcPr>
            <w:tcW w:w="4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830163" w:rsidRPr="008F189D" w:rsidRDefault="00830163" w:rsidP="00C12043">
            <w:pPr>
              <w:spacing w:before="0" w:after="0"/>
              <w:rPr>
                <w:rFonts w:cs="Times New Roman"/>
                <w:color w:val="000000"/>
                <w:szCs w:val="24"/>
              </w:rPr>
            </w:pPr>
            <w:r w:rsidRPr="008F189D">
              <w:rPr>
                <w:rFonts w:eastAsia="Times New Roman" w:cs="Times New Roman"/>
                <w:szCs w:val="24"/>
                <w:lang w:eastAsia="sv-SE"/>
              </w:rPr>
              <w:t>5'-</w:t>
            </w:r>
            <w:r w:rsidRPr="008F189D">
              <w:rPr>
                <w:rFonts w:cs="Times New Roman"/>
                <w:color w:val="000000"/>
                <w:szCs w:val="24"/>
              </w:rPr>
              <w:t>ACATGGTCAACAACAGCACTATC</w:t>
            </w:r>
            <w:r w:rsidRPr="008F189D">
              <w:rPr>
                <w:rFonts w:eastAsia="Times New Roman" w:cs="Times New Roman"/>
                <w:szCs w:val="24"/>
                <w:lang w:eastAsia="sv-SE"/>
              </w:rPr>
              <w:t>-3'</w:t>
            </w:r>
          </w:p>
        </w:tc>
      </w:tr>
      <w:tr w:rsidR="00830163" w:rsidRPr="008F189D" w:rsidTr="008F189D">
        <w:trPr>
          <w:trHeight w:val="296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0163" w:rsidRPr="008F189D" w:rsidRDefault="00830163" w:rsidP="00C12043">
            <w:pPr>
              <w:spacing w:before="0" w:after="0"/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8F189D">
              <w:rPr>
                <w:rFonts w:eastAsia="Times New Roman" w:cs="Times New Roman"/>
                <w:szCs w:val="24"/>
                <w:lang w:eastAsia="sv-SE"/>
              </w:rPr>
              <w:t>Vglut2</w:t>
            </w:r>
          </w:p>
        </w:tc>
        <w:tc>
          <w:tcPr>
            <w:tcW w:w="18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0163" w:rsidRPr="008F189D" w:rsidRDefault="00830163" w:rsidP="00C12043">
            <w:pPr>
              <w:spacing w:before="0" w:after="0"/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8F189D">
              <w:rPr>
                <w:rFonts w:eastAsia="Times New Roman" w:cs="Times New Roman"/>
                <w:szCs w:val="24"/>
                <w:lang w:eastAsia="sv-SE"/>
              </w:rPr>
              <w:t>Rev</w:t>
            </w:r>
          </w:p>
        </w:tc>
        <w:tc>
          <w:tcPr>
            <w:tcW w:w="4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163" w:rsidRPr="008F189D" w:rsidRDefault="00830163" w:rsidP="00C12043">
            <w:pPr>
              <w:spacing w:before="0" w:after="0"/>
              <w:rPr>
                <w:rFonts w:cs="Times New Roman"/>
                <w:color w:val="000000"/>
                <w:szCs w:val="24"/>
              </w:rPr>
            </w:pPr>
            <w:r w:rsidRPr="008F189D">
              <w:rPr>
                <w:rFonts w:eastAsia="Times New Roman" w:cs="Times New Roman"/>
                <w:szCs w:val="24"/>
                <w:lang w:eastAsia="sv-SE"/>
              </w:rPr>
              <w:t>5'-</w:t>
            </w:r>
            <w:r w:rsidRPr="008F189D">
              <w:rPr>
                <w:rFonts w:cs="Times New Roman"/>
                <w:color w:val="000000"/>
                <w:szCs w:val="24"/>
              </w:rPr>
              <w:t>ATAAGACACCAGAAGCCAGAACA</w:t>
            </w:r>
            <w:r w:rsidRPr="008F189D">
              <w:rPr>
                <w:rFonts w:eastAsia="Times New Roman" w:cs="Times New Roman"/>
                <w:szCs w:val="24"/>
                <w:lang w:eastAsia="sv-SE"/>
              </w:rPr>
              <w:t>-3'</w:t>
            </w:r>
          </w:p>
        </w:tc>
      </w:tr>
    </w:tbl>
    <w:p w:rsidR="00830163" w:rsidRPr="008F189D" w:rsidRDefault="00830163" w:rsidP="00C12043">
      <w:pPr>
        <w:spacing w:before="0" w:after="0"/>
        <w:rPr>
          <w:rFonts w:cs="Times New Roman"/>
          <w:szCs w:val="24"/>
        </w:rPr>
      </w:pPr>
      <w:r w:rsidRPr="008F189D">
        <w:rPr>
          <w:rFonts w:cs="Times New Roman"/>
          <w:szCs w:val="24"/>
        </w:rPr>
        <w:t xml:space="preserve">Thermal conditions of PCR1 </w:t>
      </w:r>
    </w:p>
    <w:tbl>
      <w:tblPr>
        <w:tblW w:w="40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5"/>
        <w:gridCol w:w="1547"/>
        <w:gridCol w:w="843"/>
      </w:tblGrid>
      <w:tr w:rsidR="00830163" w:rsidRPr="008F189D" w:rsidTr="00830163">
        <w:trPr>
          <w:trHeight w:val="313"/>
        </w:trPr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000000"/>
            <w:noWrap/>
            <w:vAlign w:val="bottom"/>
            <w:hideMark/>
          </w:tcPr>
          <w:p w:rsidR="00830163" w:rsidRPr="008F189D" w:rsidRDefault="00830163" w:rsidP="00C12043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FFFFFF"/>
                <w:szCs w:val="24"/>
                <w:lang w:eastAsia="sv-SE"/>
              </w:rPr>
            </w:pPr>
            <w:r w:rsidRPr="008F189D">
              <w:rPr>
                <w:rFonts w:eastAsia="Times New Roman" w:cs="Times New Roman"/>
                <w:b/>
                <w:bCs/>
                <w:color w:val="FFFFFF"/>
                <w:szCs w:val="24"/>
                <w:lang w:eastAsia="sv-SE"/>
              </w:rPr>
              <w:t>Temperature</w:t>
            </w:r>
          </w:p>
        </w:tc>
        <w:tc>
          <w:tcPr>
            <w:tcW w:w="15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0000"/>
            <w:noWrap/>
            <w:vAlign w:val="bottom"/>
            <w:hideMark/>
          </w:tcPr>
          <w:p w:rsidR="00830163" w:rsidRPr="008F189D" w:rsidRDefault="00830163" w:rsidP="00C12043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FFFFFF"/>
                <w:szCs w:val="24"/>
                <w:lang w:eastAsia="sv-SE"/>
              </w:rPr>
            </w:pPr>
            <w:r w:rsidRPr="008F189D">
              <w:rPr>
                <w:rFonts w:eastAsia="Times New Roman" w:cs="Times New Roman"/>
                <w:b/>
                <w:bCs/>
                <w:color w:val="FFFFFF"/>
                <w:szCs w:val="24"/>
                <w:lang w:eastAsia="sv-SE"/>
              </w:rPr>
              <w:t>Time</w:t>
            </w:r>
          </w:p>
        </w:tc>
        <w:tc>
          <w:tcPr>
            <w:tcW w:w="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830163" w:rsidRPr="008F189D" w:rsidRDefault="00830163" w:rsidP="00C12043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FFFFFF"/>
                <w:szCs w:val="24"/>
                <w:lang w:eastAsia="sv-SE"/>
              </w:rPr>
            </w:pPr>
            <w:r w:rsidRPr="008F189D">
              <w:rPr>
                <w:rFonts w:eastAsia="Times New Roman" w:cs="Times New Roman"/>
                <w:b/>
                <w:bCs/>
                <w:color w:val="FFFFFF"/>
                <w:szCs w:val="24"/>
                <w:lang w:eastAsia="sv-SE"/>
              </w:rPr>
              <w:t>Cycles</w:t>
            </w:r>
          </w:p>
        </w:tc>
      </w:tr>
      <w:tr w:rsidR="00830163" w:rsidRPr="008F189D" w:rsidTr="00830163">
        <w:trPr>
          <w:trHeight w:val="313"/>
        </w:trPr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center"/>
            <w:hideMark/>
          </w:tcPr>
          <w:p w:rsidR="00830163" w:rsidRPr="008F189D" w:rsidRDefault="00830163" w:rsidP="00C12043">
            <w:pPr>
              <w:spacing w:before="0" w:after="0"/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8F189D">
              <w:rPr>
                <w:rFonts w:eastAsia="Times New Roman" w:cs="Times New Roman"/>
                <w:szCs w:val="24"/>
                <w:lang w:eastAsia="sv-SE"/>
              </w:rPr>
              <w:t>98° C</w:t>
            </w:r>
          </w:p>
        </w:tc>
        <w:tc>
          <w:tcPr>
            <w:tcW w:w="15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center"/>
            <w:hideMark/>
          </w:tcPr>
          <w:p w:rsidR="00830163" w:rsidRPr="008F189D" w:rsidRDefault="00830163" w:rsidP="00C12043">
            <w:pPr>
              <w:spacing w:before="0" w:after="0"/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8F189D">
              <w:rPr>
                <w:rFonts w:eastAsia="Times New Roman" w:cs="Times New Roman"/>
                <w:szCs w:val="24"/>
                <w:lang w:eastAsia="sv-SE"/>
              </w:rPr>
              <w:t>30 s</w:t>
            </w:r>
          </w:p>
        </w:tc>
        <w:tc>
          <w:tcPr>
            <w:tcW w:w="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830163" w:rsidRPr="008F189D" w:rsidRDefault="00830163" w:rsidP="00C12043">
            <w:pPr>
              <w:spacing w:before="0" w:after="0"/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8F189D">
              <w:rPr>
                <w:rFonts w:eastAsia="Times New Roman" w:cs="Times New Roman"/>
                <w:szCs w:val="24"/>
                <w:lang w:eastAsia="sv-SE"/>
              </w:rPr>
              <w:t>1’</w:t>
            </w:r>
          </w:p>
        </w:tc>
      </w:tr>
      <w:tr w:rsidR="00830163" w:rsidRPr="008F189D" w:rsidTr="00830163">
        <w:trPr>
          <w:trHeight w:val="313"/>
        </w:trPr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0163" w:rsidRPr="008F189D" w:rsidRDefault="00830163" w:rsidP="00C12043">
            <w:pPr>
              <w:spacing w:before="0" w:after="0"/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8F189D">
              <w:rPr>
                <w:rFonts w:eastAsia="Times New Roman" w:cs="Times New Roman"/>
                <w:szCs w:val="24"/>
                <w:lang w:eastAsia="sv-SE"/>
              </w:rPr>
              <w:t>98° C</w:t>
            </w:r>
          </w:p>
          <w:p w:rsidR="00830163" w:rsidRPr="008F189D" w:rsidRDefault="00830163" w:rsidP="00C12043">
            <w:pPr>
              <w:spacing w:before="0" w:after="0"/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8F189D">
              <w:rPr>
                <w:rFonts w:eastAsia="Times New Roman" w:cs="Times New Roman"/>
                <w:szCs w:val="24"/>
                <w:lang w:eastAsia="sv-SE"/>
              </w:rPr>
              <w:t>53° C</w:t>
            </w:r>
          </w:p>
          <w:p w:rsidR="00830163" w:rsidRPr="008F189D" w:rsidRDefault="00830163" w:rsidP="00C12043">
            <w:pPr>
              <w:spacing w:before="0" w:after="0"/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8F189D">
              <w:rPr>
                <w:rFonts w:eastAsia="Times New Roman" w:cs="Times New Roman"/>
                <w:szCs w:val="24"/>
                <w:lang w:eastAsia="sv-SE"/>
              </w:rPr>
              <w:t>72° C</w:t>
            </w:r>
          </w:p>
        </w:tc>
        <w:tc>
          <w:tcPr>
            <w:tcW w:w="15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0163" w:rsidRPr="008F189D" w:rsidRDefault="00830163" w:rsidP="00C12043">
            <w:pPr>
              <w:spacing w:before="0" w:after="0"/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8F189D">
              <w:rPr>
                <w:rFonts w:eastAsia="Times New Roman" w:cs="Times New Roman"/>
                <w:szCs w:val="24"/>
                <w:lang w:eastAsia="sv-SE"/>
              </w:rPr>
              <w:t>10 s</w:t>
            </w:r>
          </w:p>
          <w:p w:rsidR="00830163" w:rsidRPr="008F189D" w:rsidRDefault="00830163" w:rsidP="00C12043">
            <w:pPr>
              <w:spacing w:before="0" w:after="0"/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8F189D">
              <w:rPr>
                <w:rFonts w:eastAsia="Times New Roman" w:cs="Times New Roman"/>
                <w:szCs w:val="24"/>
                <w:lang w:eastAsia="sv-SE"/>
              </w:rPr>
              <w:t>30 s</w:t>
            </w:r>
          </w:p>
          <w:p w:rsidR="00830163" w:rsidRPr="008F189D" w:rsidRDefault="00830163" w:rsidP="00C12043">
            <w:pPr>
              <w:spacing w:before="0" w:after="0"/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8F189D">
              <w:rPr>
                <w:rFonts w:eastAsia="Times New Roman" w:cs="Times New Roman"/>
                <w:szCs w:val="24"/>
                <w:lang w:eastAsia="sv-SE"/>
              </w:rPr>
              <w:t>15 s</w:t>
            </w:r>
          </w:p>
        </w:tc>
        <w:tc>
          <w:tcPr>
            <w:tcW w:w="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163" w:rsidRPr="008F189D" w:rsidRDefault="00830163" w:rsidP="00C12043">
            <w:pPr>
              <w:spacing w:before="0" w:after="0"/>
              <w:jc w:val="center"/>
              <w:rPr>
                <w:rFonts w:cs="Times New Roman"/>
                <w:color w:val="000000"/>
                <w:szCs w:val="24"/>
              </w:rPr>
            </w:pPr>
            <w:r w:rsidRPr="008F189D">
              <w:rPr>
                <w:rFonts w:eastAsia="Times New Roman" w:cs="Times New Roman"/>
                <w:szCs w:val="24"/>
                <w:lang w:eastAsia="sv-SE"/>
              </w:rPr>
              <w:t>20’</w:t>
            </w:r>
          </w:p>
        </w:tc>
      </w:tr>
      <w:tr w:rsidR="00830163" w:rsidRPr="008F189D" w:rsidTr="00830163">
        <w:trPr>
          <w:trHeight w:val="313"/>
        </w:trPr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center"/>
            <w:hideMark/>
          </w:tcPr>
          <w:p w:rsidR="00830163" w:rsidRPr="008F189D" w:rsidRDefault="00830163" w:rsidP="00C12043">
            <w:pPr>
              <w:spacing w:before="0" w:after="0"/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8F189D">
              <w:rPr>
                <w:rFonts w:eastAsia="Times New Roman" w:cs="Times New Roman"/>
                <w:szCs w:val="24"/>
                <w:lang w:eastAsia="sv-SE"/>
              </w:rPr>
              <w:t>72° C</w:t>
            </w:r>
          </w:p>
        </w:tc>
        <w:tc>
          <w:tcPr>
            <w:tcW w:w="15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center"/>
            <w:hideMark/>
          </w:tcPr>
          <w:p w:rsidR="00830163" w:rsidRPr="008F189D" w:rsidRDefault="00830163" w:rsidP="00C12043">
            <w:pPr>
              <w:spacing w:before="0" w:after="0"/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8F189D">
              <w:rPr>
                <w:rFonts w:eastAsia="Times New Roman" w:cs="Times New Roman"/>
                <w:szCs w:val="24"/>
                <w:lang w:eastAsia="sv-SE"/>
              </w:rPr>
              <w:t>5 min</w:t>
            </w:r>
          </w:p>
        </w:tc>
        <w:tc>
          <w:tcPr>
            <w:tcW w:w="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830163" w:rsidRPr="008F189D" w:rsidRDefault="00830163" w:rsidP="00C12043">
            <w:pPr>
              <w:spacing w:before="0" w:after="0"/>
              <w:jc w:val="center"/>
              <w:rPr>
                <w:rFonts w:cs="Times New Roman"/>
                <w:color w:val="000000"/>
                <w:szCs w:val="24"/>
              </w:rPr>
            </w:pPr>
            <w:r w:rsidRPr="008F189D">
              <w:rPr>
                <w:rFonts w:eastAsia="Times New Roman" w:cs="Times New Roman"/>
                <w:szCs w:val="24"/>
                <w:lang w:eastAsia="sv-SE"/>
              </w:rPr>
              <w:t>1’</w:t>
            </w:r>
          </w:p>
        </w:tc>
      </w:tr>
    </w:tbl>
    <w:p w:rsidR="00830163" w:rsidRPr="008F189D" w:rsidRDefault="00830163" w:rsidP="00C12043">
      <w:pPr>
        <w:spacing w:before="0" w:after="0"/>
        <w:rPr>
          <w:rFonts w:cs="Times New Roman"/>
          <w:szCs w:val="24"/>
        </w:rPr>
      </w:pPr>
      <w:r w:rsidRPr="008F189D">
        <w:rPr>
          <w:rFonts w:cs="Times New Roman"/>
          <w:szCs w:val="24"/>
        </w:rPr>
        <w:t xml:space="preserve">Thermal conditions of PCR2 </w:t>
      </w:r>
    </w:p>
    <w:tbl>
      <w:tblPr>
        <w:tblW w:w="40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5"/>
        <w:gridCol w:w="1547"/>
        <w:gridCol w:w="843"/>
      </w:tblGrid>
      <w:tr w:rsidR="00830163" w:rsidRPr="008F189D" w:rsidTr="00830163">
        <w:trPr>
          <w:trHeight w:val="313"/>
        </w:trPr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000000"/>
            <w:noWrap/>
            <w:vAlign w:val="bottom"/>
            <w:hideMark/>
          </w:tcPr>
          <w:p w:rsidR="00830163" w:rsidRPr="008F189D" w:rsidRDefault="00830163" w:rsidP="00C12043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FFFFFF"/>
                <w:szCs w:val="24"/>
                <w:lang w:eastAsia="sv-SE"/>
              </w:rPr>
            </w:pPr>
            <w:r w:rsidRPr="008F189D">
              <w:rPr>
                <w:rFonts w:eastAsia="Times New Roman" w:cs="Times New Roman"/>
                <w:b/>
                <w:bCs/>
                <w:color w:val="FFFFFF"/>
                <w:szCs w:val="24"/>
                <w:lang w:eastAsia="sv-SE"/>
              </w:rPr>
              <w:t>Temperature</w:t>
            </w:r>
          </w:p>
        </w:tc>
        <w:tc>
          <w:tcPr>
            <w:tcW w:w="15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0000"/>
            <w:noWrap/>
            <w:vAlign w:val="bottom"/>
            <w:hideMark/>
          </w:tcPr>
          <w:p w:rsidR="00830163" w:rsidRPr="008F189D" w:rsidRDefault="00830163" w:rsidP="00C12043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FFFFFF"/>
                <w:szCs w:val="24"/>
                <w:lang w:eastAsia="sv-SE"/>
              </w:rPr>
            </w:pPr>
            <w:r w:rsidRPr="008F189D">
              <w:rPr>
                <w:rFonts w:eastAsia="Times New Roman" w:cs="Times New Roman"/>
                <w:b/>
                <w:bCs/>
                <w:color w:val="FFFFFF"/>
                <w:szCs w:val="24"/>
                <w:lang w:eastAsia="sv-SE"/>
              </w:rPr>
              <w:t>Time</w:t>
            </w:r>
          </w:p>
        </w:tc>
        <w:tc>
          <w:tcPr>
            <w:tcW w:w="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830163" w:rsidRPr="008F189D" w:rsidRDefault="00830163" w:rsidP="00C12043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FFFFFF"/>
                <w:szCs w:val="24"/>
                <w:lang w:eastAsia="sv-SE"/>
              </w:rPr>
            </w:pPr>
            <w:r w:rsidRPr="008F189D">
              <w:rPr>
                <w:rFonts w:eastAsia="Times New Roman" w:cs="Times New Roman"/>
                <w:b/>
                <w:bCs/>
                <w:color w:val="FFFFFF"/>
                <w:szCs w:val="24"/>
                <w:lang w:eastAsia="sv-SE"/>
              </w:rPr>
              <w:t>Cycles</w:t>
            </w:r>
          </w:p>
        </w:tc>
      </w:tr>
      <w:tr w:rsidR="00830163" w:rsidRPr="008F189D" w:rsidTr="00830163">
        <w:trPr>
          <w:trHeight w:val="313"/>
        </w:trPr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center"/>
            <w:hideMark/>
          </w:tcPr>
          <w:p w:rsidR="00830163" w:rsidRPr="008F189D" w:rsidRDefault="00830163" w:rsidP="00C12043">
            <w:pPr>
              <w:spacing w:before="0" w:after="0"/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8F189D">
              <w:rPr>
                <w:rFonts w:eastAsia="Times New Roman" w:cs="Times New Roman"/>
                <w:szCs w:val="24"/>
                <w:lang w:eastAsia="sv-SE"/>
              </w:rPr>
              <w:t>98° C</w:t>
            </w:r>
          </w:p>
        </w:tc>
        <w:tc>
          <w:tcPr>
            <w:tcW w:w="15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center"/>
            <w:hideMark/>
          </w:tcPr>
          <w:p w:rsidR="00830163" w:rsidRPr="008F189D" w:rsidRDefault="00830163" w:rsidP="00C12043">
            <w:pPr>
              <w:spacing w:before="0" w:after="0"/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8F189D">
              <w:rPr>
                <w:rFonts w:eastAsia="Times New Roman" w:cs="Times New Roman"/>
                <w:szCs w:val="24"/>
                <w:lang w:eastAsia="sv-SE"/>
              </w:rPr>
              <w:t>30 s</w:t>
            </w:r>
          </w:p>
        </w:tc>
        <w:tc>
          <w:tcPr>
            <w:tcW w:w="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830163" w:rsidRPr="008F189D" w:rsidRDefault="00830163" w:rsidP="00C12043">
            <w:pPr>
              <w:spacing w:before="0" w:after="0"/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8F189D">
              <w:rPr>
                <w:rFonts w:eastAsia="Times New Roman" w:cs="Times New Roman"/>
                <w:szCs w:val="24"/>
                <w:lang w:eastAsia="sv-SE"/>
              </w:rPr>
              <w:t>1’</w:t>
            </w:r>
          </w:p>
        </w:tc>
      </w:tr>
      <w:tr w:rsidR="00830163" w:rsidRPr="008F189D" w:rsidTr="00830163">
        <w:trPr>
          <w:trHeight w:val="313"/>
        </w:trPr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0163" w:rsidRPr="008F189D" w:rsidRDefault="00830163" w:rsidP="00C12043">
            <w:pPr>
              <w:spacing w:before="0" w:after="0"/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8F189D">
              <w:rPr>
                <w:rFonts w:eastAsia="Times New Roman" w:cs="Times New Roman"/>
                <w:szCs w:val="24"/>
                <w:lang w:eastAsia="sv-SE"/>
              </w:rPr>
              <w:t>98° C</w:t>
            </w:r>
          </w:p>
          <w:p w:rsidR="00830163" w:rsidRPr="008F189D" w:rsidRDefault="00830163" w:rsidP="00C12043">
            <w:pPr>
              <w:spacing w:before="0" w:after="0"/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8F189D">
              <w:rPr>
                <w:rFonts w:eastAsia="Times New Roman" w:cs="Times New Roman"/>
                <w:szCs w:val="24"/>
                <w:lang w:eastAsia="sv-SE"/>
              </w:rPr>
              <w:t>53° C</w:t>
            </w:r>
          </w:p>
          <w:p w:rsidR="00830163" w:rsidRPr="008F189D" w:rsidRDefault="00830163" w:rsidP="00C12043">
            <w:pPr>
              <w:spacing w:before="0" w:after="0"/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8F189D">
              <w:rPr>
                <w:rFonts w:eastAsia="Times New Roman" w:cs="Times New Roman"/>
                <w:szCs w:val="24"/>
                <w:lang w:eastAsia="sv-SE"/>
              </w:rPr>
              <w:t>72° C</w:t>
            </w:r>
          </w:p>
        </w:tc>
        <w:tc>
          <w:tcPr>
            <w:tcW w:w="15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0163" w:rsidRPr="008F189D" w:rsidRDefault="00830163" w:rsidP="00C12043">
            <w:pPr>
              <w:spacing w:before="0" w:after="0"/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8F189D">
              <w:rPr>
                <w:rFonts w:eastAsia="Times New Roman" w:cs="Times New Roman"/>
                <w:szCs w:val="24"/>
                <w:lang w:eastAsia="sv-SE"/>
              </w:rPr>
              <w:t>10 s</w:t>
            </w:r>
          </w:p>
          <w:p w:rsidR="00830163" w:rsidRPr="008F189D" w:rsidRDefault="00830163" w:rsidP="00C12043">
            <w:pPr>
              <w:spacing w:before="0" w:after="0"/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8F189D">
              <w:rPr>
                <w:rFonts w:eastAsia="Times New Roman" w:cs="Times New Roman"/>
                <w:szCs w:val="24"/>
                <w:lang w:eastAsia="sv-SE"/>
              </w:rPr>
              <w:t>30 s</w:t>
            </w:r>
          </w:p>
          <w:p w:rsidR="00830163" w:rsidRPr="008F189D" w:rsidRDefault="00830163" w:rsidP="00C12043">
            <w:pPr>
              <w:spacing w:before="0" w:after="0"/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8F189D">
              <w:rPr>
                <w:rFonts w:eastAsia="Times New Roman" w:cs="Times New Roman"/>
                <w:szCs w:val="24"/>
                <w:lang w:eastAsia="sv-SE"/>
              </w:rPr>
              <w:t>15 s</w:t>
            </w:r>
          </w:p>
        </w:tc>
        <w:tc>
          <w:tcPr>
            <w:tcW w:w="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163" w:rsidRPr="008F189D" w:rsidRDefault="00830163" w:rsidP="00C12043">
            <w:pPr>
              <w:spacing w:before="0" w:after="0"/>
              <w:jc w:val="center"/>
              <w:rPr>
                <w:rFonts w:cs="Times New Roman"/>
                <w:color w:val="000000"/>
                <w:szCs w:val="24"/>
              </w:rPr>
            </w:pPr>
            <w:r w:rsidRPr="008F189D">
              <w:rPr>
                <w:rFonts w:eastAsia="Times New Roman" w:cs="Times New Roman"/>
                <w:szCs w:val="24"/>
                <w:lang w:eastAsia="sv-SE"/>
              </w:rPr>
              <w:t>30’</w:t>
            </w:r>
          </w:p>
        </w:tc>
      </w:tr>
      <w:tr w:rsidR="00830163" w:rsidRPr="008F189D" w:rsidTr="00830163">
        <w:trPr>
          <w:trHeight w:val="313"/>
        </w:trPr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center"/>
            <w:hideMark/>
          </w:tcPr>
          <w:p w:rsidR="00830163" w:rsidRPr="008F189D" w:rsidRDefault="00830163" w:rsidP="00C12043">
            <w:pPr>
              <w:spacing w:before="0" w:after="0"/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8F189D">
              <w:rPr>
                <w:rFonts w:eastAsia="Times New Roman" w:cs="Times New Roman"/>
                <w:szCs w:val="24"/>
                <w:lang w:eastAsia="sv-SE"/>
              </w:rPr>
              <w:t>72° C</w:t>
            </w:r>
          </w:p>
        </w:tc>
        <w:tc>
          <w:tcPr>
            <w:tcW w:w="15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center"/>
            <w:hideMark/>
          </w:tcPr>
          <w:p w:rsidR="00830163" w:rsidRPr="008F189D" w:rsidRDefault="00830163" w:rsidP="00C12043">
            <w:pPr>
              <w:spacing w:before="0" w:after="0"/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8F189D">
              <w:rPr>
                <w:rFonts w:eastAsia="Times New Roman" w:cs="Times New Roman"/>
                <w:szCs w:val="24"/>
                <w:lang w:eastAsia="sv-SE"/>
              </w:rPr>
              <w:t>5 min</w:t>
            </w:r>
          </w:p>
        </w:tc>
        <w:tc>
          <w:tcPr>
            <w:tcW w:w="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830163" w:rsidRPr="008F189D" w:rsidRDefault="00830163" w:rsidP="00C12043">
            <w:pPr>
              <w:spacing w:before="0" w:after="0"/>
              <w:jc w:val="center"/>
              <w:rPr>
                <w:rFonts w:cs="Times New Roman"/>
                <w:color w:val="000000"/>
                <w:szCs w:val="24"/>
              </w:rPr>
            </w:pPr>
            <w:r w:rsidRPr="008F189D">
              <w:rPr>
                <w:rFonts w:eastAsia="Times New Roman" w:cs="Times New Roman"/>
                <w:szCs w:val="24"/>
                <w:lang w:eastAsia="sv-SE"/>
              </w:rPr>
              <w:t>1’</w:t>
            </w:r>
          </w:p>
        </w:tc>
      </w:tr>
    </w:tbl>
    <w:p w:rsidR="008F189D" w:rsidRDefault="008F189D" w:rsidP="00C12043">
      <w:pPr>
        <w:spacing w:before="0" w:after="0"/>
        <w:rPr>
          <w:rFonts w:cs="Times New Roman"/>
          <w:b/>
        </w:rPr>
      </w:pPr>
    </w:p>
    <w:sectPr w:rsidR="008F189D" w:rsidSect="00EF406C">
      <w:headerReference w:type="even" r:id="rId9"/>
      <w:footerReference w:type="even" r:id="rId10"/>
      <w:footerReference w:type="default" r:id="rId11"/>
      <w:headerReference w:type="first" r:id="rId12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778" w:rsidRDefault="00A70778" w:rsidP="00117666">
      <w:pPr>
        <w:spacing w:after="0"/>
      </w:pPr>
      <w:r>
        <w:separator/>
      </w:r>
    </w:p>
  </w:endnote>
  <w:endnote w:type="continuationSeparator" w:id="0">
    <w:p w:rsidR="00A70778" w:rsidRDefault="00A70778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163" w:rsidRPr="00577C4C" w:rsidRDefault="00C52A7B">
    <w:pPr>
      <w:rPr>
        <w:color w:val="C00000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E1E7D00" wp14:editId="52AE46F6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830163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691B88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1E7D0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:rsidR="00830163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691B88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163" w:rsidRPr="00577C4C" w:rsidRDefault="00C52A7B">
    <w:pPr>
      <w:rPr>
        <w:b/>
        <w:sz w:val="20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866BCF3" wp14:editId="186BBD87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830163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C12043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66BCF3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:rsidR="00830163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C12043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778" w:rsidRDefault="00A70778" w:rsidP="00117666">
      <w:pPr>
        <w:spacing w:after="0"/>
      </w:pPr>
      <w:r>
        <w:separator/>
      </w:r>
    </w:p>
  </w:footnote>
  <w:footnote w:type="continuationSeparator" w:id="0">
    <w:p w:rsidR="00A70778" w:rsidRDefault="00A70778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163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163" w:rsidRDefault="0093429D" w:rsidP="0093429D">
    <w:r w:rsidRPr="005A1D84">
      <w:rPr>
        <w:b/>
        <w:noProof/>
        <w:color w:val="A6A6A6" w:themeColor="background1" w:themeShade="A6"/>
      </w:rPr>
      <w:drawing>
        <wp:inline distT="0" distB="0" distL="0" distR="0" wp14:anchorId="5B039D35" wp14:editId="34B2ECE5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163"/>
    <w:rsid w:val="0001436A"/>
    <w:rsid w:val="00034304"/>
    <w:rsid w:val="00035434"/>
    <w:rsid w:val="00052A14"/>
    <w:rsid w:val="00077D53"/>
    <w:rsid w:val="00105FD9"/>
    <w:rsid w:val="00117666"/>
    <w:rsid w:val="001549D3"/>
    <w:rsid w:val="00160065"/>
    <w:rsid w:val="00177D84"/>
    <w:rsid w:val="00195413"/>
    <w:rsid w:val="00267D18"/>
    <w:rsid w:val="002868E2"/>
    <w:rsid w:val="002869C3"/>
    <w:rsid w:val="002936E4"/>
    <w:rsid w:val="002A1FCE"/>
    <w:rsid w:val="002B4A57"/>
    <w:rsid w:val="002C74CA"/>
    <w:rsid w:val="003544FB"/>
    <w:rsid w:val="003D2F2D"/>
    <w:rsid w:val="00401590"/>
    <w:rsid w:val="00447801"/>
    <w:rsid w:val="00452E9C"/>
    <w:rsid w:val="004735C8"/>
    <w:rsid w:val="004961FF"/>
    <w:rsid w:val="004B3699"/>
    <w:rsid w:val="004C25FD"/>
    <w:rsid w:val="00517A89"/>
    <w:rsid w:val="005250F2"/>
    <w:rsid w:val="00593EEA"/>
    <w:rsid w:val="005A5EEE"/>
    <w:rsid w:val="005C62F1"/>
    <w:rsid w:val="005F7813"/>
    <w:rsid w:val="006375C7"/>
    <w:rsid w:val="00654E8F"/>
    <w:rsid w:val="00660D05"/>
    <w:rsid w:val="006820B1"/>
    <w:rsid w:val="00691B88"/>
    <w:rsid w:val="006B7D14"/>
    <w:rsid w:val="00701727"/>
    <w:rsid w:val="0070566C"/>
    <w:rsid w:val="00714C50"/>
    <w:rsid w:val="00725A7D"/>
    <w:rsid w:val="007501BE"/>
    <w:rsid w:val="00790BB3"/>
    <w:rsid w:val="007C206C"/>
    <w:rsid w:val="00817DD6"/>
    <w:rsid w:val="00830163"/>
    <w:rsid w:val="00862BF2"/>
    <w:rsid w:val="00885156"/>
    <w:rsid w:val="008F189D"/>
    <w:rsid w:val="009151AA"/>
    <w:rsid w:val="0093429D"/>
    <w:rsid w:val="00943573"/>
    <w:rsid w:val="00970F7D"/>
    <w:rsid w:val="00994A3D"/>
    <w:rsid w:val="009C2B12"/>
    <w:rsid w:val="00A174D9"/>
    <w:rsid w:val="00A6342D"/>
    <w:rsid w:val="00A70778"/>
    <w:rsid w:val="00AB6715"/>
    <w:rsid w:val="00B1671E"/>
    <w:rsid w:val="00B25EB8"/>
    <w:rsid w:val="00B37F4D"/>
    <w:rsid w:val="00B4205A"/>
    <w:rsid w:val="00C03196"/>
    <w:rsid w:val="00C12043"/>
    <w:rsid w:val="00C52A7B"/>
    <w:rsid w:val="00C56BAF"/>
    <w:rsid w:val="00C679AA"/>
    <w:rsid w:val="00C75972"/>
    <w:rsid w:val="00CD066B"/>
    <w:rsid w:val="00CE4FEE"/>
    <w:rsid w:val="00DB59C3"/>
    <w:rsid w:val="00DC259A"/>
    <w:rsid w:val="00DE23E8"/>
    <w:rsid w:val="00E52377"/>
    <w:rsid w:val="00E64E17"/>
    <w:rsid w:val="00E866C9"/>
    <w:rsid w:val="00EA3D3C"/>
    <w:rsid w:val="00EF406C"/>
    <w:rsid w:val="00F421C3"/>
    <w:rsid w:val="00F46900"/>
    <w:rsid w:val="00F61D89"/>
    <w:rsid w:val="00F94386"/>
    <w:rsid w:val="00FB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0111BE8-A04D-46B6-BF54-B835F6FC3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3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a.mackenzie@ebc.uu.s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pa732\Documents\Manuscripts\Frontiers%20Neural%20Circ%202018\Submission%20files\correct%20margin\27%20March%202018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C0746F2-7297-494A-AEA4-D2FF6E8CF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31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Papathanou</dc:creator>
  <cp:keywords/>
  <dc:description/>
  <cp:lastModifiedBy>Maria Papathanou</cp:lastModifiedBy>
  <cp:revision>9</cp:revision>
  <cp:lastPrinted>2013-10-03T12:51:00Z</cp:lastPrinted>
  <dcterms:created xsi:type="dcterms:W3CDTF">2018-03-28T19:24:00Z</dcterms:created>
  <dcterms:modified xsi:type="dcterms:W3CDTF">2018-07-28T12:23:00Z</dcterms:modified>
</cp:coreProperties>
</file>