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C42076" w:rsidRPr="00654208" w:rsidRDefault="00C42076" w:rsidP="00C42076">
      <w:pPr>
        <w:spacing w:after="200" w:line="360" w:lineRule="auto"/>
        <w:jc w:val="center"/>
        <w:rPr>
          <w:rFonts w:eastAsia="Calibri" w:cs="Times New Roman"/>
          <w:b/>
          <w:sz w:val="32"/>
          <w:szCs w:val="32"/>
        </w:rPr>
      </w:pPr>
      <w:proofErr w:type="spellStart"/>
      <w:r w:rsidRPr="00654208">
        <w:rPr>
          <w:rFonts w:eastAsia="Calibri" w:cs="Times New Roman"/>
          <w:b/>
          <w:sz w:val="32"/>
          <w:szCs w:val="32"/>
        </w:rPr>
        <w:t>Lipidomics</w:t>
      </w:r>
      <w:proofErr w:type="spellEnd"/>
      <w:r w:rsidRPr="00654208">
        <w:rPr>
          <w:rFonts w:eastAsia="Calibri" w:cs="Times New Roman"/>
          <w:b/>
          <w:sz w:val="32"/>
          <w:szCs w:val="32"/>
        </w:rPr>
        <w:t xml:space="preserve"> reveals tissue-specific organization of lipids</w:t>
      </w:r>
    </w:p>
    <w:p w:rsidR="00C42076" w:rsidRPr="00376CC5" w:rsidRDefault="00C42076" w:rsidP="00C42076">
      <w:pPr>
        <w:pStyle w:val="AuthorList"/>
      </w:pPr>
      <w:r w:rsidRPr="00AB6C66">
        <w:t>Irene Pradas,</w:t>
      </w:r>
      <w:r w:rsidRPr="00AB6C66">
        <w:rPr>
          <w:vertAlign w:val="superscript"/>
        </w:rPr>
        <w:t>1</w:t>
      </w:r>
      <w:r w:rsidRPr="00AB6C66">
        <w:t xml:space="preserve"> Kevin Huynh,</w:t>
      </w:r>
      <w:r w:rsidRPr="00AB6C66">
        <w:rPr>
          <w:vertAlign w:val="superscript"/>
        </w:rPr>
        <w:t>2</w:t>
      </w:r>
      <w:r w:rsidRPr="00AB6C66">
        <w:t xml:space="preserve"> Rosanna Cabré,</w:t>
      </w:r>
      <w:r w:rsidRPr="00AB6C66">
        <w:rPr>
          <w:vertAlign w:val="superscript"/>
        </w:rPr>
        <w:t>1</w:t>
      </w:r>
      <w:r w:rsidRPr="00AB6C66">
        <w:t xml:space="preserve"> </w:t>
      </w:r>
      <w:proofErr w:type="spellStart"/>
      <w:r w:rsidRPr="00AB6C66">
        <w:t>Victòria</w:t>
      </w:r>
      <w:proofErr w:type="spellEnd"/>
      <w:r w:rsidRPr="00AB6C66">
        <w:t xml:space="preserve"> Ayala,</w:t>
      </w:r>
      <w:r w:rsidRPr="00AB6C66">
        <w:rPr>
          <w:vertAlign w:val="superscript"/>
        </w:rPr>
        <w:t>1</w:t>
      </w:r>
      <w:r w:rsidRPr="00AB6C66">
        <w:t xml:space="preserve"> Peter J Meikle,</w:t>
      </w:r>
      <w:r w:rsidRPr="00AB6C66">
        <w:rPr>
          <w:vertAlign w:val="superscript"/>
        </w:rPr>
        <w:t>2</w:t>
      </w:r>
      <w:r w:rsidRPr="00AB6C66">
        <w:t xml:space="preserve"> </w:t>
      </w:r>
      <w:proofErr w:type="spellStart"/>
      <w:r w:rsidRPr="00AB6C66">
        <w:t>Mariona</w:t>
      </w:r>
      <w:proofErr w:type="spellEnd"/>
      <w:r w:rsidRPr="00AB6C66">
        <w:t xml:space="preserve"> Jové,</w:t>
      </w:r>
      <w:r w:rsidRPr="00AB6C66">
        <w:rPr>
          <w:vertAlign w:val="superscript"/>
        </w:rPr>
        <w:t>1</w:t>
      </w:r>
      <w:r w:rsidRPr="00AB6C66">
        <w:t xml:space="preserve">* and </w:t>
      </w:r>
      <w:proofErr w:type="spellStart"/>
      <w:r w:rsidRPr="00AB6C66">
        <w:t>Reinald</w:t>
      </w:r>
      <w:proofErr w:type="spellEnd"/>
      <w:r w:rsidRPr="00AB6C66">
        <w:t xml:space="preserve"> Pamplona</w:t>
      </w:r>
      <w:r w:rsidRPr="00AB6C66">
        <w:rPr>
          <w:vertAlign w:val="superscript"/>
        </w:rPr>
        <w:t>1</w:t>
      </w:r>
      <w:r w:rsidRPr="00AB6C66">
        <w:t>*</w:t>
      </w:r>
    </w:p>
    <w:p w:rsidR="00C42076" w:rsidRPr="00376CC5" w:rsidRDefault="00C42076" w:rsidP="00C42076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 w:rsidRPr="00AB6C66">
        <w:rPr>
          <w:rFonts w:cs="Times New Roman"/>
          <w:szCs w:val="24"/>
        </w:rPr>
        <w:t>Department of Experimental Medicine, University of Lleida-Institute for Research in Biomedicine of Lleida (</w:t>
      </w:r>
      <w:proofErr w:type="spellStart"/>
      <w:r w:rsidRPr="00AB6C66">
        <w:rPr>
          <w:rFonts w:cs="Times New Roman"/>
          <w:szCs w:val="24"/>
        </w:rPr>
        <w:t>UdL-IRBLleida</w:t>
      </w:r>
      <w:proofErr w:type="spellEnd"/>
      <w:r w:rsidRPr="00AB6C66">
        <w:rPr>
          <w:rFonts w:cs="Times New Roman"/>
          <w:szCs w:val="24"/>
        </w:rPr>
        <w:t>), E-25198 Lleida, Spain</w:t>
      </w:r>
    </w:p>
    <w:p w:rsidR="00C42076" w:rsidRPr="00376CC5" w:rsidRDefault="00C42076" w:rsidP="00C42076">
      <w:pPr>
        <w:spacing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 w:rsidRPr="00AB6C66">
        <w:rPr>
          <w:rFonts w:cs="Times New Roman"/>
          <w:szCs w:val="24"/>
        </w:rPr>
        <w:t>Baker Heart and Diabetes Institute, Melbourne VIC 3004, Australia</w:t>
      </w:r>
    </w:p>
    <w:p w:rsidR="00C42076" w:rsidRDefault="00C42076" w:rsidP="00C42076">
      <w:pPr>
        <w:spacing w:before="240" w:after="0"/>
        <w:rPr>
          <w:rFonts w:cs="Times New Roman"/>
          <w:szCs w:val="24"/>
          <w:lang w:val="es-ES"/>
        </w:rPr>
      </w:pPr>
      <w:r w:rsidRPr="00AB6C66">
        <w:rPr>
          <w:rFonts w:cs="Times New Roman"/>
          <w:b/>
          <w:szCs w:val="24"/>
          <w:lang w:val="es-ES"/>
        </w:rPr>
        <w:t xml:space="preserve">* </w:t>
      </w:r>
      <w:proofErr w:type="spellStart"/>
      <w:r w:rsidRPr="00AB6C66">
        <w:rPr>
          <w:rFonts w:cs="Times New Roman"/>
          <w:b/>
          <w:szCs w:val="24"/>
          <w:lang w:val="es-ES"/>
        </w:rPr>
        <w:t>Correspondence</w:t>
      </w:r>
      <w:proofErr w:type="spellEnd"/>
      <w:r w:rsidRPr="00AB6C66">
        <w:rPr>
          <w:rFonts w:cs="Times New Roman"/>
          <w:b/>
          <w:szCs w:val="24"/>
          <w:lang w:val="es-ES"/>
        </w:rPr>
        <w:t xml:space="preserve">: </w:t>
      </w:r>
      <w:r w:rsidRPr="00AB6C66">
        <w:rPr>
          <w:rFonts w:cs="Times New Roman"/>
          <w:b/>
          <w:szCs w:val="24"/>
          <w:lang w:val="es-ES"/>
        </w:rPr>
        <w:br/>
      </w:r>
      <w:r w:rsidRPr="00AB6C66">
        <w:rPr>
          <w:rFonts w:cs="Times New Roman"/>
          <w:szCs w:val="24"/>
          <w:lang w:val="es-ES"/>
        </w:rPr>
        <w:t xml:space="preserve">Dr. Mariona </w:t>
      </w:r>
      <w:proofErr w:type="spellStart"/>
      <w:r w:rsidRPr="00AB6C66">
        <w:rPr>
          <w:rFonts w:cs="Times New Roman"/>
          <w:szCs w:val="24"/>
          <w:lang w:val="es-ES"/>
        </w:rPr>
        <w:t>Jové</w:t>
      </w:r>
      <w:proofErr w:type="spellEnd"/>
      <w:r w:rsidRPr="00AB6C66">
        <w:rPr>
          <w:rFonts w:cs="Times New Roman"/>
          <w:szCs w:val="24"/>
          <w:lang w:val="es-ES"/>
        </w:rPr>
        <w:t xml:space="preserve">, </w:t>
      </w:r>
      <w:proofErr w:type="spellStart"/>
      <w:r w:rsidRPr="00AB6C66">
        <w:rPr>
          <w:rFonts w:cs="Times New Roman"/>
          <w:szCs w:val="24"/>
          <w:lang w:val="es-ES"/>
        </w:rPr>
        <w:t>Departament</w:t>
      </w:r>
      <w:proofErr w:type="spellEnd"/>
      <w:r w:rsidRPr="00AB6C66">
        <w:rPr>
          <w:rFonts w:cs="Times New Roman"/>
          <w:szCs w:val="24"/>
          <w:lang w:val="es-ES"/>
        </w:rPr>
        <w:t xml:space="preserve"> de Medicina Experimental, </w:t>
      </w:r>
      <w:proofErr w:type="spellStart"/>
      <w:r w:rsidRPr="00AB6C66">
        <w:rPr>
          <w:rFonts w:cs="Times New Roman"/>
          <w:szCs w:val="24"/>
          <w:lang w:val="es-ES"/>
        </w:rPr>
        <w:t>Universitat</w:t>
      </w:r>
      <w:proofErr w:type="spellEnd"/>
      <w:r w:rsidRPr="00AB6C66">
        <w:rPr>
          <w:rFonts w:cs="Times New Roman"/>
          <w:szCs w:val="24"/>
          <w:lang w:val="es-ES"/>
        </w:rPr>
        <w:t xml:space="preserve"> de Lleida-</w:t>
      </w:r>
      <w:proofErr w:type="spellStart"/>
      <w:r w:rsidRPr="00AB6C66">
        <w:rPr>
          <w:rFonts w:cs="Times New Roman"/>
          <w:szCs w:val="24"/>
          <w:lang w:val="es-ES"/>
        </w:rPr>
        <w:t>Institut</w:t>
      </w:r>
      <w:proofErr w:type="spellEnd"/>
      <w:r w:rsidRPr="00AB6C66">
        <w:rPr>
          <w:rFonts w:cs="Times New Roman"/>
          <w:szCs w:val="24"/>
          <w:lang w:val="es-ES"/>
        </w:rPr>
        <w:t xml:space="preserve"> de Recerca </w:t>
      </w:r>
      <w:proofErr w:type="spellStart"/>
      <w:r w:rsidRPr="00AB6C66">
        <w:rPr>
          <w:rFonts w:cs="Times New Roman"/>
          <w:szCs w:val="24"/>
          <w:lang w:val="es-ES"/>
        </w:rPr>
        <w:t>Biomedica</w:t>
      </w:r>
      <w:proofErr w:type="spellEnd"/>
      <w:r w:rsidRPr="00AB6C66">
        <w:rPr>
          <w:rFonts w:cs="Times New Roman"/>
          <w:szCs w:val="24"/>
          <w:lang w:val="es-ES"/>
        </w:rPr>
        <w:t xml:space="preserve"> de Lleida (</w:t>
      </w:r>
      <w:proofErr w:type="spellStart"/>
      <w:r w:rsidRPr="00AB6C66">
        <w:rPr>
          <w:rFonts w:cs="Times New Roman"/>
          <w:szCs w:val="24"/>
          <w:lang w:val="es-ES"/>
        </w:rPr>
        <w:t>IRBLleida</w:t>
      </w:r>
      <w:proofErr w:type="spellEnd"/>
      <w:r w:rsidRPr="00AB6C66">
        <w:rPr>
          <w:rFonts w:cs="Times New Roman"/>
          <w:szCs w:val="24"/>
          <w:lang w:val="es-ES"/>
        </w:rPr>
        <w:t xml:space="preserve">), </w:t>
      </w:r>
      <w:proofErr w:type="spellStart"/>
      <w:r w:rsidRPr="00AB6C66">
        <w:rPr>
          <w:rFonts w:cs="Times New Roman"/>
          <w:szCs w:val="24"/>
          <w:lang w:val="es-ES"/>
        </w:rPr>
        <w:t>Edifici</w:t>
      </w:r>
      <w:proofErr w:type="spellEnd"/>
      <w:r w:rsidRPr="00AB6C66">
        <w:rPr>
          <w:rFonts w:cs="Times New Roman"/>
          <w:szCs w:val="24"/>
          <w:lang w:val="es-ES"/>
        </w:rPr>
        <w:t xml:space="preserve"> Biomedicina 1, Av. Alcalde Rovira Roure-80, Lleida 25198, </w:t>
      </w:r>
      <w:proofErr w:type="spellStart"/>
      <w:r w:rsidRPr="00AB6C66">
        <w:rPr>
          <w:rFonts w:cs="Times New Roman"/>
          <w:szCs w:val="24"/>
          <w:lang w:val="es-ES"/>
        </w:rPr>
        <w:t>Catalonia</w:t>
      </w:r>
      <w:proofErr w:type="spellEnd"/>
      <w:r w:rsidRPr="00AB6C66">
        <w:rPr>
          <w:rFonts w:cs="Times New Roman"/>
          <w:szCs w:val="24"/>
          <w:lang w:val="es-ES"/>
        </w:rPr>
        <w:t xml:space="preserve">, </w:t>
      </w:r>
      <w:proofErr w:type="spellStart"/>
      <w:r w:rsidRPr="00AB6C66">
        <w:rPr>
          <w:rFonts w:cs="Times New Roman"/>
          <w:szCs w:val="24"/>
          <w:lang w:val="es-ES"/>
        </w:rPr>
        <w:t>Spain</w:t>
      </w:r>
      <w:proofErr w:type="spellEnd"/>
      <w:r w:rsidRPr="00AB6C66">
        <w:rPr>
          <w:rFonts w:cs="Times New Roman"/>
          <w:szCs w:val="24"/>
          <w:lang w:val="es-ES"/>
        </w:rPr>
        <w:t xml:space="preserve">. </w:t>
      </w:r>
      <w:proofErr w:type="spellStart"/>
      <w:r w:rsidRPr="00AB6C66">
        <w:rPr>
          <w:rFonts w:cs="Times New Roman"/>
          <w:szCs w:val="24"/>
          <w:lang w:val="es-ES"/>
        </w:rPr>
        <w:t>Phone</w:t>
      </w:r>
      <w:proofErr w:type="spellEnd"/>
      <w:r w:rsidRPr="00AB6C66">
        <w:rPr>
          <w:rFonts w:cs="Times New Roman"/>
          <w:szCs w:val="24"/>
          <w:lang w:val="es-ES"/>
        </w:rPr>
        <w:t>: (+34)973702442</w:t>
      </w:r>
    </w:p>
    <w:p w:rsidR="00C42076" w:rsidRPr="00AB6C66" w:rsidRDefault="00FC58F3" w:rsidP="00C42076">
      <w:pPr>
        <w:spacing w:before="240" w:after="0"/>
        <w:rPr>
          <w:rFonts w:cs="Times New Roman"/>
          <w:szCs w:val="24"/>
          <w:lang w:val="es-ES"/>
        </w:rPr>
      </w:pPr>
      <w:hyperlink r:id="rId8" w:history="1">
        <w:r w:rsidR="00C42076" w:rsidRPr="00AB6C66">
          <w:rPr>
            <w:lang w:val="es-ES"/>
          </w:rPr>
          <w:t>mariona.jove@udl.cat</w:t>
        </w:r>
      </w:hyperlink>
    </w:p>
    <w:p w:rsidR="00C42076" w:rsidRDefault="00C42076" w:rsidP="00C42076">
      <w:pPr>
        <w:spacing w:before="240" w:after="0"/>
        <w:rPr>
          <w:rFonts w:cs="Times New Roman"/>
          <w:szCs w:val="24"/>
          <w:lang w:val="es-ES"/>
        </w:rPr>
      </w:pPr>
      <w:r w:rsidRPr="00AB6C66">
        <w:rPr>
          <w:rFonts w:cs="Times New Roman"/>
          <w:szCs w:val="24"/>
          <w:lang w:val="es-ES"/>
        </w:rPr>
        <w:t xml:space="preserve">Prof. Dr. </w:t>
      </w:r>
      <w:proofErr w:type="spellStart"/>
      <w:r w:rsidRPr="00AB6C66">
        <w:rPr>
          <w:rFonts w:cs="Times New Roman"/>
          <w:szCs w:val="24"/>
          <w:lang w:val="es-ES"/>
        </w:rPr>
        <w:t>Reinald</w:t>
      </w:r>
      <w:proofErr w:type="spellEnd"/>
      <w:r w:rsidRPr="00AB6C66">
        <w:rPr>
          <w:rFonts w:cs="Times New Roman"/>
          <w:szCs w:val="24"/>
          <w:lang w:val="es-ES"/>
        </w:rPr>
        <w:t xml:space="preserve"> Pamplona, </w:t>
      </w:r>
      <w:proofErr w:type="spellStart"/>
      <w:r w:rsidRPr="00AB6C66">
        <w:rPr>
          <w:rFonts w:cs="Times New Roman"/>
          <w:szCs w:val="24"/>
          <w:lang w:val="es-ES"/>
        </w:rPr>
        <w:t>Departament</w:t>
      </w:r>
      <w:proofErr w:type="spellEnd"/>
      <w:r w:rsidRPr="00AB6C66">
        <w:rPr>
          <w:rFonts w:cs="Times New Roman"/>
          <w:szCs w:val="24"/>
          <w:lang w:val="es-ES"/>
        </w:rPr>
        <w:t xml:space="preserve"> de Medicina Experimental, </w:t>
      </w:r>
      <w:proofErr w:type="spellStart"/>
      <w:r w:rsidRPr="00AB6C66">
        <w:rPr>
          <w:rFonts w:cs="Times New Roman"/>
          <w:szCs w:val="24"/>
          <w:lang w:val="es-ES"/>
        </w:rPr>
        <w:t>Universitat</w:t>
      </w:r>
      <w:proofErr w:type="spellEnd"/>
      <w:r w:rsidRPr="00AB6C66">
        <w:rPr>
          <w:rFonts w:cs="Times New Roman"/>
          <w:szCs w:val="24"/>
          <w:lang w:val="es-ES"/>
        </w:rPr>
        <w:t xml:space="preserve"> de Lleida-</w:t>
      </w:r>
      <w:proofErr w:type="spellStart"/>
      <w:r w:rsidRPr="00AB6C66">
        <w:rPr>
          <w:rFonts w:cs="Times New Roman"/>
          <w:szCs w:val="24"/>
          <w:lang w:val="es-ES"/>
        </w:rPr>
        <w:t>Institut</w:t>
      </w:r>
      <w:proofErr w:type="spellEnd"/>
      <w:r w:rsidRPr="00AB6C66">
        <w:rPr>
          <w:rFonts w:cs="Times New Roman"/>
          <w:szCs w:val="24"/>
          <w:lang w:val="es-ES"/>
        </w:rPr>
        <w:t xml:space="preserve"> de Recerca </w:t>
      </w:r>
      <w:proofErr w:type="spellStart"/>
      <w:r w:rsidRPr="00AB6C66">
        <w:rPr>
          <w:rFonts w:cs="Times New Roman"/>
          <w:szCs w:val="24"/>
          <w:lang w:val="es-ES"/>
        </w:rPr>
        <w:t>Biomedica</w:t>
      </w:r>
      <w:proofErr w:type="spellEnd"/>
      <w:r w:rsidRPr="00AB6C66">
        <w:rPr>
          <w:rFonts w:cs="Times New Roman"/>
          <w:szCs w:val="24"/>
          <w:lang w:val="es-ES"/>
        </w:rPr>
        <w:t xml:space="preserve"> de Lleida (</w:t>
      </w:r>
      <w:proofErr w:type="spellStart"/>
      <w:r w:rsidRPr="00AB6C66">
        <w:rPr>
          <w:rFonts w:cs="Times New Roman"/>
          <w:szCs w:val="24"/>
          <w:lang w:val="es-ES"/>
        </w:rPr>
        <w:t>IRBLleida</w:t>
      </w:r>
      <w:proofErr w:type="spellEnd"/>
      <w:r w:rsidRPr="00AB6C66">
        <w:rPr>
          <w:rFonts w:cs="Times New Roman"/>
          <w:szCs w:val="24"/>
          <w:lang w:val="es-ES"/>
        </w:rPr>
        <w:t xml:space="preserve">), </w:t>
      </w:r>
      <w:proofErr w:type="spellStart"/>
      <w:r w:rsidRPr="00AB6C66">
        <w:rPr>
          <w:rFonts w:cs="Times New Roman"/>
          <w:szCs w:val="24"/>
          <w:lang w:val="es-ES"/>
        </w:rPr>
        <w:t>Edifici</w:t>
      </w:r>
      <w:proofErr w:type="spellEnd"/>
      <w:r w:rsidRPr="00AB6C66">
        <w:rPr>
          <w:rFonts w:cs="Times New Roman"/>
          <w:szCs w:val="24"/>
          <w:lang w:val="es-ES"/>
        </w:rPr>
        <w:t xml:space="preserve"> Biomedicina 1, Av. Alcalde Rovira Roure-80, Lleida 25198, </w:t>
      </w:r>
      <w:proofErr w:type="spellStart"/>
      <w:r w:rsidRPr="00AB6C66">
        <w:rPr>
          <w:rFonts w:cs="Times New Roman"/>
          <w:szCs w:val="24"/>
          <w:lang w:val="es-ES"/>
        </w:rPr>
        <w:t>Catalonia</w:t>
      </w:r>
      <w:proofErr w:type="spellEnd"/>
      <w:r w:rsidRPr="00AB6C66">
        <w:rPr>
          <w:rFonts w:cs="Times New Roman"/>
          <w:szCs w:val="24"/>
          <w:lang w:val="es-ES"/>
        </w:rPr>
        <w:t xml:space="preserve">, </w:t>
      </w:r>
      <w:proofErr w:type="spellStart"/>
      <w:r w:rsidRPr="00AB6C66">
        <w:rPr>
          <w:rFonts w:cs="Times New Roman"/>
          <w:szCs w:val="24"/>
          <w:lang w:val="es-ES"/>
        </w:rPr>
        <w:t>Spain</w:t>
      </w:r>
      <w:proofErr w:type="spellEnd"/>
      <w:r w:rsidRPr="00AB6C66">
        <w:rPr>
          <w:rFonts w:cs="Times New Roman"/>
          <w:szCs w:val="24"/>
          <w:lang w:val="es-ES"/>
        </w:rPr>
        <w:t xml:space="preserve">. </w:t>
      </w:r>
      <w:proofErr w:type="spellStart"/>
      <w:r w:rsidRPr="00AB6C66">
        <w:rPr>
          <w:rFonts w:cs="Times New Roman"/>
          <w:szCs w:val="24"/>
          <w:lang w:val="es-ES"/>
        </w:rPr>
        <w:t>Phone</w:t>
      </w:r>
      <w:proofErr w:type="spellEnd"/>
      <w:r w:rsidRPr="00AB6C66">
        <w:rPr>
          <w:rFonts w:cs="Times New Roman"/>
          <w:szCs w:val="24"/>
          <w:lang w:val="es-ES"/>
        </w:rPr>
        <w:t>: (+34)973702442</w:t>
      </w:r>
    </w:p>
    <w:p w:rsidR="00C42076" w:rsidRDefault="00FC58F3" w:rsidP="00C42076">
      <w:pPr>
        <w:spacing w:before="240" w:after="0"/>
        <w:rPr>
          <w:rFonts w:cs="Times New Roman"/>
          <w:szCs w:val="24"/>
          <w:lang w:val="es-ES"/>
        </w:rPr>
      </w:pPr>
      <w:hyperlink r:id="rId9" w:history="1">
        <w:r w:rsidR="00C42076" w:rsidRPr="00C42076">
          <w:rPr>
            <w:lang w:val="es-ES"/>
          </w:rPr>
          <w:t>reinald.pamplona@mex.udl.cat</w:t>
        </w:r>
      </w:hyperlink>
    </w:p>
    <w:p w:rsidR="00C42076" w:rsidRDefault="00C42076" w:rsidP="00C42076">
      <w:pPr>
        <w:pStyle w:val="Title"/>
        <w:rPr>
          <w:lang w:val="es-ES"/>
        </w:rPr>
      </w:pPr>
      <w:r>
        <w:rPr>
          <w:lang w:val="es-ES"/>
        </w:rPr>
        <w:br w:type="page"/>
      </w:r>
    </w:p>
    <w:p w:rsidR="003D3095" w:rsidRDefault="0062553C" w:rsidP="00C42076">
      <w:pPr>
        <w:rPr>
          <w:rFonts w:cs="Times New Roman"/>
          <w:bCs/>
          <w:szCs w:val="24"/>
          <w:lang w:val="en-AU"/>
        </w:rPr>
      </w:pPr>
      <w:bookmarkStart w:id="0" w:name="_GoBack"/>
      <w:r w:rsidRPr="00342921">
        <w:rPr>
          <w:b/>
          <w:color w:val="000000" w:themeColor="text1"/>
        </w:rPr>
        <w:lastRenderedPageBreak/>
        <w:t xml:space="preserve">Supplementary </w:t>
      </w:r>
      <w:r w:rsidR="003D3095" w:rsidRPr="00342921">
        <w:rPr>
          <w:b/>
          <w:color w:val="000000" w:themeColor="text1"/>
        </w:rPr>
        <w:t xml:space="preserve">Figure 2. </w:t>
      </w:r>
      <w:bookmarkEnd w:id="0"/>
      <w:r w:rsidR="003D3095" w:rsidRPr="003D3095">
        <w:rPr>
          <w:rFonts w:cs="Times New Roman"/>
          <w:bCs/>
          <w:szCs w:val="24"/>
          <w:lang w:val="en-AU"/>
        </w:rPr>
        <w:t xml:space="preserve">Extracted chromatogram of 770.4 / 184.1 corresponding to PC(35:3), PC(O-36:3) and PC(P-36:2). Sequential examination of normal pooled plasma lipid extracts (Black trace) and acid treated lipid extracts (red trace) was used to extensively determine </w:t>
      </w:r>
      <w:proofErr w:type="spellStart"/>
      <w:r w:rsidR="003D3095" w:rsidRPr="003D3095">
        <w:rPr>
          <w:rFonts w:cs="Times New Roman"/>
          <w:bCs/>
          <w:szCs w:val="24"/>
          <w:lang w:val="en-AU"/>
        </w:rPr>
        <w:t>plasmalogen</w:t>
      </w:r>
      <w:proofErr w:type="spellEnd"/>
      <w:r w:rsidR="003D3095" w:rsidRPr="003D3095">
        <w:rPr>
          <w:rFonts w:cs="Times New Roman"/>
          <w:bCs/>
          <w:szCs w:val="24"/>
          <w:lang w:val="en-AU"/>
        </w:rPr>
        <w:t xml:space="preserve"> species from other isomer and isobaric compounds. Identify of each species was further characterised in a combination of other fragmentation experiments</w:t>
      </w:r>
      <w:r w:rsidR="003D3095">
        <w:rPr>
          <w:rFonts w:cs="Times New Roman"/>
          <w:bCs/>
          <w:szCs w:val="24"/>
          <w:lang w:val="en-AU"/>
        </w:rPr>
        <w:t>.</w:t>
      </w:r>
    </w:p>
    <w:p w:rsidR="003D3095" w:rsidRPr="00C42076" w:rsidRDefault="003D3095" w:rsidP="00C42076">
      <w:r w:rsidRPr="003D309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E3561" wp14:editId="76928D12">
                <wp:simplePos x="0" y="0"/>
                <wp:positionH relativeFrom="column">
                  <wp:posOffset>119380</wp:posOffset>
                </wp:positionH>
                <wp:positionV relativeFrom="paragraph">
                  <wp:posOffset>320040</wp:posOffset>
                </wp:positionV>
                <wp:extent cx="6090285" cy="4438650"/>
                <wp:effectExtent l="0" t="0" r="24765" b="19050"/>
                <wp:wrapNone/>
                <wp:docPr id="2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285" cy="4438650"/>
                          <a:chOff x="0" y="0"/>
                          <a:chExt cx="5386650" cy="3443844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5386650" cy="34438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o 4"/>
                        <wpg:cNvGrpSpPr/>
                        <wpg:grpSpPr>
                          <a:xfrm>
                            <a:off x="0" y="554082"/>
                            <a:ext cx="5154080" cy="2706710"/>
                            <a:chOff x="0" y="554082"/>
                            <a:chExt cx="5154080" cy="270671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1193" y="634384"/>
                              <a:ext cx="3879850" cy="239622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4"/>
                          <wps:cNvSpPr/>
                          <wps:spPr>
                            <a:xfrm>
                              <a:off x="42199" y="554082"/>
                              <a:ext cx="523875" cy="24288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ectangle 6"/>
                          <wps:cNvSpPr/>
                          <wps:spPr>
                            <a:xfrm>
                              <a:off x="605843" y="777896"/>
                              <a:ext cx="2009774" cy="3095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ectangle 7"/>
                          <wps:cNvSpPr/>
                          <wps:spPr>
                            <a:xfrm>
                              <a:off x="102605" y="2768621"/>
                              <a:ext cx="257175" cy="1809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TextBox 8"/>
                          <wps:cNvSpPr txBox="1"/>
                          <wps:spPr>
                            <a:xfrm>
                              <a:off x="1705979" y="2999182"/>
                              <a:ext cx="3171825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AU"/>
                                  </w:rPr>
                                  <w:t>Retention time (minute)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TextBox 10"/>
                          <wps:cNvSpPr txBox="1"/>
                          <wps:spPr>
                            <a:xfrm>
                              <a:off x="718231" y="716618"/>
                              <a:ext cx="1485900" cy="4419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AU"/>
                                  </w:rPr>
                                  <w:t>Q1 – 770.4</w:t>
                                </w:r>
                              </w:p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AU"/>
                                  </w:rPr>
                                  <w:t>Q3 – 184.1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11"/>
                          <wps:cNvSpPr txBox="1"/>
                          <wps:spPr>
                            <a:xfrm>
                              <a:off x="566013" y="1134243"/>
                              <a:ext cx="1638300" cy="354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AU"/>
                                  </w:rPr>
                                  <w:t>Control QC sample</w:t>
                                </w:r>
                              </w:p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:sz w:val="18"/>
                                    <w:szCs w:val="18"/>
                                    <w:lang w:val="en-AU"/>
                                  </w:rPr>
                                  <w:t>Acid treated QC sample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" name="TextBox 12"/>
                          <wps:cNvSpPr txBox="1"/>
                          <wps:spPr>
                            <a:xfrm>
                              <a:off x="1878775" y="861781"/>
                              <a:ext cx="121412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PC(35:3)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" name="TextBox 13"/>
                          <wps:cNvSpPr txBox="1"/>
                          <wps:spPr>
                            <a:xfrm>
                              <a:off x="2213497" y="1159452"/>
                              <a:ext cx="121412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PC(O-36:3)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" name="TextBox 14"/>
                          <wps:cNvSpPr txBox="1"/>
                          <wps:spPr>
                            <a:xfrm>
                              <a:off x="2615335" y="1488948"/>
                              <a:ext cx="121412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2060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PC(P-36:2)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" name="Rectangle 15"/>
                          <wps:cNvSpPr/>
                          <wps:spPr>
                            <a:xfrm>
                              <a:off x="0" y="796546"/>
                              <a:ext cx="556713" cy="18910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TextBox 9"/>
                          <wps:cNvSpPr txBox="1"/>
                          <wps:spPr>
                            <a:xfrm rot="16200000">
                              <a:off x="-21323" y="1537315"/>
                              <a:ext cx="801733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AU"/>
                                  </w:rPr>
                                  <w:t>Intensity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" name="Rectangle 16"/>
                          <wps:cNvSpPr/>
                          <wps:spPr>
                            <a:xfrm>
                              <a:off x="440742" y="754083"/>
                              <a:ext cx="277566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TextBox 1"/>
                          <wps:cNvSpPr txBox="1"/>
                          <wps:spPr>
                            <a:xfrm>
                              <a:off x="2023180" y="1911054"/>
                              <a:ext cx="1828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TextBox 17"/>
                          <wps:cNvSpPr txBox="1"/>
                          <wps:spPr>
                            <a:xfrm>
                              <a:off x="2024395" y="976863"/>
                              <a:ext cx="1828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TextBox 18"/>
                          <wps:cNvSpPr txBox="1"/>
                          <wps:spPr>
                            <a:xfrm>
                              <a:off x="2160105" y="1304651"/>
                              <a:ext cx="1828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TextBox 19"/>
                          <wps:cNvSpPr txBox="1"/>
                          <wps:spPr>
                            <a:xfrm>
                              <a:off x="2282003" y="1773291"/>
                              <a:ext cx="1828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TextBox 20"/>
                          <wps:cNvSpPr txBox="1"/>
                          <wps:spPr>
                            <a:xfrm>
                              <a:off x="2364579" y="1256255"/>
                              <a:ext cx="1828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TextBox 21"/>
                          <wps:cNvSpPr txBox="1"/>
                          <wps:spPr>
                            <a:xfrm>
                              <a:off x="2438735" y="1399203"/>
                              <a:ext cx="1828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TextBox 22"/>
                          <wps:cNvSpPr txBox="1"/>
                          <wps:spPr>
                            <a:xfrm>
                              <a:off x="2555017" y="2274265"/>
                              <a:ext cx="1828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TextBox 23"/>
                          <wps:cNvSpPr txBox="1"/>
                          <wps:spPr>
                            <a:xfrm>
                              <a:off x="2675654" y="1629129"/>
                              <a:ext cx="1828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" name="TextBox 2"/>
                          <wps:cNvSpPr txBox="1"/>
                          <wps:spPr>
                            <a:xfrm>
                              <a:off x="3371635" y="718773"/>
                              <a:ext cx="1782445" cy="1143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Subsequent identification</w:t>
                                </w:r>
                              </w:p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a) PC(17:1_18:2)</w:t>
                                </w:r>
                              </w:p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b) PC(15:0_20:3)</w:t>
                                </w:r>
                              </w:p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c) +1 isotope of SM(39:3) + other</w:t>
                                </w:r>
                              </w:p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d) +2 isotope of PC(O-36:4)</w:t>
                                </w:r>
                              </w:p>
                              <w:p w:rsidR="003D3095" w:rsidRP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es-ES"/>
                                  </w:rPr>
                                </w:pPr>
                                <w:r w:rsidRPr="003D3095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e) PC(O-18:1/18:2)</w:t>
                                </w:r>
                              </w:p>
                              <w:p w:rsidR="003D3095" w:rsidRP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es-ES"/>
                                  </w:rPr>
                                </w:pPr>
                                <w:r w:rsidRPr="003D3095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f ) PC(O-16:0/20:3)</w:t>
                                </w:r>
                              </w:p>
                              <w:p w:rsidR="003D3095" w:rsidRP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es-ES"/>
                                  </w:rPr>
                                </w:pPr>
                                <w:r w:rsidRPr="003D3095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g) PC(P-18:1/18:1)</w:t>
                                </w:r>
                              </w:p>
                              <w:p w:rsidR="003D3095" w:rsidRDefault="003D3095" w:rsidP="003D309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AU"/>
                                  </w:rPr>
                                  <w:t>h) PC(P-18:0/18:2)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E3561" id="Grupo 27" o:spid="_x0000_s1026" style="position:absolute;margin-left:9.4pt;margin-top:25.2pt;width:479.55pt;height:349.5pt;z-index:251659264;mso-width-relative:margin;mso-height-relative:margin" coordsize="53866,34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">
                <v:rect id="Rectángulo 3" o:spid="_x0000_s1027" style="position:absolute;width:53866;height:3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  <v:group id="Grupo 4" o:spid="_x0000_s1028" style="position:absolute;top:5540;width:51540;height:27067" coordorigin=",5540" coordsize="51540,27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2311;top:6343;width:38799;height:2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">
                    <v:imagedata r:id="rId11" o:title=""/>
                  </v:shape>
                  <v:rect id="Rectangle 4" o:spid="_x0000_s1030" style="position:absolute;left:421;top:5540;width:5239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" fillcolor="white [3212]" strokecolor="white [3212]" strokeweight="2pt"/>
                  <v:rect id="Rectangle 6" o:spid="_x0000_s1031" style="position:absolute;left:6058;top:7778;width:20098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" fillcolor="white [3212]" strokecolor="white [3212]" strokeweight="2pt"/>
                  <v:rect id="Rectangle 7" o:spid="_x0000_s1032" style="position:absolute;left:1026;top:27686;width:2571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33" type="#_x0000_t202" style="position:absolute;left:17059;top:29991;width:3171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AU"/>
                            </w:rPr>
                            <w:t>Retention time (minute)</w:t>
                          </w:r>
                        </w:p>
                      </w:txbxContent>
                    </v:textbox>
                  </v:shape>
                  <v:shape id="TextBox 10" o:spid="_x0000_s1034" type="#_x0000_t202" style="position:absolute;left:7182;top:7166;width:14859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lang w:val="en-AU"/>
                            </w:rPr>
                            <w:t>Q1 – 770.4</w:t>
                          </w:r>
                        </w:p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lang w:val="en-AU"/>
                            </w:rPr>
                            <w:t>Q3 – 184.1</w:t>
                          </w:r>
                        </w:p>
                      </w:txbxContent>
                    </v:textbox>
                  </v:shape>
                  <v:shape id="TextBox 11" o:spid="_x0000_s1035" type="#_x0000_t202" style="position:absolute;left:5660;top:11342;width:1638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AU"/>
                            </w:rPr>
                            <w:t>Control QC sample</w:t>
                          </w:r>
                        </w:p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kern w:val="24"/>
                              <w:sz w:val="18"/>
                              <w:szCs w:val="18"/>
                              <w:lang w:val="en-AU"/>
                            </w:rPr>
                            <w:t>Acid treated QC sample</w:t>
                          </w:r>
                        </w:p>
                      </w:txbxContent>
                    </v:textbox>
                  </v:shape>
                  <v:shape id="TextBox 12" o:spid="_x0000_s1036" type="#_x0000_t202" style="position:absolute;left:18787;top:8617;width:1214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kern w:val="24"/>
                              <w:sz w:val="16"/>
                              <w:szCs w:val="16"/>
                              <w:lang w:val="en-AU"/>
                            </w:rPr>
                            <w:t>PC(35:3)</w:t>
                          </w:r>
                        </w:p>
                      </w:txbxContent>
                    </v:textbox>
                  </v:shape>
                  <v:shape id="TextBox 13" o:spid="_x0000_s1037" type="#_x0000_t202" style="position:absolute;left:22134;top:11594;width:12142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kern w:val="24"/>
                              <w:sz w:val="16"/>
                              <w:szCs w:val="16"/>
                              <w:lang w:val="en-AU"/>
                            </w:rPr>
                            <w:t>PC(O-36:3)</w:t>
                          </w:r>
                        </w:p>
                      </w:txbxContent>
                    </v:textbox>
                  </v:shape>
                  <v:shape id="TextBox 14" o:spid="_x0000_s1038" type="#_x0000_t202" style="position:absolute;left:26153;top:14889;width:1214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kern w:val="24"/>
                              <w:sz w:val="16"/>
                              <w:szCs w:val="16"/>
                              <w:lang w:val="en-AU"/>
                            </w:rPr>
                            <w:t>PC(P-36:2)</w:t>
                          </w:r>
                        </w:p>
                      </w:txbxContent>
                    </v:textbox>
                  </v:shape>
                  <v:rect id="Rectangle 15" o:spid="_x0000_s1039" style="position:absolute;top:7965;width:5567;height:18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" fillcolor="white [3212]" strokecolor="white [3212]" strokeweight="2pt"/>
                  <v:shape id="TextBox 9" o:spid="_x0000_s1040" type="#_x0000_t202" style="position:absolute;left:-214;top:15373;width:8017;height:26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AU"/>
                            </w:rPr>
                            <w:t>Intensity</w:t>
                          </w:r>
                        </w:p>
                      </w:txbxContent>
                    </v:textbox>
                  </v:shape>
                  <v:rect id="Rectangle 16" o:spid="_x0000_s1041" style="position:absolute;left:4407;top:7540;width:2776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" fillcolor="white [3212]" strokecolor="white [3212]" strokeweight="2pt"/>
                  <v:shape id="TextBox 1" o:spid="_x0000_s1042" type="#_x0000_t202" style="position:absolute;left:20231;top:19110;width:182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Box 17" o:spid="_x0000_s1043" type="#_x0000_t202" style="position:absolute;left:20243;top:9768;width:182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8" o:spid="_x0000_s1044" type="#_x0000_t202" style="position:absolute;left:21601;top:13046;width:182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Box 19" o:spid="_x0000_s1045" type="#_x0000_t202" style="position:absolute;left:22820;top:17732;width:182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Box 20" o:spid="_x0000_s1046" type="#_x0000_t202" style="position:absolute;left:23645;top:12562;width:182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Box 21" o:spid="_x0000_s1047" type="#_x0000_t202" style="position:absolute;left:24387;top:13992;width:1829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Box 22" o:spid="_x0000_s1048" type="#_x0000_t202" style="position:absolute;left:25550;top:22742;width:182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Box 23" o:spid="_x0000_s1049" type="#_x0000_t202" style="position:absolute;left:26756;top:16291;width:182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Box 2" o:spid="_x0000_s1050" type="#_x0000_t202" style="position:absolute;left:33716;top:7187;width:1782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Subsequent identification</w:t>
                          </w:r>
                        </w:p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a) PC(17:1_18:2)</w:t>
                          </w:r>
                        </w:p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b) PC(15:0_20:3)</w:t>
                          </w:r>
                        </w:p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c) +1 isotope of SM(39:3) + other</w:t>
                          </w:r>
                        </w:p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d) +2 isotope of PC(O-36:4)</w:t>
                          </w:r>
                        </w:p>
                        <w:p w:rsidR="003D3095" w:rsidRP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es-ES"/>
                            </w:rPr>
                          </w:pPr>
                          <w:r w:rsidRPr="003D3095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e) PC(O-18:1/18:2)</w:t>
                          </w:r>
                        </w:p>
                        <w:p w:rsidR="003D3095" w:rsidRP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es-ES"/>
                            </w:rPr>
                          </w:pPr>
                          <w:r w:rsidRPr="003D3095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f ) PC(O-16:0/20:3)</w:t>
                          </w:r>
                        </w:p>
                        <w:p w:rsidR="003D3095" w:rsidRP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es-ES"/>
                            </w:rPr>
                          </w:pPr>
                          <w:r w:rsidRPr="003D3095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g) PC(P-18:1/18:1)</w:t>
                          </w:r>
                        </w:p>
                        <w:p w:rsidR="003D3095" w:rsidRDefault="003D3095" w:rsidP="003D309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h) PC(P-18:0/18:2)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D3095" w:rsidRPr="00C42076" w:rsidSect="003D3095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F3" w:rsidRDefault="00FC58F3" w:rsidP="00117666">
      <w:pPr>
        <w:spacing w:after="0"/>
      </w:pPr>
      <w:r>
        <w:separator/>
      </w:r>
    </w:p>
  </w:endnote>
  <w:endnote w:type="continuationSeparator" w:id="0">
    <w:p w:rsidR="00FC58F3" w:rsidRDefault="00FC58F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E3AED" wp14:editId="70377D7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A027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E3A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A027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D66474" wp14:editId="0AD87E9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C401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6647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2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C401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F3" w:rsidRDefault="00FC58F3" w:rsidP="00117666">
      <w:pPr>
        <w:spacing w:after="0"/>
      </w:pPr>
      <w:r>
        <w:separator/>
      </w:r>
    </w:p>
  </w:footnote>
  <w:footnote w:type="continuationSeparator" w:id="0">
    <w:p w:rsidR="00FC58F3" w:rsidRDefault="00FC58F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2E7D7FDC" wp14:editId="1F9EF151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B028B8"/>
    <w:multiLevelType w:val="multilevel"/>
    <w:tmpl w:val="031469C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abstractNum w:abstractNumId="2" w15:restartNumberingAfterBreak="0">
    <w:nsid w:val="049A476C"/>
    <w:multiLevelType w:val="multilevel"/>
    <w:tmpl w:val="09BCBAC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abstractNum w:abstractNumId="3" w15:restartNumberingAfterBreak="0">
    <w:nsid w:val="04CB0338"/>
    <w:multiLevelType w:val="hybridMultilevel"/>
    <w:tmpl w:val="7998235A"/>
    <w:lvl w:ilvl="0" w:tplc="3F0CF92C">
      <w:start w:val="1"/>
      <w:numFmt w:val="bullet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C80"/>
    <w:multiLevelType w:val="hybridMultilevel"/>
    <w:tmpl w:val="E85E17E8"/>
    <w:lvl w:ilvl="0" w:tplc="7C4E5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27F"/>
    <w:multiLevelType w:val="multilevel"/>
    <w:tmpl w:val="FD148DCA"/>
    <w:lvl w:ilvl="0">
      <w:start w:val="1"/>
      <w:numFmt w:val="decimal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6"/>
        </w:tabs>
        <w:ind w:left="7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7" w15:restartNumberingAfterBreak="0">
    <w:nsid w:val="167E07E1"/>
    <w:multiLevelType w:val="multilevel"/>
    <w:tmpl w:val="0F2A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E1A0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764FE7"/>
    <w:multiLevelType w:val="hybridMultilevel"/>
    <w:tmpl w:val="221E2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20BC047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E2F52"/>
    <w:multiLevelType w:val="multilevel"/>
    <w:tmpl w:val="372625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30"/>
        <w:position w:val="0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lang w:val="es-ES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7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32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46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754" w:hanging="1584"/>
      </w:pPr>
      <w:rPr>
        <w:rFonts w:hint="default"/>
      </w:rPr>
    </w:lvl>
  </w:abstractNum>
  <w:abstractNum w:abstractNumId="14" w15:restartNumberingAfterBreak="0">
    <w:nsid w:val="2EAD514C"/>
    <w:multiLevelType w:val="multilevel"/>
    <w:tmpl w:val="5A5AA8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abstractNum w:abstractNumId="15" w15:restartNumberingAfterBreak="0">
    <w:nsid w:val="2F1C029E"/>
    <w:multiLevelType w:val="hybridMultilevel"/>
    <w:tmpl w:val="507658BE"/>
    <w:lvl w:ilvl="0" w:tplc="0FD0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43EE2"/>
    <w:multiLevelType w:val="multilevel"/>
    <w:tmpl w:val="7CB0D0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960" w:hanging="1440"/>
      </w:pPr>
      <w:rPr>
        <w:rFonts w:hint="default"/>
      </w:r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86C"/>
    <w:multiLevelType w:val="hybridMultilevel"/>
    <w:tmpl w:val="3C1C60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6C472AC4"/>
    <w:multiLevelType w:val="hybridMultilevel"/>
    <w:tmpl w:val="8CCAB794"/>
    <w:lvl w:ilvl="0" w:tplc="B9628B8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83B2A"/>
    <w:multiLevelType w:val="multilevel"/>
    <w:tmpl w:val="DD7C5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 w15:restartNumberingAfterBreak="0">
    <w:nsid w:val="71CB4992"/>
    <w:multiLevelType w:val="multilevel"/>
    <w:tmpl w:val="7CB0D0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960" w:hanging="1440"/>
      </w:pPr>
      <w:rPr>
        <w:rFonts w:hint="default"/>
      </w:rPr>
    </w:lvl>
  </w:abstractNum>
  <w:abstractNum w:abstractNumId="24" w15:restartNumberingAfterBreak="0">
    <w:nsid w:val="768057FA"/>
    <w:multiLevelType w:val="multilevel"/>
    <w:tmpl w:val="86FAA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7"/>
  </w:num>
  <w:num w:numId="21">
    <w:abstractNumId w:val="15"/>
  </w:num>
  <w:num w:numId="22">
    <w:abstractNumId w:val="22"/>
  </w:num>
  <w:num w:numId="23">
    <w:abstractNumId w:val="6"/>
  </w:num>
  <w:num w:numId="24">
    <w:abstractNumId w:val="1"/>
  </w:num>
  <w:num w:numId="25">
    <w:abstractNumId w:val="14"/>
  </w:num>
  <w:num w:numId="26">
    <w:abstractNumId w:val="13"/>
  </w:num>
  <w:num w:numId="27">
    <w:abstractNumId w:val="8"/>
  </w:num>
  <w:num w:numId="28">
    <w:abstractNumId w:val="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6"/>
  </w:num>
  <w:num w:numId="32">
    <w:abstractNumId w:val="23"/>
  </w:num>
  <w:num w:numId="33">
    <w:abstractNumId w:val="3"/>
  </w:num>
  <w:num w:numId="34">
    <w:abstractNumId w:val="18"/>
  </w:num>
  <w:num w:numId="35">
    <w:abstractNumId w:val="9"/>
  </w:num>
  <w:num w:numId="36">
    <w:abstractNumId w:val="4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076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632AE"/>
    <w:rsid w:val="00177D84"/>
    <w:rsid w:val="00267D18"/>
    <w:rsid w:val="002868E2"/>
    <w:rsid w:val="002869C3"/>
    <w:rsid w:val="002936E4"/>
    <w:rsid w:val="002B4A57"/>
    <w:rsid w:val="002C74CA"/>
    <w:rsid w:val="003355F6"/>
    <w:rsid w:val="00342921"/>
    <w:rsid w:val="003544FB"/>
    <w:rsid w:val="003A7CB8"/>
    <w:rsid w:val="003D2F2D"/>
    <w:rsid w:val="003D3095"/>
    <w:rsid w:val="00401590"/>
    <w:rsid w:val="00447801"/>
    <w:rsid w:val="00452E9C"/>
    <w:rsid w:val="004735C8"/>
    <w:rsid w:val="004961FF"/>
    <w:rsid w:val="00517A89"/>
    <w:rsid w:val="005250F2"/>
    <w:rsid w:val="005427B4"/>
    <w:rsid w:val="00593EEA"/>
    <w:rsid w:val="005A47BD"/>
    <w:rsid w:val="005A5EEE"/>
    <w:rsid w:val="005C4015"/>
    <w:rsid w:val="0062553C"/>
    <w:rsid w:val="006375C7"/>
    <w:rsid w:val="00654E8F"/>
    <w:rsid w:val="00660D05"/>
    <w:rsid w:val="006820B1"/>
    <w:rsid w:val="00692016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06DC2"/>
    <w:rsid w:val="00C42076"/>
    <w:rsid w:val="00C52A7B"/>
    <w:rsid w:val="00C56BAF"/>
    <w:rsid w:val="00C679AA"/>
    <w:rsid w:val="00C75972"/>
    <w:rsid w:val="00CD066B"/>
    <w:rsid w:val="00CE4FEE"/>
    <w:rsid w:val="00DA0271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894E5-9313-4679-A8BE-F74B6F61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42076"/>
    <w:pPr>
      <w:spacing w:before="240" w:after="60" w:line="360" w:lineRule="auto"/>
      <w:ind w:left="1322" w:hanging="1152"/>
      <w:jc w:val="both"/>
      <w:outlineLvl w:val="5"/>
    </w:pPr>
    <w:rPr>
      <w:rFonts w:eastAsia="Times New Roman" w:cs="Times New Roman"/>
      <w:b/>
      <w:bCs/>
      <w:sz w:val="22"/>
      <w:lang w:val="es-ES" w:eastAsia="es-ES"/>
    </w:rPr>
  </w:style>
  <w:style w:type="paragraph" w:styleId="Heading7">
    <w:name w:val="heading 7"/>
    <w:basedOn w:val="Normal"/>
    <w:next w:val="Normal"/>
    <w:link w:val="Heading7Char"/>
    <w:qFormat/>
    <w:rsid w:val="00C42076"/>
    <w:pPr>
      <w:spacing w:before="240" w:after="60" w:line="360" w:lineRule="auto"/>
      <w:ind w:left="1466" w:hanging="1296"/>
      <w:jc w:val="both"/>
      <w:outlineLvl w:val="6"/>
    </w:pPr>
    <w:rPr>
      <w:rFonts w:eastAsia="Times New Roman" w:cs="Times New Roman"/>
      <w:sz w:val="22"/>
      <w:szCs w:val="24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C42076"/>
    <w:pPr>
      <w:spacing w:before="240" w:after="60" w:line="360" w:lineRule="auto"/>
      <w:ind w:left="1610" w:hanging="1440"/>
      <w:jc w:val="both"/>
      <w:outlineLvl w:val="7"/>
    </w:pPr>
    <w:rPr>
      <w:rFonts w:eastAsia="Times New Roman" w:cs="Times New Roman"/>
      <w:i/>
      <w:iCs/>
      <w:sz w:val="22"/>
      <w:szCs w:val="24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C42076"/>
    <w:pPr>
      <w:spacing w:before="240" w:after="60" w:line="360" w:lineRule="auto"/>
      <w:ind w:left="1754" w:hanging="1584"/>
      <w:jc w:val="both"/>
      <w:outlineLvl w:val="8"/>
    </w:pPr>
    <w:rPr>
      <w:rFonts w:ascii="Calibri" w:eastAsia="Times New Roman" w:hAnsi="Calibri" w:cs="Arial"/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rsid w:val="00C4207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C42076"/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C42076"/>
    <w:rPr>
      <w:rFonts w:ascii="Times New Roman" w:eastAsia="Times New Roman" w:hAnsi="Times New Roman" w:cs="Times New Roman"/>
      <w:i/>
      <w:iCs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C42076"/>
    <w:rPr>
      <w:rFonts w:ascii="Calibri" w:eastAsia="Times New Roman" w:hAnsi="Calibri" w:cs="Arial"/>
      <w:lang w:val="es-ES" w:eastAsia="es-ES"/>
    </w:rPr>
  </w:style>
  <w:style w:type="table" w:customStyle="1" w:styleId="Estilo1">
    <w:name w:val="Estilo1"/>
    <w:basedOn w:val="TableNormal"/>
    <w:uiPriority w:val="99"/>
    <w:rsid w:val="00C42076"/>
    <w:pPr>
      <w:spacing w:after="0" w:line="240" w:lineRule="auto"/>
      <w:jc w:val="center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center"/>
      </w:pPr>
      <w:rPr>
        <w:rFonts w:ascii="Calibri" w:hAnsi="Calibri"/>
        <w:sz w:val="22"/>
      </w:rPr>
      <w:tblPr/>
      <w:tcPr>
        <w:tcBorders>
          <w:right w:val="single" w:sz="8" w:space="0" w:color="auto"/>
        </w:tcBorders>
      </w:tcPr>
    </w:tblStylePr>
  </w:style>
  <w:style w:type="paragraph" w:customStyle="1" w:styleId="JLipidRes">
    <w:name w:val="J Lipid Res"/>
    <w:basedOn w:val="Normal"/>
    <w:link w:val="JLipidResCar"/>
    <w:qFormat/>
    <w:rsid w:val="00C42076"/>
    <w:pPr>
      <w:shd w:val="clear" w:color="auto" w:fill="FFFFFF"/>
      <w:spacing w:before="0" w:after="0" w:line="480" w:lineRule="auto"/>
      <w:textAlignment w:val="baseline"/>
    </w:pPr>
    <w:rPr>
      <w:rFonts w:eastAsia="Times New Roman" w:cs="Times New Roman"/>
      <w:color w:val="403838"/>
      <w:sz w:val="22"/>
      <w:lang w:val="es-ES" w:eastAsia="es-ES"/>
    </w:rPr>
  </w:style>
  <w:style w:type="character" w:customStyle="1" w:styleId="JLipidResCar">
    <w:name w:val="J Lipid Res Car"/>
    <w:basedOn w:val="DefaultParagraphFont"/>
    <w:link w:val="JLipidRes"/>
    <w:rsid w:val="00C42076"/>
    <w:rPr>
      <w:rFonts w:ascii="Times New Roman" w:eastAsia="Times New Roman" w:hAnsi="Times New Roman" w:cs="Times New Roman"/>
      <w:color w:val="403838"/>
      <w:shd w:val="clear" w:color="auto" w:fill="FFFFFF"/>
      <w:lang w:val="es-ES" w:eastAsia="es-ES"/>
    </w:rPr>
  </w:style>
  <w:style w:type="paragraph" w:customStyle="1" w:styleId="TITULO">
    <w:name w:val="TITULO"/>
    <w:basedOn w:val="Heading1"/>
    <w:rsid w:val="00C42076"/>
    <w:pPr>
      <w:keepNext/>
      <w:numPr>
        <w:numId w:val="0"/>
      </w:numPr>
      <w:spacing w:before="520" w:after="200" w:line="360" w:lineRule="auto"/>
      <w:jc w:val="both"/>
    </w:pPr>
    <w:rPr>
      <w:rFonts w:ascii="Calibri" w:eastAsia="Times New Roman" w:hAnsi="Calibri" w:cs="Arial"/>
      <w:bCs/>
      <w:caps/>
      <w:kern w:val="32"/>
      <w:sz w:val="32"/>
      <w:szCs w:val="32"/>
      <w:lang w:val="es-ES" w:eastAsia="es-ES"/>
    </w:rPr>
  </w:style>
  <w:style w:type="paragraph" w:styleId="TOC2">
    <w:name w:val="toc 2"/>
    <w:basedOn w:val="Normal"/>
    <w:next w:val="Normal"/>
    <w:autoRedefine/>
    <w:semiHidden/>
    <w:rsid w:val="00C42076"/>
    <w:pPr>
      <w:spacing w:before="240" w:after="200" w:line="36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OC1">
    <w:name w:val="toc 1"/>
    <w:basedOn w:val="Normal"/>
    <w:next w:val="Normal"/>
    <w:autoRedefine/>
    <w:semiHidden/>
    <w:rsid w:val="00C42076"/>
    <w:pPr>
      <w:spacing w:before="360" w:after="200" w:line="360" w:lineRule="auto"/>
    </w:pPr>
    <w:rPr>
      <w:rFonts w:ascii="Calibri" w:eastAsia="Times New Roman" w:hAnsi="Calibri" w:cs="Arial"/>
      <w:b/>
      <w:bCs/>
      <w:caps/>
      <w:sz w:val="22"/>
      <w:szCs w:val="24"/>
      <w:lang w:val="es-ES" w:eastAsia="es-ES"/>
    </w:rPr>
  </w:style>
  <w:style w:type="paragraph" w:styleId="TOC3">
    <w:name w:val="toc 3"/>
    <w:basedOn w:val="Normal"/>
    <w:next w:val="Normal"/>
    <w:autoRedefine/>
    <w:semiHidden/>
    <w:rsid w:val="00C42076"/>
    <w:pPr>
      <w:spacing w:before="0" w:after="200" w:line="360" w:lineRule="auto"/>
      <w:ind w:left="240"/>
    </w:pPr>
    <w:rPr>
      <w:rFonts w:eastAsia="Times New Roman" w:cs="Times New Roman"/>
      <w:sz w:val="20"/>
      <w:szCs w:val="20"/>
      <w:lang w:val="es-ES" w:eastAsia="es-ES"/>
    </w:rPr>
  </w:style>
  <w:style w:type="paragraph" w:styleId="TOC4">
    <w:name w:val="toc 4"/>
    <w:basedOn w:val="Normal"/>
    <w:next w:val="Normal"/>
    <w:autoRedefine/>
    <w:semiHidden/>
    <w:rsid w:val="00C42076"/>
    <w:pPr>
      <w:spacing w:before="0" w:after="200" w:line="36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OC5">
    <w:name w:val="toc 5"/>
    <w:basedOn w:val="Normal"/>
    <w:next w:val="Normal"/>
    <w:autoRedefine/>
    <w:semiHidden/>
    <w:rsid w:val="00C42076"/>
    <w:pPr>
      <w:spacing w:before="0" w:after="200" w:line="36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OC6">
    <w:name w:val="toc 6"/>
    <w:basedOn w:val="Normal"/>
    <w:next w:val="Normal"/>
    <w:autoRedefine/>
    <w:semiHidden/>
    <w:rsid w:val="00C42076"/>
    <w:pPr>
      <w:spacing w:before="0" w:after="200" w:line="36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OC7">
    <w:name w:val="toc 7"/>
    <w:basedOn w:val="Normal"/>
    <w:next w:val="Normal"/>
    <w:autoRedefine/>
    <w:semiHidden/>
    <w:rsid w:val="00C42076"/>
    <w:pPr>
      <w:spacing w:before="0" w:after="200" w:line="36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OC8">
    <w:name w:val="toc 8"/>
    <w:basedOn w:val="Normal"/>
    <w:next w:val="Normal"/>
    <w:autoRedefine/>
    <w:semiHidden/>
    <w:rsid w:val="00C42076"/>
    <w:pPr>
      <w:spacing w:before="0" w:after="200" w:line="36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OC9">
    <w:name w:val="toc 9"/>
    <w:basedOn w:val="Normal"/>
    <w:next w:val="Normal"/>
    <w:autoRedefine/>
    <w:semiHidden/>
    <w:rsid w:val="00C42076"/>
    <w:pPr>
      <w:spacing w:before="0" w:after="200" w:line="36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TableofFigures">
    <w:name w:val="table of figures"/>
    <w:basedOn w:val="Normal"/>
    <w:next w:val="Normal"/>
    <w:semiHidden/>
    <w:rsid w:val="00C42076"/>
    <w:pPr>
      <w:spacing w:before="0" w:after="200" w:line="360" w:lineRule="auto"/>
      <w:ind w:left="480" w:hanging="480"/>
    </w:pPr>
    <w:rPr>
      <w:rFonts w:eastAsia="Times New Roman" w:cs="Times New Roman"/>
      <w:caps/>
      <w:sz w:val="20"/>
      <w:szCs w:val="20"/>
      <w:lang w:val="es-ES" w:eastAsia="es-ES"/>
    </w:rPr>
  </w:style>
  <w:style w:type="character" w:styleId="PageNumber">
    <w:name w:val="page number"/>
    <w:basedOn w:val="DefaultParagraphFont"/>
    <w:rsid w:val="00C42076"/>
  </w:style>
  <w:style w:type="table" w:customStyle="1" w:styleId="TableGrid1">
    <w:name w:val="Table Grid1"/>
    <w:basedOn w:val="TableNormal"/>
    <w:next w:val="TableGrid"/>
    <w:uiPriority w:val="59"/>
    <w:rsid w:val="00C42076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utertext">
    <w:name w:val="computertext"/>
    <w:rsid w:val="00C42076"/>
  </w:style>
  <w:style w:type="character" w:customStyle="1" w:styleId="highlight">
    <w:name w:val="highlight"/>
    <w:rsid w:val="00C42076"/>
  </w:style>
  <w:style w:type="paragraph" w:customStyle="1" w:styleId="xl63">
    <w:name w:val="xl63"/>
    <w:basedOn w:val="Normal"/>
    <w:rsid w:val="00C420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table" w:customStyle="1" w:styleId="Estilo11">
    <w:name w:val="Estilo11"/>
    <w:basedOn w:val="TableNormal"/>
    <w:uiPriority w:val="99"/>
    <w:rsid w:val="00C42076"/>
    <w:pPr>
      <w:spacing w:after="0" w:line="240" w:lineRule="auto"/>
      <w:jc w:val="center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center"/>
      </w:pPr>
      <w:rPr>
        <w:rFonts w:ascii="Calibri" w:hAnsi="Calibri"/>
        <w:sz w:val="22"/>
      </w:rPr>
      <w:tblPr/>
      <w:tcPr>
        <w:tcBorders>
          <w:right w:val="single" w:sz="8" w:space="0" w:color="auto"/>
        </w:tcBorders>
      </w:tcPr>
    </w:tblStylePr>
  </w:style>
  <w:style w:type="paragraph" w:styleId="Revision">
    <w:name w:val="Revision"/>
    <w:hidden/>
    <w:uiPriority w:val="99"/>
    <w:semiHidden/>
    <w:rsid w:val="00C42076"/>
    <w:pPr>
      <w:spacing w:after="0" w:line="240" w:lineRule="auto"/>
    </w:pPr>
    <w:rPr>
      <w:rFonts w:ascii="Calibri" w:eastAsia="Times New Roman" w:hAnsi="Calibri" w:cs="Times New Roman"/>
      <w:szCs w:val="24"/>
      <w:lang w:val="es-ES" w:eastAsia="es-ES"/>
    </w:rPr>
  </w:style>
  <w:style w:type="paragraph" w:customStyle="1" w:styleId="Default">
    <w:name w:val="Default"/>
    <w:rsid w:val="00C420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a.jove@udl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inald.pamplona@mex.udl.c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eskto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810799-B4F1-4C20-BD5B-D7A10F58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Sidra Amiri</cp:lastModifiedBy>
  <cp:revision>2</cp:revision>
  <cp:lastPrinted>2013-10-03T12:51:00Z</cp:lastPrinted>
  <dcterms:created xsi:type="dcterms:W3CDTF">2018-08-15T10:10:00Z</dcterms:created>
  <dcterms:modified xsi:type="dcterms:W3CDTF">2018-08-15T10:10:00Z</dcterms:modified>
</cp:coreProperties>
</file>