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Table S1: The sequences of shRNA oligonucleotides used in this study</w:t>
      </w:r>
      <w:bookmarkStart w:id="0" w:name="_GoBack"/>
      <w:bookmarkEnd w:id="0"/>
    </w:p>
    <w:p>
      <w:pPr>
        <w:rPr>
          <w:rFonts w:hint="eastAsia"/>
        </w:rPr>
      </w:pPr>
    </w:p>
    <w:tbl>
      <w:tblPr>
        <w:tblW w:w="102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079"/>
        <w:gridCol w:w="7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65" w:type="dxa"/>
            <w:vMerge w:val="restart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shGYS1-1</w:t>
            </w:r>
          </w:p>
        </w:tc>
        <w:tc>
          <w:tcPr>
            <w:tcW w:w="1079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Forward</w:t>
            </w:r>
          </w:p>
        </w:tc>
        <w:tc>
          <w:tcPr>
            <w:tcW w:w="7799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AATTCAAGGGCTGCAAGGTGTATTTCTCGAGAAATACACCTTGCAGCCCTTGTTTTTAT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continue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Reverse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AAAAACAAGGGCTGCAAGGTGTATTTCTCGAGAAATACACCTTGCAGCCCTTG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shGYS1-2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Forward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AATTCCGCTATGAGTTCTCCAACAACTCGAGTTGTTGGAGAACTCATAGCGGTTTTTAT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Reverse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AAAAACCGCTATGAGTTCTCCAACAACTCGAGTTGTTGGAGAACTCATAGCGG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shGYS1-3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Forward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AATTCATTGGCTCGGCTCAACTATCCTCGAGGATAGTTGAGCCGAGCCAATGTTTTTAT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Reverse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AAAAACATTGGCTCGGCTCAACTATCCTCGAGGATAGTTGAGCCGAGCCAATG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shPRKAA1-1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Forward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AATTGTTGCCTACCATCTCATAATACTCGAGTATTATGAGATGGTAGGCAACTTTTTAT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Reverse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AAAAAGTTGCCTACCATCTCATAATACTCGAGTATTATGAGATGGTAGGCAAC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shPRKAA1-2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Forward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AATTCCATCCTGAAAGAGTACCATTCTCGAGAATGGTACTCTTTCAGGATGGTTTTTAT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Reverse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AAAAACCATCCTGAAAGAGTACCATTCTCGAGAATGGTACTCTTTCAGGATGG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shPRKAA1-3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Forward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AATTGCACAGACAATTGCAGTAAATCTCGAGATTTACTGCAATTGTCTGTGCTTTTTTAT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Reverse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AAAAAAGCACAGACAATTGCAGTAAATCTCGAGATTTACTGCAATTGTCTGTGC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shHIF1A-1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Forward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AATTCCGCTGGAGACACAATCATATCTCGAGATATGATTGTGTCTCCAGCGGTTTTTAT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Reverse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AAAAACCGCTGGAGACACAATCATATCTCGAGATATGATTGTGTCTCCAGCGG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shHIF1A-2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Forward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AATTTGCTCTTTGTGGTTGGATCTACTCGAGTAGATCCAACCACAAAGAGCATTTTTAT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Reverse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AAAAATGCTCTTTGTGGTTGGATCTACTCGAGTAGATCCAACCACAAAGAGCA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shHIF1A-3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Forward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AATTGTGATGAAAGAATTACCGAATCTCGAGATTCGGTAATTCTTTCATCACTTTTTAT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Reverse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AAAAAGTGATGAAAGAATTACCGAATCTCGAGATTCGGTAATTCTTTCATCAC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shGys1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Forward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AATTCCAACAAGGGAGCTGATATATCTCGAGATATATCAGCTCCCTTGTTGGTTTTTAT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Reverse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AAAAACCAACAAGGGAGCTGATATATCTCGAGATATATCAGCTCCCTTGTTGG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Scramble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Forward</w:t>
            </w:r>
          </w:p>
        </w:tc>
        <w:tc>
          <w:tcPr>
            <w:tcW w:w="7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AATTCCTAAGGTTAAGTCGCCCTCGCTCGAGCGAGGGCGACTTAACCTTAGGTTTTTAT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Reverse</w:t>
            </w:r>
          </w:p>
        </w:tc>
        <w:tc>
          <w:tcPr>
            <w:tcW w:w="7799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AAAAACCTAAGGTTAAGTCGCCCTCGCTCGAGCGAGGGCGACTTAACCTTAGG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145DE"/>
    <w:rsid w:val="6D535020"/>
    <w:rsid w:val="7F81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2018-06-03T03:55:00Z</dcterms:created>
  <dc:creator>Maohua</dc:creator>
  <cp:lastModifiedBy>Maohua</cp:lastModifiedBy>
  <dcterms:modified xsi:type="dcterms:W3CDTF">2018-06-03T04:00:20Z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