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B721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9424D34" w14:textId="7CE2EE1B" w:rsidR="008F630A" w:rsidRPr="003F50A3" w:rsidRDefault="008F630A" w:rsidP="0001436A">
      <w:pPr>
        <w:pStyle w:val="AuthorList"/>
        <w:rPr>
          <w:sz w:val="28"/>
          <w:szCs w:val="28"/>
        </w:rPr>
      </w:pPr>
      <w:r w:rsidRPr="003F50A3">
        <w:rPr>
          <w:sz w:val="28"/>
          <w:szCs w:val="28"/>
        </w:rPr>
        <w:t>Variation in Seed Allergen Content from Three Varieties of Soybean Cultivated in Nine Different Locations in Iowa, Illinois, and Indiana</w:t>
      </w:r>
      <w:r w:rsidR="00994A3D" w:rsidRPr="003F50A3">
        <w:rPr>
          <w:sz w:val="28"/>
          <w:szCs w:val="28"/>
        </w:rPr>
        <w:t xml:space="preserve"> </w:t>
      </w:r>
    </w:p>
    <w:p w14:paraId="3CDD4E42" w14:textId="7B49CCCA" w:rsidR="002868E2" w:rsidRPr="003F50A3" w:rsidRDefault="008F630A" w:rsidP="0001436A">
      <w:pPr>
        <w:pStyle w:val="AuthorList"/>
        <w:rPr>
          <w:sz w:val="22"/>
          <w:szCs w:val="22"/>
        </w:rPr>
      </w:pPr>
      <w:r w:rsidRPr="003F50A3">
        <w:rPr>
          <w:sz w:val="22"/>
          <w:szCs w:val="22"/>
        </w:rPr>
        <w:t>Scott McClain1*, Severin E. Stevenson2, Cavell Brownie3 Corinne Herouet-Guicheney4, Rod A. Herman5, Gregory S. Ladics6, Laura Privalle7, Jason M. Ward8, Nancy Doerrer9, Jay J. Thelen10</w:t>
      </w:r>
    </w:p>
    <w:p w14:paraId="7D344F67" w14:textId="0320CCF2" w:rsidR="00830925" w:rsidRDefault="002868E2" w:rsidP="00583291">
      <w:pPr>
        <w:spacing w:before="240" w:after="0"/>
      </w:pPr>
      <w:r w:rsidRPr="00994A3D">
        <w:rPr>
          <w:rFonts w:cs="Times New Roman"/>
          <w:b/>
        </w:rPr>
        <w:t xml:space="preserve">* Correspondence: </w:t>
      </w:r>
      <w:r w:rsidR="008F630A" w:rsidRPr="008F630A">
        <w:rPr>
          <w:rFonts w:cs="Times New Roman"/>
        </w:rPr>
        <w:t>Scott McClain</w:t>
      </w:r>
      <w:r w:rsidR="008F630A">
        <w:rPr>
          <w:rFonts w:cs="Times New Roman"/>
        </w:rPr>
        <w:t xml:space="preserve">: </w:t>
      </w:r>
      <w:r w:rsidR="0056202A" w:rsidRPr="00885FCA">
        <w:rPr>
          <w:rFonts w:cs="Times New Roman"/>
        </w:rPr>
        <w:t>scottmcclain24@gmail.com</w:t>
      </w:r>
      <w:bookmarkStart w:id="0" w:name="_GoBack"/>
      <w:bookmarkEnd w:id="0"/>
      <w:r w:rsidR="008F630A" w:rsidRPr="008F630A">
        <w:rPr>
          <w:rFonts w:cs="Times New Roman"/>
        </w:rPr>
        <w:t xml:space="preserve"> </w:t>
      </w:r>
      <w:bookmarkStart w:id="1" w:name="_Toc514238556"/>
    </w:p>
    <w:p w14:paraId="0666420F" w14:textId="77777777" w:rsidR="00830925" w:rsidRDefault="00830925" w:rsidP="00830925">
      <w:pPr>
        <w:pStyle w:val="Heading2"/>
        <w:numPr>
          <w:ilvl w:val="0"/>
          <w:numId w:val="0"/>
        </w:numPr>
      </w:pPr>
    </w:p>
    <w:bookmarkEnd w:id="1"/>
    <w:p w14:paraId="0A979062" w14:textId="77777777" w:rsidR="00CC3A5F" w:rsidRDefault="00CC3A5F" w:rsidP="00CC3A5F">
      <w:pPr>
        <w:keepNext/>
        <w:rPr>
          <w:rFonts w:cs="Times New Roman"/>
          <w:szCs w:val="24"/>
        </w:rPr>
      </w:pPr>
      <w:r w:rsidRPr="004E16A7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</w:rPr>
        <w:t>3</w:t>
      </w:r>
      <w:r w:rsidRPr="004E16A7">
        <w:rPr>
          <w:rFonts w:cs="Times New Roman"/>
          <w:b/>
          <w:szCs w:val="24"/>
        </w:rPr>
        <w:t>.</w:t>
      </w:r>
      <w:r w:rsidRPr="004E16A7">
        <w:rPr>
          <w:rFonts w:cs="Times New Roman"/>
          <w:szCs w:val="24"/>
        </w:rPr>
        <w:t xml:space="preserve"> MANOVA results for pairs of the most abundant allergens.  Glycinin sub-units were summed to create “total glycinin” values for analysis.  KTI1 and KTI3 were similarly summed to create “Total KTI”.  Beta-conglycinin is the same as “β-conglycinin α-subunit” listed elsewhere.  Variety is equivalent to the descriptor “genotype”.</w:t>
      </w:r>
    </w:p>
    <w:tbl>
      <w:tblPr>
        <w:tblW w:w="69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510"/>
        <w:gridCol w:w="1160"/>
        <w:gridCol w:w="1143"/>
        <w:gridCol w:w="1143"/>
      </w:tblGrid>
      <w:tr w:rsidR="00294439" w:rsidRPr="004E16A7" w14:paraId="7A365888" w14:textId="77777777" w:rsidTr="000D21C9">
        <w:trPr>
          <w:trHeight w:val="300"/>
        </w:trPr>
        <w:tc>
          <w:tcPr>
            <w:tcW w:w="3535" w:type="dxa"/>
            <w:gridSpan w:val="2"/>
            <w:shd w:val="clear" w:color="auto" w:fill="auto"/>
            <w:noWrap/>
            <w:vAlign w:val="bottom"/>
            <w:hideMark/>
          </w:tcPr>
          <w:p w14:paraId="6F8E1BB4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Beta-conglycinin and total glycinin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C9BFC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0BCE103B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14:paraId="7B5154FD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</w:tr>
      <w:tr w:rsidR="00294439" w:rsidRPr="004E16A7" w14:paraId="7D5B46DE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1EF4588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Model Effect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4B2A14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9A1989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Den, DF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3D24F32" w14:textId="77777777" w:rsidR="00294439" w:rsidRPr="004E16A7" w:rsidRDefault="00294439" w:rsidP="000D21C9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F value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635145E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i/>
                <w:iCs/>
                <w:color w:val="000000"/>
                <w:sz w:val="22"/>
              </w:rPr>
              <w:t>p</w:t>
            </w:r>
            <w:r w:rsidRPr="004E16A7">
              <w:rPr>
                <w:b/>
                <w:bCs/>
                <w:color w:val="000000"/>
                <w:sz w:val="22"/>
              </w:rPr>
              <w:t>-value</w:t>
            </w:r>
          </w:p>
        </w:tc>
      </w:tr>
      <w:tr w:rsidR="00294439" w:rsidRPr="004E16A7" w14:paraId="581B617C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1BAA1FE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E5641D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3E9A60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2B56004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291.07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3315F22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11DCF86A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2D77AC7D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20F41A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41683C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24870A8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3.65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016B2FA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0.0018</w:t>
            </w:r>
          </w:p>
        </w:tc>
      </w:tr>
      <w:tr w:rsidR="00294439" w:rsidRPr="004E16A7" w14:paraId="6F722DFC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532BAF2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3AB7D8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ABC2D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95DB499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2.53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AE64857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0.0057</w:t>
            </w:r>
          </w:p>
        </w:tc>
      </w:tr>
      <w:tr w:rsidR="00294439" w:rsidRPr="004E16A7" w14:paraId="2C7BA4F4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A5B0A78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AD630D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BDD22C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434C3C4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189838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747119D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318112B2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E73F438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Genotype*</w:t>
            </w: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6CB812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DE7F6E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CCB6039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1739.29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1374C9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032D47AB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FB6FD19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</w:t>
            </w: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187807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C19D7A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9C3319A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8.59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052CA73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7E4EF3D3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B230CD6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</w:t>
            </w:r>
            <w:r>
              <w:rPr>
                <w:color w:val="000000"/>
                <w:sz w:val="22"/>
              </w:rPr>
              <w:t>on</w:t>
            </w:r>
            <w:r w:rsidRPr="004E16A7">
              <w:rPr>
                <w:color w:val="000000"/>
                <w:sz w:val="22"/>
              </w:rPr>
              <w:t>*Genotype*allergen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B07248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1CF439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7D1EDC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2.99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B9C82B3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0.0013</w:t>
            </w:r>
          </w:p>
        </w:tc>
      </w:tr>
      <w:tr w:rsidR="00294439" w:rsidRPr="004E16A7" w14:paraId="2A18A605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5ECEDF3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714656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DA440E2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15A10A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73E3F8B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</w:tr>
      <w:tr w:rsidR="00294439" w:rsidRPr="004E16A7" w14:paraId="10EC3226" w14:textId="77777777" w:rsidTr="000D21C9">
        <w:trPr>
          <w:trHeight w:val="300"/>
        </w:trPr>
        <w:tc>
          <w:tcPr>
            <w:tcW w:w="3535" w:type="dxa"/>
            <w:gridSpan w:val="2"/>
            <w:shd w:val="clear" w:color="auto" w:fill="auto"/>
            <w:noWrap/>
            <w:vAlign w:val="bottom"/>
            <w:hideMark/>
          </w:tcPr>
          <w:p w14:paraId="0EA5C9D6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Beta-conglycinin and total KTI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3CDD2E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EFDD74B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B39512E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</w:tr>
      <w:tr w:rsidR="00294439" w:rsidRPr="004E16A7" w14:paraId="4A0F2983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04C8697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Model Effect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D41DD5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893917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Den, DF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15FF07D" w14:textId="77777777" w:rsidR="00294439" w:rsidRPr="004E16A7" w:rsidRDefault="00294439" w:rsidP="000D21C9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F value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99A9AD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i/>
                <w:iCs/>
                <w:color w:val="000000"/>
                <w:sz w:val="22"/>
              </w:rPr>
              <w:t>p</w:t>
            </w:r>
            <w:r w:rsidRPr="004E16A7">
              <w:rPr>
                <w:b/>
                <w:bCs/>
                <w:color w:val="000000"/>
                <w:sz w:val="22"/>
              </w:rPr>
              <w:t>-value</w:t>
            </w:r>
          </w:p>
        </w:tc>
      </w:tr>
      <w:tr w:rsidR="00294439" w:rsidRPr="004E16A7" w14:paraId="3BE387F4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2B8745C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54CB3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058029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F1263AF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176.21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F8712A8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2BF70BB8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22E37C13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1BB5FA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20FFD4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30330D8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4.04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C75BD96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0.0008</w:t>
            </w:r>
          </w:p>
        </w:tc>
      </w:tr>
      <w:tr w:rsidR="00294439" w:rsidRPr="004E16A7" w14:paraId="4D7FF334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F895EB8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03A09F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35BD30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AA7DAF1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3.74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48716BD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0.0001</w:t>
            </w:r>
          </w:p>
        </w:tc>
      </w:tr>
      <w:tr w:rsidR="00294439" w:rsidRPr="004E16A7" w14:paraId="228D4B25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0A1E19D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592811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62DA76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B63A2E0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33313.7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86C6C8D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7D667212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21888FD4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Genotype*</w:t>
            </w: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027323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C07C540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12729A8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2621.23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675B9D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715ECA7D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E331E77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</w:t>
            </w: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2493DE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49A748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CA343C1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20.73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E6B31B4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5BA61AEF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C8B003D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Location*Genotype*allergen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95147A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3F70E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9DA1212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7.47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DF42E6F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24815E78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E642F06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6CB7BF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D1E790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4AD5C9A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9C638E4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</w:tr>
      <w:tr w:rsidR="00294439" w:rsidRPr="004E16A7" w14:paraId="59FC9911" w14:textId="77777777" w:rsidTr="000D21C9">
        <w:trPr>
          <w:trHeight w:val="300"/>
        </w:trPr>
        <w:tc>
          <w:tcPr>
            <w:tcW w:w="3535" w:type="dxa"/>
            <w:gridSpan w:val="2"/>
            <w:shd w:val="clear" w:color="auto" w:fill="auto"/>
            <w:noWrap/>
            <w:vAlign w:val="bottom"/>
            <w:hideMark/>
          </w:tcPr>
          <w:p w14:paraId="1211DAB1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Total glycinin and total KTI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FF7B83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13227CE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C2DF42A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</w:tr>
      <w:tr w:rsidR="00294439" w:rsidRPr="004E16A7" w14:paraId="0FEED8AF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A8908A7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lastRenderedPageBreak/>
              <w:t>Model Effect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1DC297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BEDF1E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Den, DF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B824795" w14:textId="77777777" w:rsidR="00294439" w:rsidRPr="004E16A7" w:rsidRDefault="00294439" w:rsidP="000D21C9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F value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000F620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i/>
                <w:iCs/>
                <w:color w:val="000000"/>
                <w:sz w:val="22"/>
              </w:rPr>
              <w:t>p</w:t>
            </w:r>
            <w:r w:rsidRPr="004E16A7">
              <w:rPr>
                <w:b/>
                <w:bCs/>
                <w:color w:val="000000"/>
                <w:sz w:val="22"/>
              </w:rPr>
              <w:t>-value</w:t>
            </w:r>
          </w:p>
        </w:tc>
      </w:tr>
      <w:tr w:rsidR="00294439" w:rsidRPr="004E16A7" w14:paraId="068576AD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8FB67BF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C7F0BD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6B6124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67AA427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84.31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9F85298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4E3204BA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9267C13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72CBB4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FD9A53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76162523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2.73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A9B9864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0.0133</w:t>
            </w:r>
          </w:p>
        </w:tc>
      </w:tr>
      <w:tr w:rsidR="00294439" w:rsidRPr="004E16A7" w14:paraId="09A61731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FEC2996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044D69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1AA0F8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A9E0C2E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3.66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C46227E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0.0002</w:t>
            </w:r>
          </w:p>
        </w:tc>
      </w:tr>
      <w:tr w:rsidR="00294439" w:rsidRPr="004E16A7" w14:paraId="7DDF77D1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3D456FE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1A1DD9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F7E3ED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8EFC9A0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1112747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216C063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5707F979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10495AD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Genotype*</w:t>
            </w: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EEADFE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95C032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DFAF1C1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2544.47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F19420F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13FE0995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7FA8C1B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</w:t>
            </w:r>
            <w:proofErr w:type="spellStart"/>
            <w:r w:rsidRPr="004E16A7">
              <w:rPr>
                <w:color w:val="000000"/>
                <w:sz w:val="22"/>
              </w:rPr>
              <w:t>allergengrp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DDD49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320E43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959CC8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78.36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508F725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11B7407B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3C24304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Location*Genotype*allergen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91B889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612F9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66AB8A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29.61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73B8703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38730E25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E315F9D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2DD4F8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4FD3C9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57C8783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56756A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</w:tr>
      <w:tr w:rsidR="00294439" w:rsidRPr="004E16A7" w14:paraId="51D9317D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0F26900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KTI1 and KTI3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B2EA62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D69316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2D57289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197A672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</w:p>
        </w:tc>
      </w:tr>
      <w:tr w:rsidR="00294439" w:rsidRPr="004E16A7" w14:paraId="4ED9FB58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44C6C98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Model Effect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EEB113" w14:textId="77777777" w:rsidR="00294439" w:rsidRPr="004E16A7" w:rsidRDefault="00294439" w:rsidP="000D21C9">
            <w:pPr>
              <w:spacing w:after="0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0C0609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Den, DF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A5062D5" w14:textId="77777777" w:rsidR="00294439" w:rsidRPr="004E16A7" w:rsidRDefault="00294439" w:rsidP="000D21C9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color w:val="000000"/>
                <w:sz w:val="22"/>
              </w:rPr>
              <w:t>F value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8EC5DDE" w14:textId="77777777" w:rsidR="00294439" w:rsidRPr="004E16A7" w:rsidRDefault="00294439" w:rsidP="000D21C9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4E16A7">
              <w:rPr>
                <w:b/>
                <w:bCs/>
                <w:i/>
                <w:iCs/>
                <w:color w:val="000000"/>
                <w:sz w:val="22"/>
              </w:rPr>
              <w:t>p</w:t>
            </w:r>
            <w:r w:rsidRPr="004E16A7">
              <w:rPr>
                <w:b/>
                <w:bCs/>
                <w:color w:val="000000"/>
                <w:sz w:val="22"/>
              </w:rPr>
              <w:t>-value</w:t>
            </w:r>
          </w:p>
        </w:tc>
      </w:tr>
      <w:tr w:rsidR="00294439" w:rsidRPr="004E16A7" w14:paraId="21E28647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B8C35D0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F9340B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4E6EC7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EFC879B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946.27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8EB31CD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2F15A761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A460E7D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A689D5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02819A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732C6E3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14.34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2204D96B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1764878E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CC2EEFB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Location*Genotype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56FC9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D25B606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AC4FDB8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8.28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24620C9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5B6B520D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6B0FF79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proofErr w:type="spellStart"/>
            <w:r w:rsidRPr="004E16A7">
              <w:rPr>
                <w:color w:val="000000"/>
                <w:sz w:val="22"/>
              </w:rPr>
              <w:t>Protein_name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4570DD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607B90F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1534811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10159.9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5300A94A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3518EFBF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F379237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Genotype*</w:t>
            </w:r>
            <w:proofErr w:type="spellStart"/>
            <w:r w:rsidRPr="004E16A7">
              <w:rPr>
                <w:color w:val="000000"/>
                <w:sz w:val="22"/>
              </w:rPr>
              <w:t>Protein_name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F12B7C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1E1648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94980A8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4555.33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3D95EDC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&lt;0.0001</w:t>
            </w:r>
          </w:p>
        </w:tc>
      </w:tr>
      <w:tr w:rsidR="00294439" w:rsidRPr="004E16A7" w14:paraId="4F3459C3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8B2335A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Location*</w:t>
            </w:r>
            <w:proofErr w:type="spellStart"/>
            <w:r w:rsidRPr="004E16A7">
              <w:rPr>
                <w:color w:val="000000"/>
                <w:sz w:val="22"/>
              </w:rPr>
              <w:t>Protein_name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68C9AF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0DE4B6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620C056A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10.15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0238918C" w14:textId="0EC946DE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</w:t>
            </w:r>
            <w:r w:rsidR="00367AF7">
              <w:rPr>
                <w:color w:val="000000"/>
                <w:sz w:val="22"/>
              </w:rPr>
              <w:t>0</w:t>
            </w:r>
            <w:r w:rsidRPr="004E16A7">
              <w:rPr>
                <w:color w:val="000000"/>
                <w:sz w:val="22"/>
              </w:rPr>
              <w:t>.0001</w:t>
            </w:r>
          </w:p>
        </w:tc>
      </w:tr>
      <w:tr w:rsidR="00294439" w:rsidRPr="004E16A7" w14:paraId="248F2A77" w14:textId="77777777" w:rsidTr="000D21C9">
        <w:trPr>
          <w:trHeight w:val="300"/>
        </w:trPr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266466A2" w14:textId="77777777" w:rsidR="00294439" w:rsidRPr="004E16A7" w:rsidRDefault="00294439" w:rsidP="000D21C9">
            <w:pPr>
              <w:spacing w:after="0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Locati</w:t>
            </w:r>
            <w:r>
              <w:rPr>
                <w:color w:val="000000"/>
                <w:sz w:val="22"/>
              </w:rPr>
              <w:t>on</w:t>
            </w:r>
            <w:r w:rsidRPr="004E16A7">
              <w:rPr>
                <w:color w:val="000000"/>
                <w:sz w:val="22"/>
              </w:rPr>
              <w:t>*Genoty</w:t>
            </w:r>
            <w:r>
              <w:rPr>
                <w:color w:val="000000"/>
                <w:sz w:val="22"/>
              </w:rPr>
              <w:t>pe</w:t>
            </w:r>
            <w:r w:rsidRPr="004E16A7">
              <w:rPr>
                <w:color w:val="000000"/>
                <w:sz w:val="22"/>
              </w:rPr>
              <w:t>*Protein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C228B2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A01851" w14:textId="77777777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54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33D1CBBF" w14:textId="77777777" w:rsidR="00294439" w:rsidRPr="004E16A7" w:rsidRDefault="00294439" w:rsidP="000D21C9">
            <w:pPr>
              <w:spacing w:after="0"/>
              <w:jc w:val="right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4.93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12821C95" w14:textId="5AB076FB" w:rsidR="00294439" w:rsidRPr="004E16A7" w:rsidRDefault="00294439" w:rsidP="000D21C9">
            <w:pPr>
              <w:spacing w:after="0"/>
              <w:jc w:val="center"/>
              <w:rPr>
                <w:color w:val="000000"/>
              </w:rPr>
            </w:pPr>
            <w:r w:rsidRPr="004E16A7">
              <w:rPr>
                <w:color w:val="000000"/>
                <w:sz w:val="22"/>
              </w:rPr>
              <w:t>&lt;</w:t>
            </w:r>
            <w:r w:rsidR="00367AF7">
              <w:rPr>
                <w:color w:val="000000"/>
                <w:sz w:val="22"/>
              </w:rPr>
              <w:t>0</w:t>
            </w:r>
            <w:r w:rsidRPr="004E16A7">
              <w:rPr>
                <w:color w:val="000000"/>
                <w:sz w:val="22"/>
              </w:rPr>
              <w:t>.0001</w:t>
            </w:r>
          </w:p>
        </w:tc>
      </w:tr>
    </w:tbl>
    <w:p w14:paraId="49B76EEE" w14:textId="1D27773B" w:rsidR="00CC3A5F" w:rsidRDefault="00CC3A5F" w:rsidP="00294439">
      <w:pPr>
        <w:keepNext/>
        <w:rPr>
          <w:rFonts w:cs="Times New Roman"/>
          <w:szCs w:val="24"/>
        </w:rPr>
      </w:pPr>
    </w:p>
    <w:p w14:paraId="0E15D2F3" w14:textId="764A76D0" w:rsidR="00CC3A5F" w:rsidRDefault="00CC3A5F" w:rsidP="00294439">
      <w:pPr>
        <w:keepNext/>
        <w:rPr>
          <w:rFonts w:cs="Times New Roman"/>
          <w:szCs w:val="24"/>
        </w:rPr>
      </w:pPr>
    </w:p>
    <w:p w14:paraId="6DB0E2FE" w14:textId="77777777" w:rsidR="00CC3A5F" w:rsidRDefault="00CC3A5F" w:rsidP="00294439">
      <w:pPr>
        <w:keepNext/>
        <w:rPr>
          <w:rFonts w:cs="Times New Roman"/>
          <w:szCs w:val="24"/>
        </w:rPr>
      </w:pPr>
    </w:p>
    <w:sectPr w:rsidR="00CC3A5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CDEF" w14:textId="77777777" w:rsidR="00CA0346" w:rsidRDefault="00CA0346" w:rsidP="00117666">
      <w:pPr>
        <w:spacing w:after="0"/>
      </w:pPr>
      <w:r>
        <w:separator/>
      </w:r>
    </w:p>
  </w:endnote>
  <w:endnote w:type="continuationSeparator" w:id="0">
    <w:p w14:paraId="1138D4DB" w14:textId="77777777" w:rsidR="00CA0346" w:rsidRDefault="00CA034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07BC" w14:textId="77777777" w:rsidR="000D21C9" w:rsidRPr="00577C4C" w:rsidRDefault="000D21C9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1E474" wp14:editId="749623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478DDD" w14:textId="25DC222D" w:rsidR="000D21C9" w:rsidRPr="00577C4C" w:rsidRDefault="000D21C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28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1E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0478DDD" w14:textId="25DC222D" w:rsidR="000D21C9" w:rsidRPr="00577C4C" w:rsidRDefault="000D21C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28DE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DA5B" w14:textId="77777777" w:rsidR="000D21C9" w:rsidRPr="00577C4C" w:rsidRDefault="000D21C9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EE0FFF9" wp14:editId="58C8C74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B8EBD9" w14:textId="77777777" w:rsidR="000D21C9" w:rsidRPr="00577C4C" w:rsidRDefault="000D21C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28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0FFF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BB8EBD9" w14:textId="77777777" w:rsidR="000D21C9" w:rsidRPr="00577C4C" w:rsidRDefault="000D21C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28DE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48E2" w14:textId="77777777" w:rsidR="00CA0346" w:rsidRDefault="00CA0346" w:rsidP="00117666">
      <w:pPr>
        <w:spacing w:after="0"/>
      </w:pPr>
      <w:r>
        <w:separator/>
      </w:r>
    </w:p>
  </w:footnote>
  <w:footnote w:type="continuationSeparator" w:id="0">
    <w:p w14:paraId="65B7402C" w14:textId="77777777" w:rsidR="00CA0346" w:rsidRDefault="00CA034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C11D" w14:textId="77777777" w:rsidR="000D21C9" w:rsidRPr="009151AA" w:rsidRDefault="000D21C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FB9A" w14:textId="77777777" w:rsidR="000D21C9" w:rsidRDefault="000D21C9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2992B8A1" wp14:editId="7CC1C24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0A"/>
    <w:rsid w:val="00011CE8"/>
    <w:rsid w:val="0001436A"/>
    <w:rsid w:val="00014F59"/>
    <w:rsid w:val="000163E3"/>
    <w:rsid w:val="00034304"/>
    <w:rsid w:val="00035434"/>
    <w:rsid w:val="00052A14"/>
    <w:rsid w:val="0007362A"/>
    <w:rsid w:val="00077D53"/>
    <w:rsid w:val="000D21C9"/>
    <w:rsid w:val="000D2526"/>
    <w:rsid w:val="00105FD9"/>
    <w:rsid w:val="00117666"/>
    <w:rsid w:val="001549D3"/>
    <w:rsid w:val="00160065"/>
    <w:rsid w:val="00177D84"/>
    <w:rsid w:val="001B2296"/>
    <w:rsid w:val="001F5A07"/>
    <w:rsid w:val="00267D18"/>
    <w:rsid w:val="0028518D"/>
    <w:rsid w:val="002868E2"/>
    <w:rsid w:val="002869C3"/>
    <w:rsid w:val="00290722"/>
    <w:rsid w:val="002936E4"/>
    <w:rsid w:val="00294439"/>
    <w:rsid w:val="002B1A2B"/>
    <w:rsid w:val="002B4A57"/>
    <w:rsid w:val="002C74CA"/>
    <w:rsid w:val="00310CA1"/>
    <w:rsid w:val="003544FB"/>
    <w:rsid w:val="00367AF7"/>
    <w:rsid w:val="003D2F2D"/>
    <w:rsid w:val="003F50A3"/>
    <w:rsid w:val="00401590"/>
    <w:rsid w:val="00447801"/>
    <w:rsid w:val="00452E9C"/>
    <w:rsid w:val="004735C8"/>
    <w:rsid w:val="004961FF"/>
    <w:rsid w:val="004A15E3"/>
    <w:rsid w:val="004F28DE"/>
    <w:rsid w:val="00517A89"/>
    <w:rsid w:val="005250F2"/>
    <w:rsid w:val="0056202A"/>
    <w:rsid w:val="00567BA5"/>
    <w:rsid w:val="00583291"/>
    <w:rsid w:val="00593EEA"/>
    <w:rsid w:val="005A5EEE"/>
    <w:rsid w:val="005D6A80"/>
    <w:rsid w:val="00613A65"/>
    <w:rsid w:val="0061672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C6228"/>
    <w:rsid w:val="00817DD6"/>
    <w:rsid w:val="00830925"/>
    <w:rsid w:val="00885156"/>
    <w:rsid w:val="008F630A"/>
    <w:rsid w:val="009151AA"/>
    <w:rsid w:val="0093429D"/>
    <w:rsid w:val="00935444"/>
    <w:rsid w:val="00943573"/>
    <w:rsid w:val="00970F7D"/>
    <w:rsid w:val="00994A3D"/>
    <w:rsid w:val="009C2B12"/>
    <w:rsid w:val="00A174D9"/>
    <w:rsid w:val="00AB0EC3"/>
    <w:rsid w:val="00AB6715"/>
    <w:rsid w:val="00AD3C3F"/>
    <w:rsid w:val="00B1671E"/>
    <w:rsid w:val="00B25EB8"/>
    <w:rsid w:val="00B37F4D"/>
    <w:rsid w:val="00C4720C"/>
    <w:rsid w:val="00C52A7B"/>
    <w:rsid w:val="00C56BAF"/>
    <w:rsid w:val="00C679AA"/>
    <w:rsid w:val="00C75972"/>
    <w:rsid w:val="00CA0346"/>
    <w:rsid w:val="00CC3A5F"/>
    <w:rsid w:val="00CD066B"/>
    <w:rsid w:val="00CE4FEE"/>
    <w:rsid w:val="00DB59C3"/>
    <w:rsid w:val="00DC17F8"/>
    <w:rsid w:val="00DC259A"/>
    <w:rsid w:val="00DE23E8"/>
    <w:rsid w:val="00E52377"/>
    <w:rsid w:val="00E64E17"/>
    <w:rsid w:val="00E74100"/>
    <w:rsid w:val="00E866C9"/>
    <w:rsid w:val="00E870FF"/>
    <w:rsid w:val="00EA3D3C"/>
    <w:rsid w:val="00F46900"/>
    <w:rsid w:val="00F61D89"/>
    <w:rsid w:val="00F854C0"/>
    <w:rsid w:val="00FA7880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3CCD4"/>
  <w15:docId w15:val="{BCF4EE50-8973-487F-B868-B47FA3F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30A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2B1A2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2B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2B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2B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2B1A2B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2B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Normal"/>
    <w:rsid w:val="002B1A2B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4439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9443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el\AppData\Local\Temp\Temp1_Frontiers_Supplementary_Material%20(2)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52949D-9EDF-427A-BBC3-6D0F65BF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Peel</dc:creator>
  <cp:lastModifiedBy>Frontiers</cp:lastModifiedBy>
  <cp:revision>2</cp:revision>
  <cp:lastPrinted>2013-10-03T12:51:00Z</cp:lastPrinted>
  <dcterms:created xsi:type="dcterms:W3CDTF">2018-07-12T11:27:00Z</dcterms:created>
  <dcterms:modified xsi:type="dcterms:W3CDTF">2018-07-12T11:27:00Z</dcterms:modified>
</cp:coreProperties>
</file>