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Ansi="Times New Roman" w:eastAsia="宋体" w:cs="Times New Roman"/>
          <w:i/>
          <w:iCs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 xml:space="preserve">|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List of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292 maize inbred lines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.</w:t>
      </w:r>
    </w:p>
    <w:tbl>
      <w:tblPr>
        <w:tblStyle w:val="3"/>
        <w:tblW w:w="6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1054"/>
        <w:gridCol w:w="718"/>
        <w:gridCol w:w="926"/>
        <w:gridCol w:w="718"/>
        <w:gridCol w:w="1065"/>
        <w:gridCol w:w="719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Number</w:t>
            </w:r>
          </w:p>
        </w:tc>
        <w:tc>
          <w:tcPr>
            <w:tcW w:w="1054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  <w:tc>
          <w:tcPr>
            <w:tcW w:w="71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Number</w:t>
            </w:r>
          </w:p>
        </w:tc>
        <w:tc>
          <w:tcPr>
            <w:tcW w:w="926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  <w:tc>
          <w:tcPr>
            <w:tcW w:w="71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Number</w:t>
            </w:r>
          </w:p>
        </w:tc>
        <w:tc>
          <w:tcPr>
            <w:tcW w:w="106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  <w:tc>
          <w:tcPr>
            <w:tcW w:w="71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Number</w:t>
            </w:r>
          </w:p>
        </w:tc>
        <w:tc>
          <w:tcPr>
            <w:tcW w:w="1072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Ye478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L219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Qi205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Zao49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L502-196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Qi318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E28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LD3162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B73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LX9801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11N597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M01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129-2405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P138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M4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ReBS11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P170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MJ02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Renbai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ML-1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Santuan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zm5536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Shannong206a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81162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zm5537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Shannong206b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zm5538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Shan814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Hainan1/6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zm5539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Shen137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Ji846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zm5540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Shendan16F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Qi319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zm5541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Shengyu88m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Qingnong105F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zm5542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Shunyao7hao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Qingnong105M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LY039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zm5543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JingD24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Ao20-3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Liangyu88m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o894-2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13tian-3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Bai515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Tian06-261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319B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Bai515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Tian16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335Xuan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Bao-1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Tian-2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340G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LY049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Benyu15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Zhong102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414Xi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Chang7-2G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Zhongdan909X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496WP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Chao6X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Zhongxi091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78599Xuan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K12HF304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Zhaobai-1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Zhunuo-7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K12HF76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Chong17-2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Zyao515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K36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Chong17-2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92Huang40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K6H4057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Dan340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87-20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K6H6079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Dan638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AMD43X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K12-452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K6H6179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Dan638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FeiLB-2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K12-512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K6H6784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Dan998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Nonghua101m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K12-526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K6H9103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Dansy 3-1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Nnuo-2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K12-76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K8112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Danhuang25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Nuo-3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K12HF184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KN-1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Du6607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Nuo-4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K910G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KN-1m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FeiLB-1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Nuo-5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KHL88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LY059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WYH-2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Pengtian11-A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CML13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WYH-3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CML84</w:t>
            </w:r>
          </w:p>
        </w:tc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92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LY061</w:t>
            </w:r>
          </w:p>
        </w:tc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X178</w:t>
            </w:r>
          </w:p>
        </w:tc>
        <w:tc>
          <w:tcPr>
            <w:tcW w:w="719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072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0" w:type="dxa"/>
            <w:gridSpan w:val="8"/>
            <w:tcBorders>
              <w:top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ABLE S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 xml:space="preserve">|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Continued</w:t>
            </w:r>
          </w:p>
          <w:tbl>
            <w:tblPr>
              <w:tblStyle w:val="3"/>
              <w:tblW w:w="699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8"/>
              <w:gridCol w:w="1054"/>
              <w:gridCol w:w="718"/>
              <w:gridCol w:w="926"/>
              <w:gridCol w:w="718"/>
              <w:gridCol w:w="1065"/>
              <w:gridCol w:w="719"/>
              <w:gridCol w:w="1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718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Number</w:t>
                  </w:r>
                </w:p>
              </w:tc>
              <w:tc>
                <w:tcPr>
                  <w:tcW w:w="1054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Name</w:t>
                  </w:r>
                </w:p>
              </w:tc>
              <w:tc>
                <w:tcPr>
                  <w:tcW w:w="718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Number</w:t>
                  </w:r>
                </w:p>
              </w:tc>
              <w:tc>
                <w:tcPr>
                  <w:tcW w:w="926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Name</w:t>
                  </w:r>
                </w:p>
              </w:tc>
              <w:tc>
                <w:tcPr>
                  <w:tcW w:w="718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Number</w:t>
                  </w:r>
                </w:p>
              </w:tc>
              <w:tc>
                <w:tcPr>
                  <w:tcW w:w="1065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Name</w:t>
                  </w:r>
                </w:p>
              </w:tc>
              <w:tc>
                <w:tcPr>
                  <w:tcW w:w="719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Number</w:t>
                  </w:r>
                </w:p>
              </w:tc>
              <w:tc>
                <w:tcPr>
                  <w:tcW w:w="1072" w:type="dxa"/>
                  <w:tcBorders>
                    <w:top w:val="single" w:color="000000" w:sz="12" w:space="0"/>
                    <w:bottom w:val="single" w:color="000000" w:sz="1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Name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CML99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XD28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CML199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Y53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CML255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YM-8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CML299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YWH67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Xian96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CML306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zm5535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XianfengXuan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CML385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LY069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FeiLB-3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Xianyu698X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D811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LY070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Feng273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Xin1391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DH7823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LY071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Fu96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LY073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HaiY18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LY001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LY074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Hainan-2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LY002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LY11-11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Hua160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LY006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LYM1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HuayuW13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Yi67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LY007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LYM2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Huang5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Zao10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LY009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LYM3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Huang515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Zao10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LYM4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Jichu1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Zhao835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-146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107-8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Zheng0510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-148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jiM67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Zheng58G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-160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Jizao48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-176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Jizaobai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-272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Jinhai5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LY019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-386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13H-342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BC2433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LY020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HO-3-4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13H-375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NF358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Liao3162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JH271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NLEBM-4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Liao3180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K12B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OA1207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liaoyu20mu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H901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P1211-6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Lu65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FC521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ML-3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Mei24242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MLBJ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Mei338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MQ-3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S122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Meikang-1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Tie9010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MY-4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T123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Meikang-2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Tie98042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MY6-8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T29803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Meikang-3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TieX98042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NF-35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W42-2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Meikang-4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Tiedan9010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TW263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WL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Meixuan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Weihaibai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TW623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L01125</w:t>
            </w:r>
          </w:p>
        </w:tc>
        <w:tc>
          <w:tcPr>
            <w:tcW w:w="71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Tian-4</w:t>
            </w:r>
          </w:p>
        </w:tc>
        <w:tc>
          <w:tcPr>
            <w:tcW w:w="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Wei1122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05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LY022</w:t>
            </w:r>
          </w:p>
        </w:tc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926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L0167</w:t>
            </w:r>
          </w:p>
        </w:tc>
        <w:tc>
          <w:tcPr>
            <w:tcW w:w="718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Pengtian33-A</w:t>
            </w:r>
          </w:p>
        </w:tc>
        <w:tc>
          <w:tcPr>
            <w:tcW w:w="719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072" w:type="dxa"/>
            <w:tcBorders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Xixingnuo-6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24CF"/>
    <w:rsid w:val="41C524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ko-K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0;&#20154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2018-06-01T10:23:00Z</dcterms:created>
  <dc:creator>♀迷了迭香♪</dc:creator>
  <cp:lastModifiedBy>♀迷了迭香♪</cp:lastModifiedBy>
  <dcterms:modified xsi:type="dcterms:W3CDTF">2018-06-01T10:24:49Z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