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8C4D70" w:rsidRPr="00A30C1D" w:rsidRDefault="008C4D70" w:rsidP="008C4D70">
      <w:pPr>
        <w:pStyle w:val="Titre"/>
      </w:pPr>
      <w:r w:rsidRPr="00A30C1D">
        <w:t xml:space="preserve">Aldaulactone – an original phytotoxic secondary metabolite involved in the aggressiveness of </w:t>
      </w:r>
      <w:r w:rsidRPr="00A30C1D">
        <w:rPr>
          <w:i/>
        </w:rPr>
        <w:t>Alternaria dauci</w:t>
      </w:r>
      <w:r w:rsidRPr="00A30C1D">
        <w:t xml:space="preserve"> on carrot</w:t>
      </w:r>
    </w:p>
    <w:p w:rsidR="008C4D70" w:rsidRPr="00AB00AA" w:rsidRDefault="008C4D70" w:rsidP="008C4D70">
      <w:pPr>
        <w:pStyle w:val="AuthorList"/>
        <w:rPr>
          <w:lang w:val="fr-FR"/>
        </w:rPr>
      </w:pPr>
      <w:r w:rsidRPr="00AB00AA">
        <w:rPr>
          <w:lang w:val="fr-FR"/>
        </w:rPr>
        <w:t xml:space="preserve">Julia </w:t>
      </w:r>
      <w:proofErr w:type="spellStart"/>
      <w:r w:rsidRPr="00AB00AA">
        <w:rPr>
          <w:lang w:val="fr-FR"/>
        </w:rPr>
        <w:t>Courtial</w:t>
      </w:r>
      <w:proofErr w:type="spellEnd"/>
      <w:r w:rsidRPr="00AB00AA">
        <w:rPr>
          <w:lang w:val="fr-FR"/>
        </w:rPr>
        <w:t xml:space="preserve">, Latifa </w:t>
      </w:r>
      <w:proofErr w:type="spellStart"/>
      <w:r w:rsidRPr="00AB00AA">
        <w:rPr>
          <w:lang w:val="fr-FR"/>
        </w:rPr>
        <w:t>Hamama</w:t>
      </w:r>
      <w:proofErr w:type="spellEnd"/>
      <w:r w:rsidRPr="00AB00AA">
        <w:rPr>
          <w:lang w:val="fr-FR"/>
        </w:rPr>
        <w:t xml:space="preserve">, Jean-Jacques </w:t>
      </w:r>
      <w:proofErr w:type="spellStart"/>
      <w:r w:rsidRPr="00AB00AA">
        <w:rPr>
          <w:lang w:val="fr-FR"/>
        </w:rPr>
        <w:t>Helesbeux</w:t>
      </w:r>
      <w:proofErr w:type="spellEnd"/>
      <w:r w:rsidRPr="00AB00AA">
        <w:rPr>
          <w:lang w:val="fr-FR"/>
        </w:rPr>
        <w:t>, Micka</w:t>
      </w:r>
      <w:r>
        <w:rPr>
          <w:lang w:val="fr-FR"/>
        </w:rPr>
        <w:t>ë</w:t>
      </w:r>
      <w:r w:rsidRPr="00AB00AA">
        <w:rPr>
          <w:lang w:val="fr-FR"/>
        </w:rPr>
        <w:t xml:space="preserve">l Lecomte, Yann </w:t>
      </w:r>
      <w:proofErr w:type="spellStart"/>
      <w:r w:rsidRPr="00AB00AA">
        <w:rPr>
          <w:lang w:val="fr-FR"/>
        </w:rPr>
        <w:t>Renaux</w:t>
      </w:r>
      <w:proofErr w:type="spellEnd"/>
      <w:r w:rsidRPr="00AB00AA">
        <w:rPr>
          <w:lang w:val="fr-FR"/>
        </w:rPr>
        <w:t xml:space="preserve">, </w:t>
      </w:r>
      <w:proofErr w:type="spellStart"/>
      <w:r w:rsidRPr="00AB00AA">
        <w:rPr>
          <w:lang w:val="fr-FR"/>
        </w:rPr>
        <w:t>Esteban</w:t>
      </w:r>
      <w:proofErr w:type="spellEnd"/>
      <w:r w:rsidRPr="00AB00AA">
        <w:rPr>
          <w:lang w:val="fr-FR"/>
        </w:rPr>
        <w:t xml:space="preserve"> Guichard, Linda Voisine, Claire </w:t>
      </w:r>
      <w:proofErr w:type="spellStart"/>
      <w:r w:rsidRPr="00AB00AA">
        <w:rPr>
          <w:lang w:val="fr-FR"/>
        </w:rPr>
        <w:t>Yovanopoulos</w:t>
      </w:r>
      <w:proofErr w:type="spellEnd"/>
      <w:r w:rsidRPr="00AB00AA">
        <w:rPr>
          <w:lang w:val="fr-FR"/>
        </w:rPr>
        <w:t xml:space="preserve">, Bruno Hamon, Laurent </w:t>
      </w:r>
      <w:proofErr w:type="spellStart"/>
      <w:r w:rsidRPr="00AB00AA">
        <w:rPr>
          <w:lang w:val="fr-FR"/>
        </w:rPr>
        <w:t>Ogé</w:t>
      </w:r>
      <w:proofErr w:type="spellEnd"/>
      <w:r w:rsidRPr="00AB00AA">
        <w:rPr>
          <w:lang w:val="fr-FR"/>
        </w:rPr>
        <w:t xml:space="preserve">, Pascal </w:t>
      </w:r>
      <w:proofErr w:type="spellStart"/>
      <w:r w:rsidRPr="00AB00AA">
        <w:rPr>
          <w:lang w:val="fr-FR"/>
        </w:rPr>
        <w:t>Richomme</w:t>
      </w:r>
      <w:proofErr w:type="spellEnd"/>
      <w:r w:rsidRPr="00AB00AA">
        <w:rPr>
          <w:lang w:val="fr-FR"/>
        </w:rPr>
        <w:t xml:space="preserve">, Mathilde Briard, Tristan </w:t>
      </w:r>
      <w:proofErr w:type="spellStart"/>
      <w:r w:rsidRPr="00AB00AA">
        <w:rPr>
          <w:lang w:val="fr-FR"/>
        </w:rPr>
        <w:t>Boureau</w:t>
      </w:r>
      <w:proofErr w:type="spellEnd"/>
      <w:r w:rsidRPr="00AB00AA">
        <w:rPr>
          <w:lang w:val="fr-FR"/>
        </w:rPr>
        <w:t>, Séverine Gagné, Pascal Poupard and Romain Berruyer*</w:t>
      </w:r>
    </w:p>
    <w:p w:rsidR="008C4D70" w:rsidRPr="006C0ED1" w:rsidRDefault="008C4D70" w:rsidP="008C4D70">
      <w:pPr>
        <w:spacing w:before="240" w:after="0"/>
        <w:rPr>
          <w:rFonts w:cs="Times New Roman"/>
          <w:szCs w:val="24"/>
        </w:rPr>
      </w:pPr>
      <w:r w:rsidRPr="006C0ED1">
        <w:rPr>
          <w:rFonts w:cs="Times New Roman"/>
          <w:b/>
          <w:szCs w:val="24"/>
        </w:rPr>
        <w:t xml:space="preserve">* Correspondence: </w:t>
      </w:r>
      <w:hyperlink r:id="rId8" w:history="1">
        <w:r w:rsidR="006C0ED1" w:rsidRPr="006C0ED1">
          <w:rPr>
            <w:rStyle w:val="Lienhypertexte"/>
            <w:rFonts w:cs="Times New Roman"/>
            <w:szCs w:val="24"/>
          </w:rPr>
          <w:t>romain.berruyer@univ-angers.fr</w:t>
        </w:r>
      </w:hyperlink>
    </w:p>
    <w:p w:rsidR="006C0ED1" w:rsidRPr="006C0ED1" w:rsidRDefault="006C0ED1" w:rsidP="008C4D70">
      <w:pPr>
        <w:spacing w:before="240" w:after="0"/>
        <w:rPr>
          <w:rFonts w:cs="Times New Roman"/>
          <w:szCs w:val="24"/>
        </w:rPr>
      </w:pPr>
    </w:p>
    <w:p w:rsidR="008C4D70" w:rsidRPr="00A30C1D" w:rsidRDefault="008C4D70" w:rsidP="008C4D70">
      <w:pPr>
        <w:jc w:val="both"/>
      </w:pPr>
      <w:proofErr w:type="gramStart"/>
      <w:r>
        <w:rPr>
          <w:b/>
        </w:rPr>
        <w:t xml:space="preserve">Supplementary </w:t>
      </w:r>
      <w:r w:rsidRPr="00A30C1D">
        <w:rPr>
          <w:b/>
        </w:rPr>
        <w:t>Table 1.</w:t>
      </w:r>
      <w:proofErr w:type="gramEnd"/>
      <w:r w:rsidRPr="00A30C1D">
        <w:rPr>
          <w:b/>
        </w:rPr>
        <w:t xml:space="preserve"> </w:t>
      </w:r>
      <w:proofErr w:type="gramStart"/>
      <w:r w:rsidRPr="00A30C1D">
        <w:rPr>
          <w:b/>
        </w:rPr>
        <w:t>List of characterized genes corresponding to quantitative disease resistance loci.</w:t>
      </w:r>
      <w:proofErr w:type="gramEnd"/>
      <w:r w:rsidRPr="00A30C1D">
        <w:t xml:space="preserve"> This table sums up literature presented previously </w:t>
      </w:r>
      <w:r w:rsidRPr="00A30C1D">
        <w:rPr>
          <w:rFonts w:cs="Times New Roman"/>
        </w:rPr>
        <w:t xml:space="preserve">(French et al., 2016; </w:t>
      </w:r>
      <w:proofErr w:type="spellStart"/>
      <w:r w:rsidRPr="00A30C1D">
        <w:rPr>
          <w:rFonts w:cs="Times New Roman"/>
        </w:rPr>
        <w:t>Lecomte</w:t>
      </w:r>
      <w:proofErr w:type="spellEnd"/>
      <w:r w:rsidRPr="00A30C1D">
        <w:rPr>
          <w:rFonts w:cs="Times New Roman"/>
        </w:rPr>
        <w:t xml:space="preserve"> et al., 2014; Poland et al., 2009)</w:t>
      </w:r>
      <w:r w:rsidRPr="00A30C1D">
        <w:t xml:space="preserve"> or not (for </w:t>
      </w:r>
      <w:r w:rsidRPr="00A30C1D">
        <w:rPr>
          <w:i/>
        </w:rPr>
        <w:t>At5g22540</w:t>
      </w:r>
      <w:r w:rsidRPr="00A30C1D">
        <w:t xml:space="preserve">, </w:t>
      </w:r>
      <w:r w:rsidRPr="00A30C1D">
        <w:rPr>
          <w:i/>
        </w:rPr>
        <w:t>qPLSr5a</w:t>
      </w:r>
      <w:r w:rsidRPr="00A30C1D">
        <w:t xml:space="preserve">, and </w:t>
      </w:r>
      <w:r w:rsidRPr="00A30C1D">
        <w:rPr>
          <w:i/>
        </w:rPr>
        <w:t>pan1</w:t>
      </w:r>
      <w:r w:rsidRPr="00A30C1D">
        <w:t xml:space="preserve">). Mixed-up references presented in </w:t>
      </w:r>
      <w:r w:rsidRPr="00A30C1D">
        <w:rPr>
          <w:rFonts w:cs="Times New Roman"/>
        </w:rPr>
        <w:t>(French et al., 2016)</w:t>
      </w:r>
      <w:r w:rsidRPr="00A30C1D">
        <w:t xml:space="preserve"> have been sorted out. </w:t>
      </w:r>
    </w:p>
    <w:tbl>
      <w:tblPr>
        <w:tblW w:w="977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37"/>
        <w:gridCol w:w="1993"/>
        <w:gridCol w:w="2405"/>
        <w:gridCol w:w="1301"/>
        <w:gridCol w:w="1750"/>
        <w:gridCol w:w="1091"/>
      </w:tblGrid>
      <w:tr w:rsidR="008C4D70" w:rsidRPr="00A30C1D" w:rsidTr="008C4D70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gene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type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pathogen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plant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Reference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Category</w:t>
            </w:r>
            <w:r w:rsidRPr="00A30C1D">
              <w:rPr>
                <w:rFonts w:eastAsia="Times New Roman" w:cs="Times New Roman"/>
                <w:color w:val="000000"/>
                <w:szCs w:val="24"/>
                <w:vertAlign w:val="superscript"/>
                <w:lang w:eastAsia="fr-FR"/>
              </w:rPr>
              <w:t>a</w:t>
            </w:r>
            <w:proofErr w:type="spellEnd"/>
          </w:p>
        </w:tc>
      </w:tr>
      <w:tr w:rsidR="008C4D70" w:rsidRPr="00A30C1D" w:rsidTr="008C4D70">
        <w:trPr>
          <w:trHeight w:val="600"/>
        </w:trPr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ZmWAK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wall-associated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kinase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, non-RD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8C4D70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Sporisorium</w:t>
            </w:r>
            <w:proofErr w:type="spellEnd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reilianum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maize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Zuo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2015)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2, 5</w:t>
            </w:r>
            <w:r w:rsidRPr="00A30C1D">
              <w:rPr>
                <w:rFonts w:eastAsia="Times New Roman" w:cs="Times New Roman"/>
                <w:color w:val="000000"/>
                <w:szCs w:val="24"/>
                <w:vertAlign w:val="superscript"/>
                <w:lang w:eastAsia="fr-FR"/>
              </w:rPr>
              <w:t>b</w:t>
            </w:r>
          </w:p>
        </w:tc>
      </w:tr>
      <w:tr w:rsidR="008C4D70" w:rsidRPr="00A30C1D" w:rsidTr="008C4D70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Htn1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wall-associated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kinase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, non-RD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Exserohilum</w:t>
            </w:r>
            <w:proofErr w:type="spellEnd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turcicum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maize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Hurni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2015)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2, 5</w:t>
            </w:r>
          </w:p>
        </w:tc>
      </w:tr>
      <w:tr w:rsidR="008C4D70" w:rsidRPr="00A30C1D" w:rsidTr="008C4D70">
        <w:trPr>
          <w:trHeight w:val="9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Yr36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kinase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with START domain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Puccinia</w:t>
            </w:r>
            <w:proofErr w:type="spellEnd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striiformis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wheat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(Fu et al., 2009)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6</w:t>
            </w:r>
          </w:p>
        </w:tc>
      </w:tr>
      <w:tr w:rsidR="008C4D70" w:rsidRPr="00A30C1D" w:rsidTr="008C4D70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RFO1 / WAKL22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wall associated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kinase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-like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Fusarium</w:t>
            </w:r>
            <w:proofErr w:type="spellEnd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oxysporum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f. sp.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matthioli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Arabidopsis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Diener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and </w:t>
            </w:r>
            <w:proofErr w:type="spellStart"/>
            <w:r w:rsidRPr="00A30C1D">
              <w:rPr>
                <w:rFonts w:cs="Times New Roman"/>
                <w:szCs w:val="24"/>
              </w:rPr>
              <w:t>Ausubel</w:t>
            </w:r>
            <w:proofErr w:type="spellEnd"/>
            <w:r w:rsidRPr="00A30C1D">
              <w:rPr>
                <w:rFonts w:cs="Times New Roman"/>
                <w:szCs w:val="24"/>
              </w:rPr>
              <w:t>, 2005)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2, 5</w:t>
            </w:r>
          </w:p>
        </w:tc>
      </w:tr>
      <w:tr w:rsidR="008C4D70" w:rsidRPr="00A30C1D" w:rsidTr="008C4D70">
        <w:trPr>
          <w:trHeight w:val="9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RKS1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atypical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kinase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Xanthomonas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campestris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pv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campestris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Arabidopsis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(Huard-</w:t>
            </w:r>
            <w:proofErr w:type="spellStart"/>
            <w:r w:rsidRPr="00A30C1D">
              <w:rPr>
                <w:rFonts w:cs="Times New Roman"/>
                <w:szCs w:val="24"/>
              </w:rPr>
              <w:t>Chauveau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2013)</w: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PEVuZE5vdGU+PENpdGU+PEF1dGhvcj5IdWFyZC1DaGF1dmVhdTwvQXV0aG9yPjxZZWFyPjIwMTM8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PEVuZE5vdGU+PENpdGU+PEF1dGhvcj5IdWFyZC1DaGF1dmVhdTwvQXV0aG9yPjxZZWFyPjIwMTM8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EN.CITE.DATA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6</w:t>
            </w:r>
          </w:p>
        </w:tc>
      </w:tr>
      <w:tr w:rsidR="008C4D70" w:rsidRPr="00A30C1D" w:rsidTr="008C4D70">
        <w:trPr>
          <w:trHeight w:val="9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Lr34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putative ABC transporter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P.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striiformis</w:t>
            </w:r>
            <w:proofErr w:type="spellEnd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,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Puccinia</w:t>
            </w:r>
            <w:proofErr w:type="spellEnd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triticina</w:t>
            </w:r>
            <w:proofErr w:type="spellEnd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,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Blumeria</w:t>
            </w:r>
            <w:proofErr w:type="spellEnd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graminis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wheat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Chauhan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2015)</w: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PEVuZE5vdGU+PENpdGU+PEF1dGhvcj5DaGF1aGFuPC9BdXRob3I+PFllYXI+MjAxNTwvWWVhcj48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PEVuZE5vdGU+PENpdGU+PEF1dGhvcj5DaGF1aGFuPC9BdXRob3I+PFllYXI+MjAxNTwvWWVhcj48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EN.CITE.DATA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6</w:t>
            </w:r>
          </w:p>
        </w:tc>
      </w:tr>
      <w:tr w:rsidR="008C4D70" w:rsidRPr="00A30C1D" w:rsidTr="008C4D70">
        <w:trPr>
          <w:trHeight w:val="9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pi21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proline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containing protein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Magnaporthe</w:t>
            </w:r>
            <w:proofErr w:type="spellEnd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oryzae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rice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(Fukuoka et al., 2009)</w: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PEVuZE5vdGU+PENpdGU+PEF1dGhvcj5GdWt1b2thPC9BdXRob3I+PFllYXI+MjAwOTwvWWVhcj48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PEVuZE5vdGU+PENpdGU+PEF1dGhvcj5GdWt1b2thPC9BdXRob3I+PFllYXI+MjAwOTwvWWVhcj48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EN.CITE.DATA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6</w:t>
            </w:r>
          </w:p>
        </w:tc>
      </w:tr>
      <w:tr w:rsidR="008C4D70" w:rsidRPr="00A30C1D" w:rsidTr="008C4D70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Rhg4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serine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hydroxy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-methyl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transferase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Heterodera</w:t>
            </w:r>
            <w:proofErr w:type="spellEnd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glycines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soybean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(Liu et al., 2012)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6</w:t>
            </w:r>
          </w:p>
        </w:tc>
      </w:tr>
      <w:tr w:rsidR="008C4D70" w:rsidRPr="00A30C1D" w:rsidTr="008C4D70">
        <w:trPr>
          <w:trHeight w:val="15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lastRenderedPageBreak/>
              <w:t>Rhg1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three ORF, an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aa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transporter, an alpha SNAP protein and a wound inducible protein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H.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glycines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soybean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FE7BB7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PEVuZE5vdGU+PENpdGU+PEF1dGhvcj5Db29rPC9BdXRob3I+PFllYXI+MjAxMjwvWWVhcj48UmVj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</w:fldData>
              </w:fldChar>
            </w:r>
            <w:r w:rsidR="008C4D70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 </w:instrText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PEVuZE5vdGU+PENpdGU+PEF1dGhvcj5Db29rPC9BdXRob3I+PFllYXI+MjAxMjwvWWVhcj48UmVj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</w:fldData>
              </w:fldChar>
            </w:r>
            <w:r w:rsidR="008C4D70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EN.CITE.DATA </w:instrText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="008C4D70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r w:rsidR="008C4D70" w:rsidRPr="00A30C1D">
              <w:rPr>
                <w:rFonts w:cs="Times New Roman"/>
                <w:szCs w:val="24"/>
              </w:rPr>
              <w:t>(Cook et al., 2012)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6</w:t>
            </w:r>
          </w:p>
        </w:tc>
      </w:tr>
      <w:tr w:rsidR="008C4D70" w:rsidRPr="00A30C1D" w:rsidTr="008C4D70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Pi34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unknown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M.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oryzae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rice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Zenbayashi-Sawata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2007)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6</w:t>
            </w:r>
          </w:p>
        </w:tc>
      </w:tr>
      <w:tr w:rsidR="008C4D70" w:rsidRPr="00A30C1D" w:rsidTr="008C4D70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Pi35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NBS-LRR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 xml:space="preserve">M. </w:t>
            </w:r>
            <w:proofErr w:type="spellStart"/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oryzae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rice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(Fukuoka et al., 2014)</w: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/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 &lt;EndNote&gt;&lt;Cite&gt;&lt;Author&gt;Fukuoka&lt;/Author&gt;&lt;Year&gt;2014&lt;/Year&gt;&lt;RecNum&gt;153&lt;/RecNum&gt;&lt;DisplayText&gt;(Shuichi Fukuoka et al., 2014)&lt;/DisplayText&gt;&lt;record&gt;&lt;rec-number&gt;153&lt;/rec-number&gt;&lt;foreign-keys&gt;&lt;key app="EN" db-id="axvzzt2di95vwuefxd2va9eqtvp99defwtap"&gt;153&lt;/key&gt;&lt;/foreign-keys&gt;&lt;ref-type name="Journal Article"&gt;17&lt;/ref-type&gt;&lt;contributors&gt;&lt;authors&gt;&lt;author&gt;Fukuoka, Shuichi&lt;/author&gt;&lt;author&gt;Yamamoto, Shin-Ichi&lt;/author&gt;&lt;author&gt;Mizobuchi, Ritsuko&lt;/author&gt;&lt;author&gt;Yamanouchi, Utako&lt;/author&gt;&lt;author&gt;Ono, Kazuko&lt;/author&gt;&lt;author&gt;Kitazawa, Noriyuki&lt;/author&gt;&lt;author&gt;Yasuda, Nobuko&lt;/author&gt;&lt;author&gt;Fujita, Yoshikatsu&lt;/author&gt;&lt;author&gt;Thi Thanh Nguyen, Thuy&lt;/author&gt;&lt;author&gt;Koizumi, Shinzo&lt;/author&gt;&lt;author&gt;Sugimoto, Kazuhiko&lt;/author&gt;&lt;author&gt;Matsumoto, Takashi&lt;/author&gt;&lt;author&gt;Yano, Masahiro&lt;/author&gt;&lt;/authors&gt;&lt;/contributors&gt;&lt;titles&gt;&lt;title&gt;Multiple functional polymorphisms in a single disease resistance gene in rice enhance durable resistance to blast&lt;/title&gt;&lt;secondary-title&gt;Scientific Reports&lt;/secondary-title&gt;&lt;/titles&gt;&lt;periodical&gt;&lt;full-title&gt;Scientific Reports&lt;/full-title&gt;&lt;/periodical&gt;&lt;pages&gt;4550&lt;/pages&gt;&lt;volume&gt;4&lt;/volume&gt;&lt;dates&gt;&lt;year&gt;2014&lt;/year&gt;&lt;/dates&gt;&lt;publisher&gt;The Author(s)&lt;/publisher&gt;&lt;work-type&gt;Article&lt;/work-type&gt;&lt;urls&gt;&lt;related-urls&gt;&lt;url&gt;http://dx.doi.org/10.1038/srep04550&lt;/url&gt;&lt;/related-urls&gt;&lt;/urls&gt;&lt;electronic-resource-num&gt;10.1038/srep04550 http://www.nature.com/articles/srep04550#supplementary-information&lt;/electronic-resource-num&gt;&lt;/record&gt;&lt;/Cite&gt;&lt;/EndNote&gt;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5</w:t>
            </w:r>
          </w:p>
        </w:tc>
      </w:tr>
      <w:tr w:rsidR="008C4D70" w:rsidRPr="00A30C1D" w:rsidTr="008C4D70">
        <w:trPr>
          <w:trHeight w:val="9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RPS4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gene pair: NBS-LRR and NBS-LRR-WRKY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Xanthomonas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campestris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pv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campestris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Arabidopsis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Debieu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2016)</w: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/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 &lt;EndNote&gt;&lt;Cite&gt;&lt;Author&gt;Debieu&lt;/Author&gt;&lt;Year&gt;2016&lt;/Year&gt;&lt;RecNum&gt;205&lt;/RecNum&gt;&lt;DisplayText&gt;(Debieu, Huard-Chauveau, Genissel, Roux, &amp;amp; Roby, 2016)&lt;/DisplayText&gt;&lt;record&gt;&lt;rec-number&gt;205&lt;/rec-number&gt;&lt;foreign-keys&gt;&lt;key app="EN" db-id="axvzzt2di95vwuefxd2va9eqtvp99defwtap"&gt;205&lt;/key&gt;&lt;/foreign-keys&gt;&lt;ref-type name="Journal Article"&gt;17&lt;/ref-type&gt;&lt;contributors&gt;&lt;authors&gt;&lt;author&gt;Debieu, M.&lt;/author&gt;&lt;author&gt;Huard-Chauveau, C.&lt;/author&gt;&lt;author&gt;Genissel, A.&lt;/author&gt;&lt;author&gt;Roux, F.&lt;/author&gt;&lt;author&gt;Roby, D.&lt;/author&gt;&lt;/authors&gt;&lt;/contributors&gt;&lt;auth-address&gt;Laboratoire Genetique et Evolution des Populations Vegetales, UMR CNRS 8198, Universite des Sciences et Technologies de Lille-Lille 1, Villeneuve d&amp;apos;Ascq cedex, F-59655, France.&amp;#xD;INRA, Laboratoire des Interactions Plantes-Microorganismes (LIPM), UMR441, Castanet-Tolosan, F-31326, France.&amp;#xD;CNRS, Laboratoire des Interactions Plantes-Microorganismes (LIPM), UMR2594, Castanet-Tolosan, F-31326, France.&lt;/auth-address&gt;&lt;titles&gt;&lt;title&gt;Quantitative disease resistance to the bacterial pathogen Xanthomonas campestris involves an Arabidopsis immune receptor pair and a gene of unknown function&lt;/title&gt;&lt;secondary-title&gt;Mol Plant Pathol&lt;/secondary-title&gt;&lt;/titles&gt;&lt;periodical&gt;&lt;full-title&gt;Mol Plant Pathol&lt;/full-title&gt;&lt;/periodical&gt;&lt;pages&gt;510-20&lt;/pages&gt;&lt;volume&gt;17&lt;/volume&gt;&lt;number&gt;4&lt;/number&gt;&lt;edition&gt;2015/07/28&lt;/edition&gt;&lt;dates&gt;&lt;year&gt;2016&lt;/year&gt;&lt;pub-dates&gt;&lt;date&gt;May&lt;/date&gt;&lt;/pub-dates&gt;&lt;/dates&gt;&lt;isbn&gt;1364-3703 (Electronic)&amp;#xD;1364-3703 (Linking)&lt;/isbn&gt;&lt;accession-num&gt;26212639&lt;/accession-num&gt;&lt;urls&gt;&lt;related-urls&gt;&lt;url&gt;http://www.ncbi.nlm.nih.gov/entrez/query.fcgi?cmd=Retrieve&amp;amp;db=PubMed&amp;amp;dopt=Citation&amp;amp;list_uids=26212639&lt;/url&gt;&lt;/related-urls&gt;&lt;/urls&gt;&lt;electronic-resource-num&gt;10.1111/mpp.12298&lt;/electronic-resource-num&gt;&lt;language&gt;eng&lt;/language&gt;&lt;/record&gt;&lt;/Cite&gt;&lt;/EndNote&gt;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5</w:t>
            </w:r>
          </w:p>
        </w:tc>
      </w:tr>
      <w:tr w:rsidR="008C4D70" w:rsidRPr="00A30C1D" w:rsidTr="008C4D70">
        <w:trPr>
          <w:trHeight w:val="9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At5g22540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unknown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X.campestris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pv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campestris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Arabidopsis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Debieu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2016)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6</w:t>
            </w:r>
          </w:p>
        </w:tc>
      </w:tr>
      <w:tr w:rsidR="008C4D70" w:rsidRPr="00A30C1D" w:rsidTr="008C4D70">
        <w:trPr>
          <w:trHeight w:val="9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Chr8 QTL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complex locus, Os-GLP cluster,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germin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-like proteins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M.oryzae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rice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Manosalva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2009)</w: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PEVuZE5vdGU+PENpdGU+PEF1dGhvcj5NYW5vc2FsdmE8L0F1dGhvcj48WWVhcj4yMDA5PC9ZZWFy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PEVuZE5vdGU+PENpdGU+PEF1dGhvcj5NYW5vc2FsdmE8L0F1dGhvcj48WWVhcj4yMDA5PC9ZZWFy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EN.CITE.DATA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6</w:t>
            </w:r>
            <w:r w:rsidRPr="00A30C1D">
              <w:rPr>
                <w:rFonts w:eastAsia="Times New Roman" w:cs="Times New Roman"/>
                <w:color w:val="000000"/>
                <w:szCs w:val="24"/>
                <w:vertAlign w:val="superscript"/>
                <w:lang w:eastAsia="fr-FR"/>
              </w:rPr>
              <w:t>c</w:t>
            </w:r>
          </w:p>
        </w:tc>
      </w:tr>
      <w:tr w:rsidR="008C4D70" w:rsidRPr="00A30C1D" w:rsidTr="008C4D70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qBlsr5a(1)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recessive resistance gene xa5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Xanthomonas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oryzae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pv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oryzicola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rice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Xie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2014)</w: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PEVuZE5vdGU+PENpdGU+PEF1dGhvcj5YaWU8L0F1dGhvcj48WWVhcj4yMDE0PC9ZZWFyPjxSZWNO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PEVuZE5vdGU+PENpdGU+PEF1dGhvcj5YaWU8L0F1dGhvcj48WWVhcj4yMDE0PC9ZZWFyPjxSZWNO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EN.CITE.DATA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5</w:t>
            </w:r>
          </w:p>
        </w:tc>
      </w:tr>
      <w:tr w:rsidR="008C4D70" w:rsidRPr="00A30C1D" w:rsidTr="008C4D70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qBlsr5a(2)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polygalacturonase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-inhibiting protein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X.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oryzae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pv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oryzicola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rice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Feng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2016)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2</w:t>
            </w:r>
          </w:p>
        </w:tc>
      </w:tr>
      <w:tr w:rsidR="008C4D70" w:rsidRPr="00A30C1D" w:rsidTr="008C4D70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BSR1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receptor-like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cytoplasmic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kinase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Pseudomonas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syringae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Arabidopsis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Dubouzet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2011)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2, 5</w:t>
            </w:r>
          </w:p>
        </w:tc>
      </w:tr>
      <w:tr w:rsidR="008C4D70" w:rsidRPr="00A30C1D" w:rsidTr="008C4D70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Pm-21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serine/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threonine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kinase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</w:pP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Blumeria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grazminis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f. sp.</w:t>
            </w:r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tritici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wheat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(Cao et al., 2011)</w: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PEVuZE5vdGU+PENpdGU+PEF1dGhvcj5DYW88L0F1dGhvcj48WWVhcj4yMDExPC9ZZWFyPjxSZWNO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==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begin">
                <w:fldData xml:space="preserve">PEVuZE5vdGU+PENpdGU+PEF1dGhvcj5DYW88L0F1dGhvcj48WWVhcj4yMDExPC9ZZWFyPjxSZWNO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==
</w:fldData>
              </w:fldChar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instrText xml:space="preserve"> ADDIN EN.CITE.DATA </w:instrText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</w:r>
            <w:r w:rsidR="00FE7BB7"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fldChar w:fldCharType="end"/>
            </w: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6</w:t>
            </w:r>
          </w:p>
        </w:tc>
      </w:tr>
      <w:tr w:rsidR="008C4D70" w:rsidRPr="00A30C1D" w:rsidTr="008C4D70">
        <w:trPr>
          <w:trHeight w:val="372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color w:val="000000"/>
                <w:szCs w:val="24"/>
                <w:lang w:eastAsia="fr-FR"/>
              </w:rPr>
              <w:t>pan1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receptor-like </w:t>
            </w:r>
            <w:proofErr w:type="spellStart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kinase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E.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turcicum</w:t>
            </w:r>
            <w:proofErr w:type="spellEnd"/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,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Pantoea</w:t>
            </w:r>
            <w:proofErr w:type="spellEnd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A30C1D">
              <w:rPr>
                <w:rFonts w:eastAsia="Times New Roman" w:cs="Times New Roman"/>
                <w:i/>
                <w:iCs/>
                <w:color w:val="000000"/>
                <w:szCs w:val="24"/>
                <w:lang w:eastAsia="fr-FR"/>
              </w:rPr>
              <w:t>stewartii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maize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cs="Times New Roman"/>
                <w:szCs w:val="24"/>
              </w:rPr>
              <w:t>(</w:t>
            </w:r>
            <w:proofErr w:type="spellStart"/>
            <w:r w:rsidRPr="00A30C1D">
              <w:rPr>
                <w:rFonts w:cs="Times New Roman"/>
                <w:szCs w:val="24"/>
              </w:rPr>
              <w:t>Jamann</w:t>
            </w:r>
            <w:proofErr w:type="spellEnd"/>
            <w:r w:rsidRPr="00A30C1D">
              <w:rPr>
                <w:rFonts w:cs="Times New Roman"/>
                <w:szCs w:val="24"/>
              </w:rPr>
              <w:t xml:space="preserve"> et al., 2014)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D70" w:rsidRPr="00A30C1D" w:rsidRDefault="008C4D70" w:rsidP="006A3A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A30C1D">
              <w:rPr>
                <w:rFonts w:eastAsia="Times New Roman" w:cs="Times New Roman"/>
                <w:color w:val="000000"/>
                <w:szCs w:val="24"/>
                <w:lang w:eastAsia="fr-FR"/>
              </w:rPr>
              <w:t>2, 5</w:t>
            </w:r>
          </w:p>
        </w:tc>
      </w:tr>
    </w:tbl>
    <w:p w:rsidR="006C0ED1" w:rsidRDefault="008C4D70" w:rsidP="006C0ED1">
      <w:pPr>
        <w:jc w:val="both"/>
        <w:rPr>
          <w:rFonts w:eastAsia="Times New Roman" w:cs="Times New Roman"/>
          <w:color w:val="000000"/>
          <w:szCs w:val="24"/>
          <w:lang w:eastAsia="fr-FR"/>
        </w:rPr>
      </w:pPr>
      <w:proofErr w:type="spellStart"/>
      <w:r w:rsidRPr="00A30C1D">
        <w:rPr>
          <w:szCs w:val="24"/>
          <w:vertAlign w:val="superscript"/>
        </w:rPr>
        <w:t>a</w:t>
      </w:r>
      <w:r w:rsidRPr="00A30C1D">
        <w:rPr>
          <w:szCs w:val="24"/>
        </w:rPr>
        <w:t>Categories</w:t>
      </w:r>
      <w:proofErr w:type="spellEnd"/>
      <w:r w:rsidRPr="00A30C1D">
        <w:rPr>
          <w:szCs w:val="24"/>
        </w:rPr>
        <w:t xml:space="preserve"> are numbered according to the mechanisms proposed in </w:t>
      </w:r>
      <w:r w:rsidR="00FE7BB7" w:rsidRPr="00A30C1D">
        <w:rPr>
          <w:szCs w:val="24"/>
        </w:rPr>
        <w:fldChar w:fldCharType="begin"/>
      </w:r>
      <w:r w:rsidRPr="00A30C1D">
        <w:rPr>
          <w:szCs w:val="24"/>
        </w:rPr>
        <w:instrText xml:space="preserve"> ADDIN EN.CITE &lt;EndNote&gt;&lt;Cite&gt;&lt;Author&gt;Poland&lt;/Author&gt;&lt;Year&gt;2009&lt;/Year&gt;&lt;RecNum&gt;7&lt;/RecNum&gt;&lt;DisplayText&gt;(Poland et al., 2009)&lt;/DisplayText&gt;&lt;record&gt;&lt;rec-number&gt;7&lt;/rec-number&gt;&lt;foreign-keys&gt;&lt;key app="EN" db-id="axvzzt2di95vwuefxd2va9eqtvp99defwtap"&gt;7&lt;/key&gt;&lt;/foreign-keys&gt;&lt;ref-type name="Journal Article"&gt;17&lt;/ref-type&gt;&lt;contributors&gt;&lt;authors&gt;&lt;author&gt;Poland, J.A.&lt;/author&gt;&lt;author&gt;Balint-Kurti, P.J.&lt;/author&gt;&lt;author&gt;Wisser, R.J.&lt;/author&gt;&lt;author&gt;Pratt, R.C.&lt;/author&gt;&lt;author&gt;Nelson, R.J.&lt;/author&gt;&lt;/authors&gt;&lt;/contributors&gt;&lt;titles&gt;&lt;title&gt;Shades of gray: the world of quantitative disease resistance&lt;/title&gt;&lt;secondary-title&gt;Trends in Plant Science&lt;/secondary-title&gt;&lt;/titles&gt;&lt;pages&gt;21-29&lt;/pages&gt;&lt;volume&gt;14&lt;/volume&gt;&lt;dates&gt;&lt;year&gt;2009&lt;/year&gt;&lt;/dates&gt;&lt;urls&gt;&lt;/urls&gt;&lt;/record&gt;&lt;/Cite&gt;&lt;/EndNote&gt;</w:instrText>
      </w:r>
      <w:r w:rsidR="00FE7BB7" w:rsidRPr="00A30C1D">
        <w:rPr>
          <w:szCs w:val="24"/>
        </w:rPr>
        <w:fldChar w:fldCharType="separate"/>
      </w:r>
      <w:r w:rsidRPr="00A30C1D">
        <w:rPr>
          <w:noProof/>
          <w:szCs w:val="24"/>
        </w:rPr>
        <w:t>(</w:t>
      </w:r>
      <w:hyperlink w:anchor="_ENREF_35" w:tooltip="Poland, 2009 #7" w:history="1">
        <w:r w:rsidRPr="00A30C1D">
          <w:rPr>
            <w:noProof/>
            <w:szCs w:val="24"/>
          </w:rPr>
          <w:t>Poland et al., 2009</w:t>
        </w:r>
      </w:hyperlink>
      <w:r w:rsidRPr="00A30C1D">
        <w:rPr>
          <w:noProof/>
          <w:szCs w:val="24"/>
        </w:rPr>
        <w:t>)</w:t>
      </w:r>
      <w:r w:rsidR="00FE7BB7" w:rsidRPr="00A30C1D">
        <w:rPr>
          <w:szCs w:val="24"/>
        </w:rPr>
        <w:fldChar w:fldCharType="end"/>
      </w:r>
      <w:r w:rsidRPr="00A30C1D">
        <w:rPr>
          <w:szCs w:val="24"/>
        </w:rPr>
        <w:t xml:space="preserve">.1: morphological variation, 2: involvement of microbial triggered immunity, 3: involvement of chemical warfare, 4: involvement of signal transduction pathways involved in effector triggered immunity, 5: QRLs as weak version of the resistance genes, and 6: new mechanisms. </w:t>
      </w:r>
      <w:proofErr w:type="spellStart"/>
      <w:proofErr w:type="gramStart"/>
      <w:r w:rsidRPr="00A30C1D">
        <w:rPr>
          <w:szCs w:val="24"/>
          <w:vertAlign w:val="superscript"/>
        </w:rPr>
        <w:t>b</w:t>
      </w:r>
      <w:r w:rsidRPr="00A30C1D">
        <w:rPr>
          <w:rFonts w:eastAsia="Times New Roman" w:cs="Times New Roman"/>
          <w:i/>
          <w:color w:val="000000"/>
          <w:szCs w:val="24"/>
          <w:lang w:eastAsia="fr-FR"/>
        </w:rPr>
        <w:t>ZmWAK</w:t>
      </w:r>
      <w:proofErr w:type="spellEnd"/>
      <w:proofErr w:type="gramEnd"/>
      <w:r w:rsidRPr="00A30C1D">
        <w:rPr>
          <w:rFonts w:eastAsia="Times New Roman" w:cs="Times New Roman"/>
          <w:i/>
          <w:color w:val="000000"/>
          <w:szCs w:val="24"/>
          <w:lang w:eastAsia="fr-FR"/>
        </w:rPr>
        <w:t>, Htn,1 RFO1 / WAKL22, BSR1and pan1</w:t>
      </w:r>
      <w:r w:rsidRPr="00A30C1D">
        <w:rPr>
          <w:rFonts w:eastAsia="Times New Roman" w:cs="Times New Roman"/>
          <w:color w:val="000000"/>
          <w:szCs w:val="24"/>
          <w:lang w:eastAsia="fr-FR"/>
        </w:rPr>
        <w:t xml:space="preserve"> show homologies with both resistance genes and pathogen reconnaissance protein genes involved in mi</w:t>
      </w:r>
      <w:r w:rsidRPr="00A30C1D">
        <w:t>crobial triggered immunity</w:t>
      </w:r>
      <w:r w:rsidRPr="00A30C1D">
        <w:rPr>
          <w:rFonts w:eastAsia="Times New Roman" w:cs="Times New Roman"/>
          <w:color w:val="000000"/>
          <w:szCs w:val="24"/>
          <w:lang w:eastAsia="fr-FR"/>
        </w:rPr>
        <w:t xml:space="preserve">. </w:t>
      </w:r>
      <w:proofErr w:type="spellStart"/>
      <w:proofErr w:type="gramStart"/>
      <w:r w:rsidRPr="00A30C1D">
        <w:rPr>
          <w:rFonts w:eastAsia="Times New Roman" w:cs="Times New Roman"/>
          <w:color w:val="000000"/>
          <w:szCs w:val="24"/>
          <w:vertAlign w:val="superscript"/>
          <w:lang w:eastAsia="fr-FR"/>
        </w:rPr>
        <w:t>c</w:t>
      </w:r>
      <w:r w:rsidRPr="00A30C1D">
        <w:rPr>
          <w:rFonts w:eastAsia="Times New Roman" w:cs="Times New Roman"/>
          <w:color w:val="000000"/>
          <w:szCs w:val="24"/>
          <w:lang w:eastAsia="fr-FR"/>
        </w:rPr>
        <w:t>GLPs</w:t>
      </w:r>
      <w:proofErr w:type="spellEnd"/>
      <w:proofErr w:type="gramEnd"/>
      <w:r w:rsidRPr="00A30C1D">
        <w:rPr>
          <w:rFonts w:eastAsia="Times New Roman" w:cs="Times New Roman"/>
          <w:color w:val="000000"/>
          <w:szCs w:val="24"/>
          <w:lang w:eastAsia="fr-FR"/>
        </w:rPr>
        <w:t xml:space="preserve"> are known plant defense proteins. Although not new, this mechanism was not classified by </w:t>
      </w:r>
      <w:r w:rsidRPr="00A30C1D">
        <w:rPr>
          <w:rFonts w:cs="Times New Roman"/>
        </w:rPr>
        <w:t>Poland et al. (2009)</w:t>
      </w:r>
      <w:r w:rsidRPr="00A30C1D">
        <w:rPr>
          <w:rFonts w:eastAsia="Times New Roman" w:cs="Times New Roman"/>
          <w:color w:val="000000"/>
          <w:szCs w:val="24"/>
          <w:lang w:eastAsia="fr-FR"/>
        </w:rPr>
        <w:t>.</w:t>
      </w:r>
    </w:p>
    <w:p w:rsidR="008C4D70" w:rsidRDefault="008C4D70" w:rsidP="006C0ED1">
      <w:pPr>
        <w:jc w:val="both"/>
        <w:rPr>
          <w:rFonts w:eastAsia="Times New Roman" w:cs="Times New Roman"/>
          <w:color w:val="000000"/>
          <w:szCs w:val="24"/>
          <w:lang w:eastAsia="fr-FR"/>
        </w:rPr>
      </w:pPr>
    </w:p>
    <w:sectPr w:rsidR="008C4D70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78" w:rsidRDefault="00777978" w:rsidP="00117666">
      <w:pPr>
        <w:spacing w:after="0"/>
      </w:pPr>
      <w:r>
        <w:separator/>
      </w:r>
    </w:p>
  </w:endnote>
  <w:endnote w:type="continuationSeparator" w:id="0">
    <w:p w:rsidR="00777978" w:rsidRDefault="00777978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FE7BB7">
    <w:pPr>
      <w:rPr>
        <w:color w:val="C00000"/>
        <w:szCs w:val="24"/>
      </w:rPr>
    </w:pPr>
    <w:r w:rsidRPr="00FE7BB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0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FE7BB7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6C0ED1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FE7BB7">
    <w:pPr>
      <w:rPr>
        <w:b/>
        <w:sz w:val="20"/>
        <w:szCs w:val="24"/>
      </w:rPr>
    </w:pPr>
    <w:r w:rsidRPr="00FE7BB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0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FE7BB7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6C0ED1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78" w:rsidRDefault="00777978" w:rsidP="00117666">
      <w:pPr>
        <w:spacing w:after="0"/>
      </w:pPr>
      <w:r>
        <w:separator/>
      </w:r>
    </w:p>
  </w:footnote>
  <w:footnote w:type="continuationSeparator" w:id="0">
    <w:p w:rsidR="00777978" w:rsidRDefault="00777978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val="fr-FR" w:eastAsia="fr-FR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evenAndOddHeaders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4C54"/>
    <w:rsid w:val="0001436A"/>
    <w:rsid w:val="00017EC5"/>
    <w:rsid w:val="00034304"/>
    <w:rsid w:val="00035434"/>
    <w:rsid w:val="00052A14"/>
    <w:rsid w:val="00077D53"/>
    <w:rsid w:val="00101657"/>
    <w:rsid w:val="00105FD9"/>
    <w:rsid w:val="00117666"/>
    <w:rsid w:val="001549D3"/>
    <w:rsid w:val="00160065"/>
    <w:rsid w:val="00177D84"/>
    <w:rsid w:val="00235775"/>
    <w:rsid w:val="00267D18"/>
    <w:rsid w:val="002868E2"/>
    <w:rsid w:val="002869C3"/>
    <w:rsid w:val="002936E4"/>
    <w:rsid w:val="002B4A57"/>
    <w:rsid w:val="002C74CA"/>
    <w:rsid w:val="003544FB"/>
    <w:rsid w:val="003B392C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C0ED1"/>
    <w:rsid w:val="00701727"/>
    <w:rsid w:val="0070566C"/>
    <w:rsid w:val="00714C50"/>
    <w:rsid w:val="00725A7D"/>
    <w:rsid w:val="007501BE"/>
    <w:rsid w:val="00777978"/>
    <w:rsid w:val="00790BB3"/>
    <w:rsid w:val="007C206C"/>
    <w:rsid w:val="00817DD6"/>
    <w:rsid w:val="00885156"/>
    <w:rsid w:val="008B4C54"/>
    <w:rsid w:val="008C4D70"/>
    <w:rsid w:val="009151AA"/>
    <w:rsid w:val="0093429D"/>
    <w:rsid w:val="00943573"/>
    <w:rsid w:val="00970F7D"/>
    <w:rsid w:val="00972B80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0B1E"/>
    <w:rsid w:val="00DE23E8"/>
    <w:rsid w:val="00E52377"/>
    <w:rsid w:val="00E64E17"/>
    <w:rsid w:val="00E866C9"/>
    <w:rsid w:val="00EA3D3C"/>
    <w:rsid w:val="00F46900"/>
    <w:rsid w:val="00F61D89"/>
    <w:rsid w:val="00FC6A9F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.berruyer@univ-ange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Local\Temp\Temp1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0A348C-0527-45FC-9FEE-469B1925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2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Berruyer</dc:creator>
  <cp:lastModifiedBy>Romain Berruyer</cp:lastModifiedBy>
  <cp:revision>3</cp:revision>
  <cp:lastPrinted>2013-10-03T12:51:00Z</cp:lastPrinted>
  <dcterms:created xsi:type="dcterms:W3CDTF">2018-03-29T08:46:00Z</dcterms:created>
  <dcterms:modified xsi:type="dcterms:W3CDTF">2018-03-29T08:48:00Z</dcterms:modified>
</cp:coreProperties>
</file>