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BF7FA" w14:textId="77777777" w:rsidR="00654E8F" w:rsidRDefault="00654E8F" w:rsidP="0001436A">
      <w:pPr>
        <w:pStyle w:val="SupplementaryMaterial"/>
      </w:pPr>
      <w:r w:rsidRPr="001549D3">
        <w:t>Supplementary Material</w:t>
      </w:r>
    </w:p>
    <w:p w14:paraId="6FD5055D" w14:textId="77777777" w:rsidR="000C2A2B" w:rsidRPr="000C2A2B" w:rsidRDefault="000C2A2B" w:rsidP="000C2A2B">
      <w:pPr>
        <w:pStyle w:val="Title"/>
      </w:pPr>
    </w:p>
    <w:p w14:paraId="5A3BAEEE" w14:textId="77777777" w:rsidR="000C2A2B" w:rsidRPr="00796154" w:rsidRDefault="000C2A2B" w:rsidP="000C2A2B">
      <w:pPr>
        <w:spacing w:line="480" w:lineRule="auto"/>
        <w:jc w:val="center"/>
        <w:rPr>
          <w:b/>
        </w:rPr>
      </w:pPr>
      <w:r w:rsidRPr="00796154">
        <w:rPr>
          <w:b/>
        </w:rPr>
        <w:t>Informed adaptations of a strength-training program through a research-practice partnership</w:t>
      </w:r>
    </w:p>
    <w:p w14:paraId="3EB2BAE6" w14:textId="77777777" w:rsidR="000C2A2B" w:rsidRDefault="000C2A2B" w:rsidP="000C2A2B">
      <w:r>
        <w:t>Meghan L. Wilson</w:t>
      </w:r>
      <w:r>
        <w:rPr>
          <w:vertAlign w:val="superscript"/>
        </w:rPr>
        <w:t>1*</w:t>
      </w:r>
      <w:r>
        <w:t xml:space="preserve">, M.S., Thomas E. </w:t>
      </w:r>
      <w:proofErr w:type="spellStart"/>
      <w:r>
        <w:t>Strayer</w:t>
      </w:r>
      <w:proofErr w:type="spellEnd"/>
      <w:r>
        <w:t xml:space="preserve"> III</w:t>
      </w:r>
      <w:r>
        <w:rPr>
          <w:vertAlign w:val="superscript"/>
        </w:rPr>
        <w:t>2</w:t>
      </w:r>
      <w:r>
        <w:t>, M.S., Rebecca Davis</w:t>
      </w:r>
      <w:r>
        <w:rPr>
          <w:vertAlign w:val="superscript"/>
        </w:rPr>
        <w:t>3</w:t>
      </w:r>
      <w:r>
        <w:t xml:space="preserve"> M.S., Samantha M. Harden</w:t>
      </w:r>
      <w:r>
        <w:rPr>
          <w:vertAlign w:val="superscript"/>
        </w:rPr>
        <w:t>1</w:t>
      </w:r>
      <w:r>
        <w:t xml:space="preserve">, </w:t>
      </w:r>
      <w:proofErr w:type="spellStart"/>
      <w:r>
        <w:t>Ph.D</w:t>
      </w:r>
      <w:proofErr w:type="spellEnd"/>
      <w:r>
        <w:t xml:space="preserve"> </w:t>
      </w:r>
    </w:p>
    <w:p w14:paraId="69B8EC9C" w14:textId="77777777" w:rsidR="002868E2" w:rsidRPr="000C2A2B" w:rsidRDefault="002868E2" w:rsidP="000C2A2B">
      <w:r w:rsidRPr="00994A3D">
        <w:rPr>
          <w:rFonts w:cs="Times New Roman"/>
          <w:b/>
        </w:rPr>
        <w:t xml:space="preserve">* Correspondence: </w:t>
      </w:r>
      <w:r w:rsidR="000C2A2B">
        <w:rPr>
          <w:rFonts w:cs="Times New Roman"/>
        </w:rPr>
        <w:t xml:space="preserve">Meghan L. Wilson </w:t>
      </w:r>
      <w:hyperlink r:id="rId9" w:history="1">
        <w:r w:rsidR="000C2A2B" w:rsidRPr="00556119">
          <w:rPr>
            <w:rStyle w:val="Hyperlink"/>
            <w:rFonts w:cs="Times New Roman"/>
          </w:rPr>
          <w:t>meghan13@vt.edu</w:t>
        </w:r>
      </w:hyperlink>
      <w:r w:rsidR="000C2A2B">
        <w:rPr>
          <w:rFonts w:cs="Times New Roman"/>
        </w:rPr>
        <w:t xml:space="preserve"> </w:t>
      </w:r>
    </w:p>
    <w:p w14:paraId="7659FB74" w14:textId="77777777" w:rsidR="00EA3D3C" w:rsidRPr="00994A3D" w:rsidRDefault="00654E8F" w:rsidP="0001436A">
      <w:pPr>
        <w:pStyle w:val="Heading1"/>
      </w:pPr>
      <w:r w:rsidRPr="00994A3D">
        <w:t xml:space="preserve">Supplementary </w:t>
      </w:r>
      <w:r w:rsidR="000C2A2B">
        <w:t>Table: Example weekly process evaluation completed by Extension health educators</w:t>
      </w: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3780"/>
        <w:gridCol w:w="3780"/>
      </w:tblGrid>
      <w:tr w:rsidR="000C2A2B" w14:paraId="014FAAE0" w14:textId="77777777" w:rsidTr="000C2A2B">
        <w:trPr>
          <w:trHeight w:val="318"/>
        </w:trPr>
        <w:tc>
          <w:tcPr>
            <w:tcW w:w="3618" w:type="dxa"/>
          </w:tcPr>
          <w:p w14:paraId="751088B9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165A1D84" w14:textId="77777777" w:rsidR="000C2A2B" w:rsidRPr="00574779" w:rsidRDefault="000C2A2B" w:rsidP="000C2A2B">
            <w:pPr>
              <w:ind w:right="-630"/>
              <w:rPr>
                <w:b/>
                <w:sz w:val="28"/>
                <w:szCs w:val="28"/>
              </w:rPr>
            </w:pPr>
            <w:r w:rsidRPr="00574779">
              <w:rPr>
                <w:b/>
                <w:sz w:val="28"/>
                <w:szCs w:val="28"/>
              </w:rPr>
              <w:t>Week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780" w:type="dxa"/>
          </w:tcPr>
          <w:p w14:paraId="1A2B119E" w14:textId="77777777" w:rsidR="000C2A2B" w:rsidRPr="00574779" w:rsidRDefault="000C2A2B" w:rsidP="000C2A2B">
            <w:pPr>
              <w:ind w:right="-630"/>
              <w:rPr>
                <w:b/>
                <w:sz w:val="28"/>
                <w:szCs w:val="28"/>
              </w:rPr>
            </w:pPr>
            <w:r w:rsidRPr="00574779">
              <w:rPr>
                <w:b/>
                <w:sz w:val="28"/>
                <w:szCs w:val="28"/>
              </w:rPr>
              <w:t>Week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0C2A2B" w14:paraId="291F3B85" w14:textId="77777777" w:rsidTr="000C2A2B">
        <w:trPr>
          <w:trHeight w:val="485"/>
        </w:trPr>
        <w:tc>
          <w:tcPr>
            <w:tcW w:w="3618" w:type="dxa"/>
          </w:tcPr>
          <w:p w14:paraId="685B09FF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  <w:r w:rsidRPr="00574779">
              <w:rPr>
                <w:sz w:val="28"/>
                <w:szCs w:val="28"/>
              </w:rPr>
              <w:t>Date:</w:t>
            </w:r>
          </w:p>
          <w:p w14:paraId="079B6571" w14:textId="77777777" w:rsidR="000C2A2B" w:rsidRPr="00574779" w:rsidRDefault="000C2A2B" w:rsidP="000C2A2B">
            <w:pPr>
              <w:ind w:right="-63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6F8F4AE8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6739A296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</w:p>
        </w:tc>
      </w:tr>
      <w:tr w:rsidR="000C2A2B" w14:paraId="2E54454E" w14:textId="77777777" w:rsidTr="000C2A2B">
        <w:trPr>
          <w:trHeight w:val="318"/>
        </w:trPr>
        <w:tc>
          <w:tcPr>
            <w:tcW w:w="3618" w:type="dxa"/>
          </w:tcPr>
          <w:p w14:paraId="2E3B2DCA" w14:textId="77777777" w:rsidR="000C2A2B" w:rsidRPr="00574779" w:rsidRDefault="000C2A2B" w:rsidP="000C2A2B">
            <w:pPr>
              <w:ind w:right="-630"/>
              <w:rPr>
                <w:sz w:val="28"/>
                <w:szCs w:val="28"/>
              </w:rPr>
            </w:pPr>
            <w:r w:rsidRPr="00574779">
              <w:rPr>
                <w:sz w:val="28"/>
                <w:szCs w:val="28"/>
              </w:rPr>
              <w:t>Agent ID:</w:t>
            </w:r>
          </w:p>
          <w:p w14:paraId="2F587B5F" w14:textId="77777777" w:rsidR="000C2A2B" w:rsidRPr="00574779" w:rsidRDefault="000C2A2B" w:rsidP="000C2A2B">
            <w:pPr>
              <w:ind w:right="-63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7081AEF2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3A216609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</w:p>
        </w:tc>
      </w:tr>
      <w:tr w:rsidR="000C2A2B" w14:paraId="42D9D894" w14:textId="77777777" w:rsidTr="000C2A2B">
        <w:trPr>
          <w:trHeight w:val="318"/>
        </w:trPr>
        <w:tc>
          <w:tcPr>
            <w:tcW w:w="3618" w:type="dxa"/>
          </w:tcPr>
          <w:p w14:paraId="71F39999" w14:textId="77777777" w:rsidR="000C2A2B" w:rsidRPr="00574779" w:rsidRDefault="000C2A2B" w:rsidP="000C2A2B">
            <w:pPr>
              <w:ind w:right="-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Temperature:</w:t>
            </w:r>
          </w:p>
          <w:p w14:paraId="295881BD" w14:textId="77777777" w:rsidR="000C2A2B" w:rsidRPr="00574779" w:rsidRDefault="000C2A2B" w:rsidP="000C2A2B">
            <w:pPr>
              <w:ind w:right="-63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4375EC94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1E01B718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</w:p>
        </w:tc>
      </w:tr>
      <w:tr w:rsidR="000C2A2B" w14:paraId="61EAB896" w14:textId="77777777" w:rsidTr="000C2A2B">
        <w:trPr>
          <w:trHeight w:val="318"/>
        </w:trPr>
        <w:tc>
          <w:tcPr>
            <w:tcW w:w="3618" w:type="dxa"/>
          </w:tcPr>
          <w:p w14:paraId="3A567CD5" w14:textId="77777777" w:rsidR="000C2A2B" w:rsidRPr="00574779" w:rsidRDefault="000C2A2B" w:rsidP="000C2A2B">
            <w:pPr>
              <w:ind w:right="-1440"/>
              <w:rPr>
                <w:sz w:val="28"/>
                <w:szCs w:val="28"/>
              </w:rPr>
            </w:pPr>
            <w:r w:rsidRPr="00574779">
              <w:rPr>
                <w:sz w:val="28"/>
                <w:szCs w:val="28"/>
              </w:rPr>
              <w:t># Of Participants Registered:</w:t>
            </w:r>
          </w:p>
          <w:p w14:paraId="22FFD3C5" w14:textId="77777777" w:rsidR="000C2A2B" w:rsidRPr="00574779" w:rsidRDefault="000C2A2B" w:rsidP="000C2A2B">
            <w:pPr>
              <w:ind w:right="-63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4B6BDE9E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04483A21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</w:p>
        </w:tc>
      </w:tr>
      <w:tr w:rsidR="000C2A2B" w14:paraId="0A431DC6" w14:textId="77777777" w:rsidTr="000C2A2B">
        <w:trPr>
          <w:trHeight w:val="318"/>
        </w:trPr>
        <w:tc>
          <w:tcPr>
            <w:tcW w:w="3618" w:type="dxa"/>
          </w:tcPr>
          <w:p w14:paraId="04B83FF7" w14:textId="77777777" w:rsidR="000C2A2B" w:rsidRPr="00574779" w:rsidRDefault="000C2A2B" w:rsidP="000C2A2B">
            <w:pPr>
              <w:ind w:right="-1440"/>
              <w:rPr>
                <w:sz w:val="28"/>
                <w:szCs w:val="28"/>
              </w:rPr>
            </w:pPr>
            <w:r w:rsidRPr="00574779">
              <w:rPr>
                <w:sz w:val="28"/>
                <w:szCs w:val="28"/>
              </w:rPr>
              <w:t># Of Participants Present:</w:t>
            </w:r>
          </w:p>
          <w:p w14:paraId="2B7AA8AB" w14:textId="77777777" w:rsidR="000C2A2B" w:rsidRPr="00574779" w:rsidRDefault="000C2A2B" w:rsidP="000C2A2B">
            <w:pPr>
              <w:ind w:right="-63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1BA57BF8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36919663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</w:p>
        </w:tc>
      </w:tr>
      <w:tr w:rsidR="000C2A2B" w14:paraId="1DB8C23E" w14:textId="77777777" w:rsidTr="000C2A2B">
        <w:trPr>
          <w:trHeight w:val="318"/>
        </w:trPr>
        <w:tc>
          <w:tcPr>
            <w:tcW w:w="3618" w:type="dxa"/>
          </w:tcPr>
          <w:p w14:paraId="4BD9E52F" w14:textId="77777777" w:rsidR="000C2A2B" w:rsidRPr="00574779" w:rsidRDefault="000C2A2B" w:rsidP="000C2A2B">
            <w:pPr>
              <w:ind w:right="-1440"/>
              <w:rPr>
                <w:sz w:val="28"/>
                <w:szCs w:val="28"/>
              </w:rPr>
            </w:pPr>
            <w:r w:rsidRPr="00574779">
              <w:rPr>
                <w:sz w:val="28"/>
                <w:szCs w:val="28"/>
              </w:rPr>
              <w:t>Scheduled Start Time:</w:t>
            </w:r>
          </w:p>
          <w:p w14:paraId="013A1505" w14:textId="77777777" w:rsidR="000C2A2B" w:rsidRPr="00574779" w:rsidRDefault="000C2A2B" w:rsidP="000C2A2B">
            <w:pPr>
              <w:ind w:right="-63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2C45053C" w14:textId="77777777" w:rsidR="000C2A2B" w:rsidRDefault="0068411E" w:rsidP="000C2A2B">
            <w:pPr>
              <w:ind w:right="-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_______AM or ______</w:t>
            </w:r>
            <w:r w:rsidR="000C2A2B">
              <w:rPr>
                <w:sz w:val="28"/>
                <w:szCs w:val="28"/>
              </w:rPr>
              <w:t>_PM</w:t>
            </w:r>
          </w:p>
        </w:tc>
        <w:tc>
          <w:tcPr>
            <w:tcW w:w="3780" w:type="dxa"/>
          </w:tcPr>
          <w:p w14:paraId="6EE68CE9" w14:textId="77777777" w:rsidR="000C2A2B" w:rsidRDefault="0068411E" w:rsidP="000C2A2B">
            <w:pPr>
              <w:ind w:right="-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_______AM or __</w:t>
            </w:r>
            <w:r w:rsidR="000C2A2B">
              <w:rPr>
                <w:sz w:val="28"/>
                <w:szCs w:val="28"/>
              </w:rPr>
              <w:t>_____</w:t>
            </w:r>
            <w:proofErr w:type="gramStart"/>
            <w:r w:rsidR="000C2A2B">
              <w:rPr>
                <w:sz w:val="28"/>
                <w:szCs w:val="28"/>
              </w:rPr>
              <w:t xml:space="preserve">PM                            </w:t>
            </w:r>
            <w:proofErr w:type="gramEnd"/>
          </w:p>
        </w:tc>
      </w:tr>
      <w:tr w:rsidR="000C2A2B" w14:paraId="01E2D264" w14:textId="77777777" w:rsidTr="000C2A2B">
        <w:trPr>
          <w:trHeight w:val="318"/>
        </w:trPr>
        <w:tc>
          <w:tcPr>
            <w:tcW w:w="3618" w:type="dxa"/>
          </w:tcPr>
          <w:p w14:paraId="54007C7E" w14:textId="77777777" w:rsidR="000C2A2B" w:rsidRPr="00574779" w:rsidRDefault="000C2A2B" w:rsidP="000C2A2B">
            <w:pPr>
              <w:ind w:right="-1440"/>
              <w:rPr>
                <w:sz w:val="28"/>
                <w:szCs w:val="28"/>
              </w:rPr>
            </w:pPr>
            <w:r w:rsidRPr="00574779">
              <w:rPr>
                <w:sz w:val="28"/>
                <w:szCs w:val="28"/>
              </w:rPr>
              <w:lastRenderedPageBreak/>
              <w:t>Actual Start Time:</w:t>
            </w:r>
          </w:p>
          <w:p w14:paraId="31B4E1EA" w14:textId="77777777" w:rsidR="000C2A2B" w:rsidRPr="00574779" w:rsidRDefault="000C2A2B" w:rsidP="000C2A2B">
            <w:pPr>
              <w:ind w:right="-63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034B9651" w14:textId="77777777" w:rsidR="000C2A2B" w:rsidRDefault="0068411E" w:rsidP="0068411E">
            <w:pPr>
              <w:ind w:right="-5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_______AM or ___</w:t>
            </w:r>
            <w:r w:rsidR="000C2A2B">
              <w:rPr>
                <w:sz w:val="28"/>
                <w:szCs w:val="28"/>
              </w:rPr>
              <w:t xml:space="preserve">____PM                              </w:t>
            </w:r>
          </w:p>
          <w:p w14:paraId="05D25FC5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72B0C0D6" w14:textId="77777777" w:rsidR="000C2A2B" w:rsidRDefault="0068411E" w:rsidP="000C2A2B">
            <w:pPr>
              <w:ind w:right="-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_______AM or ____</w:t>
            </w:r>
            <w:r w:rsidR="000C2A2B">
              <w:rPr>
                <w:sz w:val="28"/>
                <w:szCs w:val="28"/>
              </w:rPr>
              <w:t>___</w:t>
            </w:r>
            <w:proofErr w:type="gramStart"/>
            <w:r w:rsidR="000C2A2B">
              <w:rPr>
                <w:sz w:val="28"/>
                <w:szCs w:val="28"/>
              </w:rPr>
              <w:t xml:space="preserve">PM                              </w:t>
            </w:r>
            <w:proofErr w:type="gramEnd"/>
          </w:p>
        </w:tc>
      </w:tr>
      <w:tr w:rsidR="000C2A2B" w14:paraId="687839CB" w14:textId="77777777" w:rsidTr="000C2A2B">
        <w:trPr>
          <w:trHeight w:val="318"/>
        </w:trPr>
        <w:tc>
          <w:tcPr>
            <w:tcW w:w="3618" w:type="dxa"/>
          </w:tcPr>
          <w:p w14:paraId="75ADE5DF" w14:textId="77777777" w:rsidR="000C2A2B" w:rsidRPr="00574779" w:rsidRDefault="000C2A2B" w:rsidP="000C2A2B">
            <w:pPr>
              <w:ind w:right="-1440"/>
              <w:rPr>
                <w:sz w:val="28"/>
                <w:szCs w:val="28"/>
              </w:rPr>
            </w:pPr>
            <w:r w:rsidRPr="00574779">
              <w:rPr>
                <w:sz w:val="28"/>
                <w:szCs w:val="28"/>
              </w:rPr>
              <w:t xml:space="preserve">Were session materials </w:t>
            </w:r>
          </w:p>
          <w:p w14:paraId="2B5887EA" w14:textId="77777777" w:rsidR="000C2A2B" w:rsidRDefault="000C2A2B" w:rsidP="000C2A2B">
            <w:pPr>
              <w:ind w:right="-1440"/>
              <w:rPr>
                <w:sz w:val="28"/>
                <w:szCs w:val="28"/>
              </w:rPr>
            </w:pPr>
            <w:proofErr w:type="gramStart"/>
            <w:r w:rsidRPr="00574779">
              <w:rPr>
                <w:sz w:val="28"/>
                <w:szCs w:val="28"/>
              </w:rPr>
              <w:t>set</w:t>
            </w:r>
            <w:proofErr w:type="gramEnd"/>
            <w:r w:rsidRPr="00574779">
              <w:rPr>
                <w:sz w:val="28"/>
                <w:szCs w:val="28"/>
              </w:rPr>
              <w:t>-up prior to start time?</w:t>
            </w:r>
          </w:p>
          <w:p w14:paraId="7E62D5C6" w14:textId="77777777" w:rsidR="000C2A2B" w:rsidRPr="00574779" w:rsidRDefault="000C2A2B" w:rsidP="000C2A2B">
            <w:pPr>
              <w:ind w:right="-144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30B00EDB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Circle:      Yes        No</w:t>
            </w:r>
          </w:p>
        </w:tc>
        <w:tc>
          <w:tcPr>
            <w:tcW w:w="3780" w:type="dxa"/>
          </w:tcPr>
          <w:p w14:paraId="6D36C032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Circle:      Yes        No</w:t>
            </w:r>
          </w:p>
        </w:tc>
      </w:tr>
      <w:tr w:rsidR="000C2A2B" w14:paraId="1DEE3BD2" w14:textId="77777777" w:rsidTr="000C2A2B">
        <w:trPr>
          <w:trHeight w:val="318"/>
        </w:trPr>
        <w:tc>
          <w:tcPr>
            <w:tcW w:w="3618" w:type="dxa"/>
          </w:tcPr>
          <w:p w14:paraId="674E15DB" w14:textId="77777777" w:rsidR="000C2A2B" w:rsidRPr="00574779" w:rsidRDefault="000C2A2B" w:rsidP="000C2A2B">
            <w:pPr>
              <w:ind w:right="-1440"/>
              <w:rPr>
                <w:sz w:val="28"/>
                <w:szCs w:val="28"/>
              </w:rPr>
            </w:pPr>
            <w:r w:rsidRPr="00574779">
              <w:rPr>
                <w:sz w:val="28"/>
                <w:szCs w:val="28"/>
              </w:rPr>
              <w:t>Was warm-up completed as</w:t>
            </w:r>
          </w:p>
          <w:p w14:paraId="39A96F17" w14:textId="77777777" w:rsidR="000C2A2B" w:rsidRDefault="000C2A2B" w:rsidP="000C2A2B">
            <w:pPr>
              <w:ind w:right="-1440"/>
              <w:rPr>
                <w:sz w:val="28"/>
                <w:szCs w:val="28"/>
              </w:rPr>
            </w:pPr>
            <w:proofErr w:type="gramStart"/>
            <w:r w:rsidRPr="00574779">
              <w:rPr>
                <w:sz w:val="28"/>
                <w:szCs w:val="28"/>
              </w:rPr>
              <w:t>described</w:t>
            </w:r>
            <w:proofErr w:type="gramEnd"/>
            <w:r w:rsidRPr="00574779">
              <w:rPr>
                <w:sz w:val="28"/>
                <w:szCs w:val="28"/>
              </w:rPr>
              <w:t xml:space="preserve"> in manual?</w:t>
            </w:r>
          </w:p>
          <w:p w14:paraId="34179ADA" w14:textId="77777777" w:rsidR="000C2A2B" w:rsidRPr="00574779" w:rsidRDefault="000C2A2B" w:rsidP="000C2A2B">
            <w:pPr>
              <w:ind w:right="-144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089C5A57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Circle:      Yes        No</w:t>
            </w:r>
          </w:p>
        </w:tc>
        <w:tc>
          <w:tcPr>
            <w:tcW w:w="3780" w:type="dxa"/>
          </w:tcPr>
          <w:p w14:paraId="71427778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Circle:      Yes        No</w:t>
            </w:r>
          </w:p>
        </w:tc>
      </w:tr>
      <w:tr w:rsidR="000C2A2B" w14:paraId="0DD29148" w14:textId="77777777" w:rsidTr="000C2A2B">
        <w:trPr>
          <w:trHeight w:val="318"/>
        </w:trPr>
        <w:tc>
          <w:tcPr>
            <w:tcW w:w="3618" w:type="dxa"/>
          </w:tcPr>
          <w:p w14:paraId="57799944" w14:textId="77777777" w:rsidR="000C2A2B" w:rsidRPr="00574779" w:rsidRDefault="000C2A2B" w:rsidP="000C2A2B">
            <w:pPr>
              <w:ind w:right="-1440"/>
              <w:rPr>
                <w:sz w:val="28"/>
                <w:szCs w:val="28"/>
              </w:rPr>
            </w:pPr>
            <w:r w:rsidRPr="00574779">
              <w:rPr>
                <w:sz w:val="28"/>
                <w:szCs w:val="28"/>
              </w:rPr>
              <w:t>If no, what was different?</w:t>
            </w:r>
          </w:p>
          <w:p w14:paraId="6EF9A575" w14:textId="77777777" w:rsidR="000C2A2B" w:rsidRPr="00574779" w:rsidRDefault="000C2A2B" w:rsidP="000C2A2B">
            <w:pPr>
              <w:ind w:right="-144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7A4D7EF3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0A0C1D74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</w:p>
        </w:tc>
      </w:tr>
      <w:tr w:rsidR="000C2A2B" w14:paraId="3E7A2C5A" w14:textId="77777777" w:rsidTr="000C2A2B">
        <w:trPr>
          <w:trHeight w:val="318"/>
        </w:trPr>
        <w:tc>
          <w:tcPr>
            <w:tcW w:w="3618" w:type="dxa"/>
          </w:tcPr>
          <w:p w14:paraId="621C3C17" w14:textId="77777777" w:rsidR="000C2A2B" w:rsidRPr="00574779" w:rsidRDefault="000C2A2B" w:rsidP="000C2A2B">
            <w:pPr>
              <w:ind w:right="-1440"/>
              <w:rPr>
                <w:sz w:val="28"/>
                <w:szCs w:val="28"/>
              </w:rPr>
            </w:pPr>
            <w:r w:rsidRPr="00574779">
              <w:rPr>
                <w:sz w:val="28"/>
                <w:szCs w:val="28"/>
              </w:rPr>
              <w:t xml:space="preserve">How many participants </w:t>
            </w:r>
          </w:p>
          <w:p w14:paraId="703A1C63" w14:textId="77777777" w:rsidR="000C2A2B" w:rsidRDefault="000C2A2B" w:rsidP="000C2A2B">
            <w:pPr>
              <w:ind w:right="-1440"/>
              <w:rPr>
                <w:sz w:val="28"/>
                <w:szCs w:val="28"/>
              </w:rPr>
            </w:pPr>
            <w:proofErr w:type="gramStart"/>
            <w:r w:rsidRPr="00574779">
              <w:rPr>
                <w:sz w:val="28"/>
                <w:szCs w:val="28"/>
              </w:rPr>
              <w:t>completed</w:t>
            </w:r>
            <w:proofErr w:type="gramEnd"/>
            <w:r w:rsidRPr="00574779">
              <w:rPr>
                <w:sz w:val="28"/>
                <w:szCs w:val="28"/>
              </w:rPr>
              <w:t xml:space="preserve"> the warm-up?</w:t>
            </w:r>
          </w:p>
          <w:p w14:paraId="00600099" w14:textId="77777777" w:rsidR="000C2A2B" w:rsidRPr="00574779" w:rsidRDefault="000C2A2B" w:rsidP="000C2A2B">
            <w:pPr>
              <w:ind w:right="-144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7E03A028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6C240FAC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</w:p>
        </w:tc>
      </w:tr>
      <w:tr w:rsidR="000C2A2B" w14:paraId="758576C7" w14:textId="77777777" w:rsidTr="000C2A2B">
        <w:trPr>
          <w:trHeight w:val="660"/>
        </w:trPr>
        <w:tc>
          <w:tcPr>
            <w:tcW w:w="3618" w:type="dxa"/>
          </w:tcPr>
          <w:p w14:paraId="70043DB4" w14:textId="77777777" w:rsidR="000C2A2B" w:rsidRPr="00574779" w:rsidRDefault="000C2A2B" w:rsidP="000C2A2B">
            <w:pPr>
              <w:ind w:right="-1440"/>
              <w:rPr>
                <w:sz w:val="28"/>
                <w:szCs w:val="28"/>
              </w:rPr>
            </w:pPr>
            <w:r w:rsidRPr="00574779">
              <w:rPr>
                <w:sz w:val="28"/>
                <w:szCs w:val="28"/>
              </w:rPr>
              <w:t xml:space="preserve">Was the group activity </w:t>
            </w:r>
          </w:p>
          <w:p w14:paraId="6DC00764" w14:textId="77777777" w:rsidR="000C2A2B" w:rsidRPr="00574779" w:rsidRDefault="000C2A2B" w:rsidP="000C2A2B">
            <w:pPr>
              <w:ind w:right="-1440"/>
              <w:rPr>
                <w:sz w:val="28"/>
                <w:szCs w:val="28"/>
              </w:rPr>
            </w:pPr>
            <w:proofErr w:type="gramStart"/>
            <w:r w:rsidRPr="00574779">
              <w:rPr>
                <w:sz w:val="28"/>
                <w:szCs w:val="28"/>
              </w:rPr>
              <w:t>completed</w:t>
            </w:r>
            <w:proofErr w:type="gramEnd"/>
            <w:r w:rsidRPr="00574779">
              <w:rPr>
                <w:sz w:val="28"/>
                <w:szCs w:val="28"/>
              </w:rPr>
              <w:t xml:space="preserve"> as described </w:t>
            </w:r>
          </w:p>
          <w:p w14:paraId="7AE881D5" w14:textId="77777777" w:rsidR="000C2A2B" w:rsidRDefault="000C2A2B" w:rsidP="000C2A2B">
            <w:pPr>
              <w:ind w:right="-1440"/>
              <w:rPr>
                <w:sz w:val="28"/>
                <w:szCs w:val="28"/>
              </w:rPr>
            </w:pPr>
            <w:proofErr w:type="gramStart"/>
            <w:r w:rsidRPr="00574779">
              <w:rPr>
                <w:sz w:val="28"/>
                <w:szCs w:val="28"/>
              </w:rPr>
              <w:t>in</w:t>
            </w:r>
            <w:proofErr w:type="gramEnd"/>
            <w:r w:rsidRPr="00574779">
              <w:rPr>
                <w:sz w:val="28"/>
                <w:szCs w:val="28"/>
              </w:rPr>
              <w:t xml:space="preserve"> manual?</w:t>
            </w:r>
          </w:p>
          <w:p w14:paraId="44C9C7FB" w14:textId="77777777" w:rsidR="000C2A2B" w:rsidRPr="00574779" w:rsidRDefault="000C2A2B" w:rsidP="000C2A2B">
            <w:pPr>
              <w:ind w:right="-144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0C09CEEA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Circle:      Yes        No</w:t>
            </w:r>
          </w:p>
        </w:tc>
        <w:tc>
          <w:tcPr>
            <w:tcW w:w="3780" w:type="dxa"/>
          </w:tcPr>
          <w:p w14:paraId="6F539B9B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Circle:      Yes        No</w:t>
            </w:r>
          </w:p>
        </w:tc>
      </w:tr>
      <w:tr w:rsidR="000C2A2B" w14:paraId="176A59DA" w14:textId="77777777" w:rsidTr="000C2A2B">
        <w:trPr>
          <w:trHeight w:val="636"/>
        </w:trPr>
        <w:tc>
          <w:tcPr>
            <w:tcW w:w="3618" w:type="dxa"/>
          </w:tcPr>
          <w:p w14:paraId="1C2A98AC" w14:textId="77777777" w:rsidR="000C2A2B" w:rsidRPr="00574779" w:rsidRDefault="000C2A2B" w:rsidP="000C2A2B">
            <w:pPr>
              <w:ind w:right="-1440"/>
              <w:rPr>
                <w:sz w:val="28"/>
                <w:szCs w:val="28"/>
              </w:rPr>
            </w:pPr>
            <w:r w:rsidRPr="00574779">
              <w:rPr>
                <w:sz w:val="28"/>
                <w:szCs w:val="28"/>
              </w:rPr>
              <w:t xml:space="preserve">If no, what changes were </w:t>
            </w:r>
          </w:p>
          <w:p w14:paraId="292FB303" w14:textId="77777777" w:rsidR="000C2A2B" w:rsidRPr="00574779" w:rsidRDefault="000C2A2B" w:rsidP="000C2A2B">
            <w:pPr>
              <w:ind w:right="-1440"/>
              <w:rPr>
                <w:sz w:val="28"/>
                <w:szCs w:val="28"/>
              </w:rPr>
            </w:pPr>
            <w:proofErr w:type="gramStart"/>
            <w:r w:rsidRPr="00574779">
              <w:rPr>
                <w:sz w:val="28"/>
                <w:szCs w:val="28"/>
              </w:rPr>
              <w:t>made</w:t>
            </w:r>
            <w:proofErr w:type="gramEnd"/>
            <w:r w:rsidRPr="00574779">
              <w:rPr>
                <w:sz w:val="28"/>
                <w:szCs w:val="28"/>
              </w:rPr>
              <w:t>?</w:t>
            </w:r>
          </w:p>
          <w:p w14:paraId="25F33A3B" w14:textId="77777777" w:rsidR="000C2A2B" w:rsidRPr="00574779" w:rsidRDefault="000C2A2B" w:rsidP="000C2A2B">
            <w:pPr>
              <w:ind w:right="-144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7F0DAF7D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4B12483E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</w:p>
        </w:tc>
      </w:tr>
      <w:tr w:rsidR="000C2A2B" w14:paraId="06F5FE57" w14:textId="77777777" w:rsidTr="000C2A2B">
        <w:trPr>
          <w:trHeight w:val="318"/>
        </w:trPr>
        <w:tc>
          <w:tcPr>
            <w:tcW w:w="3618" w:type="dxa"/>
          </w:tcPr>
          <w:p w14:paraId="6605C62D" w14:textId="77777777" w:rsidR="000C2A2B" w:rsidRPr="00574779" w:rsidRDefault="000C2A2B" w:rsidP="000C2A2B">
            <w:pPr>
              <w:ind w:right="-1440"/>
              <w:rPr>
                <w:sz w:val="28"/>
                <w:szCs w:val="28"/>
              </w:rPr>
            </w:pPr>
            <w:r w:rsidRPr="00574779">
              <w:rPr>
                <w:sz w:val="28"/>
                <w:szCs w:val="28"/>
              </w:rPr>
              <w:t>Did participants engage in</w:t>
            </w:r>
          </w:p>
          <w:p w14:paraId="06909F37" w14:textId="77777777" w:rsidR="000C2A2B" w:rsidRPr="00574779" w:rsidRDefault="000C2A2B" w:rsidP="000C2A2B">
            <w:pPr>
              <w:ind w:right="-1440"/>
              <w:rPr>
                <w:sz w:val="28"/>
                <w:szCs w:val="28"/>
              </w:rPr>
            </w:pPr>
            <w:proofErr w:type="gramStart"/>
            <w:r w:rsidRPr="00574779">
              <w:rPr>
                <w:sz w:val="28"/>
                <w:szCs w:val="28"/>
              </w:rPr>
              <w:lastRenderedPageBreak/>
              <w:t>the</w:t>
            </w:r>
            <w:proofErr w:type="gramEnd"/>
            <w:r w:rsidRPr="00574779">
              <w:rPr>
                <w:sz w:val="28"/>
                <w:szCs w:val="28"/>
              </w:rPr>
              <w:t xml:space="preserve"> group activity?</w:t>
            </w:r>
          </w:p>
        </w:tc>
        <w:tc>
          <w:tcPr>
            <w:tcW w:w="3780" w:type="dxa"/>
          </w:tcPr>
          <w:p w14:paraId="7538C5E9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Circle:      Yes        No</w:t>
            </w:r>
          </w:p>
        </w:tc>
        <w:tc>
          <w:tcPr>
            <w:tcW w:w="3780" w:type="dxa"/>
          </w:tcPr>
          <w:p w14:paraId="1E0D800C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Circle:      Yes        No</w:t>
            </w:r>
          </w:p>
        </w:tc>
      </w:tr>
      <w:tr w:rsidR="000C2A2B" w14:paraId="0871BBFF" w14:textId="77777777" w:rsidTr="000C2A2B">
        <w:trPr>
          <w:trHeight w:val="660"/>
        </w:trPr>
        <w:tc>
          <w:tcPr>
            <w:tcW w:w="3618" w:type="dxa"/>
          </w:tcPr>
          <w:p w14:paraId="262B0901" w14:textId="77777777" w:rsidR="000C2A2B" w:rsidRPr="00574779" w:rsidRDefault="000C2A2B" w:rsidP="000C2A2B">
            <w:pPr>
              <w:ind w:right="-1440"/>
              <w:rPr>
                <w:sz w:val="28"/>
                <w:szCs w:val="28"/>
              </w:rPr>
            </w:pPr>
            <w:r w:rsidRPr="00574779">
              <w:rPr>
                <w:sz w:val="28"/>
                <w:szCs w:val="28"/>
              </w:rPr>
              <w:lastRenderedPageBreak/>
              <w:t>If no, what were they doing?</w:t>
            </w:r>
          </w:p>
          <w:p w14:paraId="5C052415" w14:textId="77777777" w:rsidR="000C2A2B" w:rsidRPr="00574779" w:rsidRDefault="000C2A2B" w:rsidP="000C2A2B">
            <w:pPr>
              <w:ind w:right="-144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4C4626B9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3A487308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</w:p>
        </w:tc>
      </w:tr>
      <w:tr w:rsidR="000C2A2B" w14:paraId="0A6E677E" w14:textId="77777777" w:rsidTr="000C2A2B">
        <w:trPr>
          <w:trHeight w:val="660"/>
        </w:trPr>
        <w:tc>
          <w:tcPr>
            <w:tcW w:w="3618" w:type="dxa"/>
          </w:tcPr>
          <w:p w14:paraId="0E45E10F" w14:textId="77777777" w:rsidR="000C2A2B" w:rsidRPr="00574779" w:rsidRDefault="000C2A2B" w:rsidP="000C2A2B">
            <w:pPr>
              <w:ind w:right="-1440"/>
              <w:rPr>
                <w:sz w:val="28"/>
                <w:szCs w:val="28"/>
              </w:rPr>
            </w:pPr>
            <w:r w:rsidRPr="00574779">
              <w:rPr>
                <w:sz w:val="28"/>
                <w:szCs w:val="28"/>
              </w:rPr>
              <w:t xml:space="preserve">How did you cope with </w:t>
            </w:r>
          </w:p>
          <w:p w14:paraId="29D7B180" w14:textId="77777777" w:rsidR="000C2A2B" w:rsidRPr="00574779" w:rsidRDefault="000C2A2B" w:rsidP="000C2A2B">
            <w:pPr>
              <w:ind w:right="-1440"/>
              <w:rPr>
                <w:sz w:val="28"/>
                <w:szCs w:val="28"/>
              </w:rPr>
            </w:pPr>
            <w:proofErr w:type="gramStart"/>
            <w:r w:rsidRPr="00574779">
              <w:rPr>
                <w:sz w:val="28"/>
                <w:szCs w:val="28"/>
              </w:rPr>
              <w:t>participant</w:t>
            </w:r>
            <w:proofErr w:type="gramEnd"/>
            <w:r w:rsidRPr="00574779">
              <w:rPr>
                <w:sz w:val="28"/>
                <w:szCs w:val="28"/>
              </w:rPr>
              <w:t xml:space="preserve"> behavior?</w:t>
            </w:r>
          </w:p>
        </w:tc>
        <w:tc>
          <w:tcPr>
            <w:tcW w:w="3780" w:type="dxa"/>
          </w:tcPr>
          <w:p w14:paraId="52C1460E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5BA956A9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</w:p>
        </w:tc>
      </w:tr>
      <w:tr w:rsidR="000C2A2B" w14:paraId="63DAB961" w14:textId="77777777" w:rsidTr="000C2A2B">
        <w:trPr>
          <w:trHeight w:val="318"/>
        </w:trPr>
        <w:tc>
          <w:tcPr>
            <w:tcW w:w="3618" w:type="dxa"/>
          </w:tcPr>
          <w:p w14:paraId="4884F4EF" w14:textId="77777777" w:rsidR="000C2A2B" w:rsidRPr="00574779" w:rsidRDefault="000C2A2B" w:rsidP="000C2A2B">
            <w:pPr>
              <w:ind w:right="-1440"/>
              <w:rPr>
                <w:sz w:val="28"/>
                <w:szCs w:val="28"/>
              </w:rPr>
            </w:pPr>
            <w:r w:rsidRPr="00574779">
              <w:rPr>
                <w:sz w:val="28"/>
                <w:szCs w:val="28"/>
              </w:rPr>
              <w:t xml:space="preserve">Did you use the correct count </w:t>
            </w:r>
          </w:p>
          <w:p w14:paraId="2FB55C74" w14:textId="77777777" w:rsidR="000C2A2B" w:rsidRDefault="000C2A2B" w:rsidP="000C2A2B">
            <w:pPr>
              <w:ind w:right="-1440"/>
              <w:rPr>
                <w:sz w:val="28"/>
                <w:szCs w:val="28"/>
              </w:rPr>
            </w:pPr>
            <w:proofErr w:type="gramStart"/>
            <w:r w:rsidRPr="00574779">
              <w:rPr>
                <w:sz w:val="28"/>
                <w:szCs w:val="28"/>
              </w:rPr>
              <w:t>for</w:t>
            </w:r>
            <w:proofErr w:type="gramEnd"/>
            <w:r w:rsidRPr="00574779">
              <w:rPr>
                <w:sz w:val="28"/>
                <w:szCs w:val="28"/>
              </w:rPr>
              <w:t xml:space="preserve"> the 8 core exercises?</w:t>
            </w:r>
          </w:p>
          <w:p w14:paraId="5BA889A2" w14:textId="77777777" w:rsidR="000C2A2B" w:rsidRPr="00574779" w:rsidRDefault="000C2A2B" w:rsidP="000C2A2B">
            <w:pPr>
              <w:ind w:right="-144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6BB4EE3B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Circle:      Yes        No</w:t>
            </w:r>
          </w:p>
        </w:tc>
        <w:tc>
          <w:tcPr>
            <w:tcW w:w="3780" w:type="dxa"/>
          </w:tcPr>
          <w:p w14:paraId="17243A3B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Circle:      Yes        No</w:t>
            </w:r>
          </w:p>
        </w:tc>
      </w:tr>
      <w:tr w:rsidR="000C2A2B" w14:paraId="4745DC64" w14:textId="77777777" w:rsidTr="000C2A2B">
        <w:trPr>
          <w:trHeight w:val="660"/>
        </w:trPr>
        <w:tc>
          <w:tcPr>
            <w:tcW w:w="3618" w:type="dxa"/>
          </w:tcPr>
          <w:p w14:paraId="5906B72C" w14:textId="77777777" w:rsidR="000C2A2B" w:rsidRPr="00574779" w:rsidRDefault="000C2A2B" w:rsidP="000C2A2B">
            <w:pPr>
              <w:ind w:right="-1440"/>
              <w:rPr>
                <w:sz w:val="28"/>
                <w:szCs w:val="28"/>
              </w:rPr>
            </w:pPr>
            <w:r w:rsidRPr="00574779">
              <w:rPr>
                <w:sz w:val="28"/>
                <w:szCs w:val="28"/>
              </w:rPr>
              <w:t xml:space="preserve">Did you complete all 8 </w:t>
            </w:r>
          </w:p>
          <w:p w14:paraId="71ADF344" w14:textId="77777777" w:rsidR="000C2A2B" w:rsidRPr="00574779" w:rsidRDefault="000C2A2B" w:rsidP="000C2A2B">
            <w:pPr>
              <w:ind w:right="-1440"/>
              <w:rPr>
                <w:sz w:val="28"/>
                <w:szCs w:val="28"/>
              </w:rPr>
            </w:pPr>
            <w:proofErr w:type="gramStart"/>
            <w:r w:rsidRPr="00574779">
              <w:rPr>
                <w:sz w:val="28"/>
                <w:szCs w:val="28"/>
              </w:rPr>
              <w:t>exercises</w:t>
            </w:r>
            <w:proofErr w:type="gramEnd"/>
            <w:r w:rsidRPr="00574779">
              <w:rPr>
                <w:sz w:val="28"/>
                <w:szCs w:val="28"/>
              </w:rPr>
              <w:t xml:space="preserve">? </w:t>
            </w:r>
          </w:p>
          <w:p w14:paraId="395A6134" w14:textId="77777777" w:rsidR="000C2A2B" w:rsidRPr="00574779" w:rsidRDefault="000C2A2B" w:rsidP="000C2A2B">
            <w:pPr>
              <w:ind w:right="-1440"/>
              <w:rPr>
                <w:sz w:val="28"/>
                <w:szCs w:val="28"/>
              </w:rPr>
            </w:pPr>
            <w:r w:rsidRPr="00574779">
              <w:rPr>
                <w:sz w:val="28"/>
                <w:szCs w:val="28"/>
              </w:rPr>
              <w:t xml:space="preserve">Wide Leg Squat </w:t>
            </w:r>
          </w:p>
          <w:p w14:paraId="5B4FD823" w14:textId="77777777" w:rsidR="000C2A2B" w:rsidRPr="00574779" w:rsidRDefault="000C2A2B" w:rsidP="000C2A2B">
            <w:pPr>
              <w:ind w:right="-1440"/>
              <w:rPr>
                <w:sz w:val="28"/>
                <w:szCs w:val="28"/>
              </w:rPr>
            </w:pPr>
            <w:r w:rsidRPr="00574779">
              <w:rPr>
                <w:sz w:val="28"/>
                <w:szCs w:val="28"/>
              </w:rPr>
              <w:t>Leg Curl</w:t>
            </w:r>
          </w:p>
          <w:p w14:paraId="2123A529" w14:textId="77777777" w:rsidR="000C2A2B" w:rsidRPr="00574779" w:rsidRDefault="000C2A2B" w:rsidP="000C2A2B">
            <w:pPr>
              <w:ind w:right="-1440"/>
              <w:rPr>
                <w:sz w:val="28"/>
                <w:szCs w:val="28"/>
              </w:rPr>
            </w:pPr>
            <w:r w:rsidRPr="00574779">
              <w:rPr>
                <w:sz w:val="28"/>
                <w:szCs w:val="28"/>
              </w:rPr>
              <w:t>Knee Extension</w:t>
            </w:r>
          </w:p>
          <w:p w14:paraId="6F83E5B1" w14:textId="77777777" w:rsidR="000C2A2B" w:rsidRPr="00574779" w:rsidRDefault="000C2A2B" w:rsidP="000C2A2B">
            <w:pPr>
              <w:ind w:right="-1440"/>
              <w:rPr>
                <w:sz w:val="28"/>
                <w:szCs w:val="28"/>
              </w:rPr>
            </w:pPr>
            <w:r w:rsidRPr="00574779">
              <w:rPr>
                <w:sz w:val="28"/>
                <w:szCs w:val="28"/>
              </w:rPr>
              <w:t>Side Hip Raise</w:t>
            </w:r>
          </w:p>
          <w:p w14:paraId="320FA24D" w14:textId="77777777" w:rsidR="000C2A2B" w:rsidRPr="00574779" w:rsidRDefault="000C2A2B" w:rsidP="000C2A2B">
            <w:pPr>
              <w:ind w:right="-1440"/>
              <w:rPr>
                <w:sz w:val="28"/>
                <w:szCs w:val="28"/>
              </w:rPr>
            </w:pPr>
            <w:r w:rsidRPr="00574779">
              <w:rPr>
                <w:sz w:val="28"/>
                <w:szCs w:val="28"/>
              </w:rPr>
              <w:t>Biceps Curls</w:t>
            </w:r>
          </w:p>
          <w:p w14:paraId="1CD22623" w14:textId="77777777" w:rsidR="000C2A2B" w:rsidRPr="00574779" w:rsidRDefault="000C2A2B" w:rsidP="000C2A2B">
            <w:pPr>
              <w:ind w:right="-1440"/>
              <w:rPr>
                <w:sz w:val="28"/>
                <w:szCs w:val="28"/>
              </w:rPr>
            </w:pPr>
            <w:r w:rsidRPr="00574779">
              <w:rPr>
                <w:sz w:val="28"/>
                <w:szCs w:val="28"/>
              </w:rPr>
              <w:t>Overhead Press</w:t>
            </w:r>
          </w:p>
          <w:p w14:paraId="450DCF1A" w14:textId="77777777" w:rsidR="000C2A2B" w:rsidRPr="00574779" w:rsidRDefault="000C2A2B" w:rsidP="000C2A2B">
            <w:pPr>
              <w:ind w:right="-1440"/>
              <w:rPr>
                <w:sz w:val="28"/>
                <w:szCs w:val="28"/>
              </w:rPr>
            </w:pPr>
            <w:r w:rsidRPr="00574779">
              <w:rPr>
                <w:sz w:val="28"/>
                <w:szCs w:val="28"/>
              </w:rPr>
              <w:t>Seated Row</w:t>
            </w:r>
          </w:p>
          <w:p w14:paraId="3DCEEFBD" w14:textId="77777777" w:rsidR="000C2A2B" w:rsidRPr="00574779" w:rsidRDefault="000C2A2B" w:rsidP="000C2A2B">
            <w:pPr>
              <w:ind w:right="-1440"/>
              <w:rPr>
                <w:sz w:val="28"/>
                <w:szCs w:val="28"/>
              </w:rPr>
            </w:pPr>
            <w:r w:rsidRPr="00574779">
              <w:rPr>
                <w:sz w:val="28"/>
                <w:szCs w:val="28"/>
              </w:rPr>
              <w:t>Toe Stand</w:t>
            </w:r>
          </w:p>
        </w:tc>
        <w:tc>
          <w:tcPr>
            <w:tcW w:w="3780" w:type="dxa"/>
          </w:tcPr>
          <w:p w14:paraId="46CFF097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Circle Yes or No and fill in # of </w:t>
            </w:r>
          </w:p>
          <w:p w14:paraId="324D9CE9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</w:p>
          <w:p w14:paraId="66895821" w14:textId="77777777" w:rsidR="000C2A2B" w:rsidRDefault="0068411E" w:rsidP="000C2A2B">
            <w:pPr>
              <w:ind w:right="-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or No    </w:t>
            </w:r>
            <w:r w:rsidR="000C2A2B">
              <w:rPr>
                <w:sz w:val="28"/>
                <w:szCs w:val="28"/>
              </w:rPr>
              <w:t xml:space="preserve">  1)______ 2)_______ </w:t>
            </w:r>
          </w:p>
          <w:p w14:paraId="3E06E0C0" w14:textId="77777777" w:rsidR="000C2A2B" w:rsidRDefault="0068411E" w:rsidP="000C2A2B">
            <w:pPr>
              <w:ind w:right="-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or No  </w:t>
            </w:r>
            <w:r w:rsidR="000C2A2B">
              <w:rPr>
                <w:sz w:val="28"/>
                <w:szCs w:val="28"/>
              </w:rPr>
              <w:t xml:space="preserve">    1)______ 2)_______</w:t>
            </w:r>
          </w:p>
          <w:p w14:paraId="28E8FBC5" w14:textId="77777777" w:rsidR="000C2A2B" w:rsidRDefault="0068411E" w:rsidP="000C2A2B">
            <w:pPr>
              <w:ind w:right="-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or No </w:t>
            </w:r>
            <w:r w:rsidR="000C2A2B">
              <w:rPr>
                <w:sz w:val="28"/>
                <w:szCs w:val="28"/>
              </w:rPr>
              <w:t xml:space="preserve">     1)______ 2)_______</w:t>
            </w:r>
          </w:p>
          <w:p w14:paraId="0D0F7C20" w14:textId="77777777" w:rsidR="000C2A2B" w:rsidRDefault="0068411E" w:rsidP="000C2A2B">
            <w:pPr>
              <w:ind w:right="-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or No     </w:t>
            </w:r>
            <w:r w:rsidR="000C2A2B">
              <w:rPr>
                <w:sz w:val="28"/>
                <w:szCs w:val="28"/>
              </w:rPr>
              <w:t xml:space="preserve"> 1)______ 2)_______</w:t>
            </w:r>
          </w:p>
          <w:p w14:paraId="26199D03" w14:textId="77777777" w:rsidR="000C2A2B" w:rsidRDefault="0068411E" w:rsidP="000C2A2B">
            <w:pPr>
              <w:ind w:right="-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or No  </w:t>
            </w:r>
            <w:r w:rsidR="000C2A2B">
              <w:rPr>
                <w:sz w:val="28"/>
                <w:szCs w:val="28"/>
              </w:rPr>
              <w:t xml:space="preserve">    1)______ 2)_______</w:t>
            </w:r>
          </w:p>
          <w:p w14:paraId="3FA93735" w14:textId="77777777" w:rsidR="000C2A2B" w:rsidRDefault="0068411E" w:rsidP="000C2A2B">
            <w:pPr>
              <w:ind w:right="-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or No     </w:t>
            </w:r>
            <w:r w:rsidR="000C2A2B">
              <w:rPr>
                <w:sz w:val="28"/>
                <w:szCs w:val="28"/>
              </w:rPr>
              <w:t xml:space="preserve"> 1)______ 2)_______</w:t>
            </w:r>
          </w:p>
          <w:p w14:paraId="59B7D228" w14:textId="77777777" w:rsidR="000C2A2B" w:rsidRDefault="0068411E" w:rsidP="000C2A2B">
            <w:pPr>
              <w:ind w:right="-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or No     </w:t>
            </w:r>
            <w:r w:rsidR="000C2A2B">
              <w:rPr>
                <w:sz w:val="28"/>
                <w:szCs w:val="28"/>
              </w:rPr>
              <w:t xml:space="preserve"> 1)______ 2)_______</w:t>
            </w:r>
          </w:p>
          <w:p w14:paraId="7C062391" w14:textId="77777777" w:rsidR="000C2A2B" w:rsidRDefault="0068411E" w:rsidP="000C2A2B">
            <w:pPr>
              <w:ind w:right="-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or No     </w:t>
            </w:r>
            <w:bookmarkStart w:id="0" w:name="_GoBack"/>
            <w:bookmarkEnd w:id="0"/>
            <w:r w:rsidR="000C2A2B">
              <w:rPr>
                <w:sz w:val="28"/>
                <w:szCs w:val="28"/>
              </w:rPr>
              <w:t xml:space="preserve"> 1)______ 2)_______</w:t>
            </w:r>
          </w:p>
        </w:tc>
        <w:tc>
          <w:tcPr>
            <w:tcW w:w="3780" w:type="dxa"/>
          </w:tcPr>
          <w:p w14:paraId="128F661E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repetitions</w:t>
            </w:r>
            <w:proofErr w:type="gramEnd"/>
            <w:r>
              <w:rPr>
                <w:sz w:val="28"/>
                <w:szCs w:val="28"/>
              </w:rPr>
              <w:t xml:space="preserve"> for set 1 &amp; set 2</w:t>
            </w:r>
          </w:p>
          <w:p w14:paraId="224D4ADE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</w:p>
          <w:p w14:paraId="0A3DE272" w14:textId="77777777" w:rsidR="000C2A2B" w:rsidRDefault="0068411E" w:rsidP="000C2A2B">
            <w:pPr>
              <w:ind w:right="-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or No     </w:t>
            </w:r>
            <w:r w:rsidR="000C2A2B">
              <w:rPr>
                <w:sz w:val="28"/>
                <w:szCs w:val="28"/>
              </w:rPr>
              <w:t xml:space="preserve"> 1)______ 2)_______</w:t>
            </w:r>
          </w:p>
          <w:p w14:paraId="0324E0F2" w14:textId="77777777" w:rsidR="000C2A2B" w:rsidRDefault="0068411E" w:rsidP="000C2A2B">
            <w:pPr>
              <w:ind w:right="-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or No  </w:t>
            </w:r>
            <w:r w:rsidR="000C2A2B">
              <w:rPr>
                <w:sz w:val="28"/>
                <w:szCs w:val="28"/>
              </w:rPr>
              <w:t xml:space="preserve">    1)______ 2)_______</w:t>
            </w:r>
          </w:p>
          <w:p w14:paraId="38D659DD" w14:textId="77777777" w:rsidR="000C2A2B" w:rsidRDefault="0068411E" w:rsidP="000C2A2B">
            <w:pPr>
              <w:ind w:right="-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or No  </w:t>
            </w:r>
            <w:r w:rsidR="000C2A2B">
              <w:rPr>
                <w:sz w:val="28"/>
                <w:szCs w:val="28"/>
              </w:rPr>
              <w:t xml:space="preserve">    1)______ 2)_______</w:t>
            </w:r>
          </w:p>
          <w:p w14:paraId="124244BD" w14:textId="77777777" w:rsidR="000C2A2B" w:rsidRDefault="0068411E" w:rsidP="000C2A2B">
            <w:pPr>
              <w:ind w:right="-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or No </w:t>
            </w:r>
            <w:r w:rsidR="000C2A2B">
              <w:rPr>
                <w:sz w:val="28"/>
                <w:szCs w:val="28"/>
              </w:rPr>
              <w:t xml:space="preserve">     1)______ 2)_______ </w:t>
            </w:r>
          </w:p>
          <w:p w14:paraId="1353BBCA" w14:textId="77777777" w:rsidR="000C2A2B" w:rsidRDefault="0068411E" w:rsidP="000C2A2B">
            <w:pPr>
              <w:ind w:right="-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or No    </w:t>
            </w:r>
            <w:r w:rsidR="000C2A2B">
              <w:rPr>
                <w:sz w:val="28"/>
                <w:szCs w:val="28"/>
              </w:rPr>
              <w:t xml:space="preserve">  1)______ 2)_______</w:t>
            </w:r>
          </w:p>
          <w:p w14:paraId="0E57DF8B" w14:textId="77777777" w:rsidR="000C2A2B" w:rsidRDefault="0068411E" w:rsidP="000C2A2B">
            <w:pPr>
              <w:ind w:right="-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or No     </w:t>
            </w:r>
            <w:r w:rsidR="000C2A2B">
              <w:rPr>
                <w:sz w:val="28"/>
                <w:szCs w:val="28"/>
              </w:rPr>
              <w:t xml:space="preserve"> 1)______ 2)_______</w:t>
            </w:r>
          </w:p>
          <w:p w14:paraId="5C27A2F3" w14:textId="77777777" w:rsidR="000C2A2B" w:rsidRDefault="0068411E" w:rsidP="000C2A2B">
            <w:pPr>
              <w:ind w:right="-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or No   </w:t>
            </w:r>
            <w:r w:rsidR="000C2A2B">
              <w:rPr>
                <w:sz w:val="28"/>
                <w:szCs w:val="28"/>
              </w:rPr>
              <w:t xml:space="preserve">   1)______ 2)_______</w:t>
            </w:r>
          </w:p>
          <w:p w14:paraId="77A31ABE" w14:textId="77777777" w:rsidR="000C2A2B" w:rsidRDefault="0068411E" w:rsidP="000C2A2B">
            <w:pPr>
              <w:ind w:right="-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or No </w:t>
            </w:r>
            <w:r w:rsidR="000C2A2B">
              <w:rPr>
                <w:sz w:val="28"/>
                <w:szCs w:val="28"/>
              </w:rPr>
              <w:t xml:space="preserve">     1)______ 2)_______</w:t>
            </w:r>
          </w:p>
        </w:tc>
      </w:tr>
      <w:tr w:rsidR="000C2A2B" w14:paraId="7441C53B" w14:textId="77777777" w:rsidTr="000C2A2B">
        <w:trPr>
          <w:trHeight w:val="318"/>
        </w:trPr>
        <w:tc>
          <w:tcPr>
            <w:tcW w:w="3618" w:type="dxa"/>
          </w:tcPr>
          <w:p w14:paraId="5E24BB6C" w14:textId="77777777" w:rsidR="000C2A2B" w:rsidRDefault="000C2A2B" w:rsidP="000C2A2B">
            <w:pPr>
              <w:ind w:right="-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no, what adaptations or</w:t>
            </w:r>
          </w:p>
          <w:p w14:paraId="423708EF" w14:textId="77777777" w:rsidR="000C2A2B" w:rsidRDefault="000C2A2B" w:rsidP="000C2A2B">
            <w:pPr>
              <w:ind w:right="-144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changes</w:t>
            </w:r>
            <w:proofErr w:type="gramEnd"/>
            <w:r>
              <w:rPr>
                <w:sz w:val="28"/>
                <w:szCs w:val="28"/>
              </w:rPr>
              <w:t xml:space="preserve"> were made?</w:t>
            </w:r>
          </w:p>
          <w:p w14:paraId="545E857A" w14:textId="77777777" w:rsidR="000C2A2B" w:rsidRPr="00574779" w:rsidRDefault="000C2A2B" w:rsidP="000C2A2B">
            <w:pPr>
              <w:ind w:right="-144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49336C31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54CA6998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</w:p>
        </w:tc>
      </w:tr>
      <w:tr w:rsidR="000C2A2B" w14:paraId="334682CC" w14:textId="77777777" w:rsidTr="000C2A2B">
        <w:trPr>
          <w:trHeight w:val="636"/>
        </w:trPr>
        <w:tc>
          <w:tcPr>
            <w:tcW w:w="3618" w:type="dxa"/>
          </w:tcPr>
          <w:p w14:paraId="1A38608C" w14:textId="77777777" w:rsidR="000C2A2B" w:rsidRDefault="000C2A2B" w:rsidP="000C2A2B">
            <w:pPr>
              <w:ind w:right="-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Was the cool-down </w:t>
            </w:r>
          </w:p>
          <w:p w14:paraId="7FDC94ED" w14:textId="77777777" w:rsidR="000C2A2B" w:rsidRDefault="000C2A2B" w:rsidP="000C2A2B">
            <w:pPr>
              <w:ind w:right="-144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completed</w:t>
            </w:r>
            <w:proofErr w:type="gramEnd"/>
            <w:r>
              <w:rPr>
                <w:sz w:val="28"/>
                <w:szCs w:val="28"/>
              </w:rPr>
              <w:t xml:space="preserve"> as described in</w:t>
            </w:r>
            <w:r w:rsidR="00A34D6E">
              <w:rPr>
                <w:sz w:val="28"/>
                <w:szCs w:val="28"/>
              </w:rPr>
              <w:t xml:space="preserve"> the</w:t>
            </w:r>
          </w:p>
          <w:p w14:paraId="4C4A3F88" w14:textId="77777777" w:rsidR="000C2A2B" w:rsidRDefault="000C2A2B" w:rsidP="000C2A2B">
            <w:pPr>
              <w:ind w:right="-144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manual</w:t>
            </w:r>
            <w:proofErr w:type="gramEnd"/>
            <w:r>
              <w:rPr>
                <w:sz w:val="28"/>
                <w:szCs w:val="28"/>
              </w:rPr>
              <w:t>?</w:t>
            </w:r>
          </w:p>
          <w:p w14:paraId="577432ED" w14:textId="77777777" w:rsidR="000C2A2B" w:rsidRDefault="000C2A2B" w:rsidP="000C2A2B">
            <w:pPr>
              <w:ind w:right="-144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1FD284DE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Circle:      Yes        No</w:t>
            </w:r>
          </w:p>
        </w:tc>
        <w:tc>
          <w:tcPr>
            <w:tcW w:w="3780" w:type="dxa"/>
          </w:tcPr>
          <w:p w14:paraId="6A3FF929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Circle:      Yes        No</w:t>
            </w:r>
          </w:p>
        </w:tc>
      </w:tr>
      <w:tr w:rsidR="000C2A2B" w14:paraId="50A5B23F" w14:textId="77777777" w:rsidTr="000C2A2B">
        <w:trPr>
          <w:trHeight w:val="660"/>
        </w:trPr>
        <w:tc>
          <w:tcPr>
            <w:tcW w:w="3618" w:type="dxa"/>
          </w:tcPr>
          <w:p w14:paraId="33148AFA" w14:textId="77777777" w:rsidR="000C2A2B" w:rsidRDefault="000C2A2B" w:rsidP="000C2A2B">
            <w:pPr>
              <w:ind w:right="-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If no, what changes were </w:t>
            </w:r>
          </w:p>
          <w:p w14:paraId="36245B82" w14:textId="77777777" w:rsidR="000C2A2B" w:rsidRDefault="000C2A2B" w:rsidP="000C2A2B">
            <w:pPr>
              <w:ind w:right="-144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made</w:t>
            </w:r>
            <w:proofErr w:type="gramEnd"/>
            <w:r>
              <w:rPr>
                <w:sz w:val="28"/>
                <w:szCs w:val="28"/>
              </w:rPr>
              <w:t>?</w:t>
            </w:r>
          </w:p>
        </w:tc>
        <w:tc>
          <w:tcPr>
            <w:tcW w:w="3780" w:type="dxa"/>
          </w:tcPr>
          <w:p w14:paraId="2BD75708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7F328859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</w:p>
        </w:tc>
      </w:tr>
      <w:tr w:rsidR="000C2A2B" w14:paraId="55B2BD9B" w14:textId="77777777" w:rsidTr="000C2A2B">
        <w:trPr>
          <w:trHeight w:val="845"/>
        </w:trPr>
        <w:tc>
          <w:tcPr>
            <w:tcW w:w="3618" w:type="dxa"/>
          </w:tcPr>
          <w:p w14:paraId="7FB3F4B9" w14:textId="77777777" w:rsidR="000C2A2B" w:rsidRDefault="000C2A2B" w:rsidP="000C2A2B">
            <w:pPr>
              <w:ind w:right="-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Did participants complete </w:t>
            </w:r>
          </w:p>
          <w:p w14:paraId="35C0553E" w14:textId="77777777" w:rsidR="000C2A2B" w:rsidRDefault="000C2A2B" w:rsidP="000C2A2B">
            <w:pPr>
              <w:ind w:right="-144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the</w:t>
            </w:r>
            <w:proofErr w:type="gramEnd"/>
            <w:r>
              <w:rPr>
                <w:sz w:val="28"/>
                <w:szCs w:val="28"/>
              </w:rPr>
              <w:t xml:space="preserve"> cool-down?</w:t>
            </w:r>
          </w:p>
          <w:p w14:paraId="2E930510" w14:textId="77777777" w:rsidR="000C2A2B" w:rsidRDefault="000C2A2B" w:rsidP="000C2A2B">
            <w:pPr>
              <w:ind w:right="-144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593612F9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Circle:      Yes        No</w:t>
            </w:r>
          </w:p>
        </w:tc>
        <w:tc>
          <w:tcPr>
            <w:tcW w:w="3780" w:type="dxa"/>
          </w:tcPr>
          <w:p w14:paraId="0A82C456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Circle:      Yes        No</w:t>
            </w:r>
          </w:p>
        </w:tc>
      </w:tr>
      <w:tr w:rsidR="000C2A2B" w14:paraId="03E904BA" w14:textId="77777777" w:rsidTr="000C2A2B">
        <w:trPr>
          <w:trHeight w:val="318"/>
        </w:trPr>
        <w:tc>
          <w:tcPr>
            <w:tcW w:w="3618" w:type="dxa"/>
          </w:tcPr>
          <w:p w14:paraId="4520BD26" w14:textId="77777777" w:rsidR="000C2A2B" w:rsidRDefault="000C2A2B" w:rsidP="000C2A2B">
            <w:pPr>
              <w:ind w:right="-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no, what were they doing?</w:t>
            </w:r>
          </w:p>
          <w:p w14:paraId="14052C7B" w14:textId="77777777" w:rsidR="000C2A2B" w:rsidRDefault="000C2A2B" w:rsidP="000C2A2B">
            <w:pPr>
              <w:ind w:right="-144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25881DB6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71E89D57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</w:p>
        </w:tc>
      </w:tr>
      <w:tr w:rsidR="000C2A2B" w14:paraId="0B923455" w14:textId="77777777" w:rsidTr="000C2A2B">
        <w:trPr>
          <w:trHeight w:val="318"/>
        </w:trPr>
        <w:tc>
          <w:tcPr>
            <w:tcW w:w="3618" w:type="dxa"/>
          </w:tcPr>
          <w:p w14:paraId="1D66F943" w14:textId="77777777" w:rsidR="000C2A2B" w:rsidRDefault="000C2A2B" w:rsidP="000C2A2B">
            <w:pPr>
              <w:ind w:right="-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no, how did you cope with </w:t>
            </w:r>
          </w:p>
          <w:p w14:paraId="127540D5" w14:textId="77777777" w:rsidR="000C2A2B" w:rsidRDefault="000C2A2B" w:rsidP="000C2A2B">
            <w:pPr>
              <w:ind w:right="-144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participant</w:t>
            </w:r>
            <w:proofErr w:type="gramEnd"/>
            <w:r>
              <w:rPr>
                <w:sz w:val="28"/>
                <w:szCs w:val="28"/>
              </w:rPr>
              <w:t xml:space="preserve"> behavior?</w:t>
            </w:r>
          </w:p>
          <w:p w14:paraId="3744D56A" w14:textId="77777777" w:rsidR="000C2A2B" w:rsidRDefault="000C2A2B" w:rsidP="000C2A2B">
            <w:pPr>
              <w:ind w:right="-144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66BC1986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592C1799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</w:p>
        </w:tc>
      </w:tr>
      <w:tr w:rsidR="000C2A2B" w14:paraId="1432A4F5" w14:textId="77777777" w:rsidTr="000C2A2B">
        <w:trPr>
          <w:trHeight w:val="318"/>
        </w:trPr>
        <w:tc>
          <w:tcPr>
            <w:tcW w:w="3618" w:type="dxa"/>
          </w:tcPr>
          <w:p w14:paraId="02EE5C00" w14:textId="77777777" w:rsidR="000C2A2B" w:rsidRDefault="000C2A2B" w:rsidP="000C2A2B">
            <w:pPr>
              <w:ind w:right="-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 you review homework</w:t>
            </w:r>
          </w:p>
          <w:p w14:paraId="0D4C2B8B" w14:textId="77777777" w:rsidR="000C2A2B" w:rsidRDefault="000C2A2B" w:rsidP="000C2A2B">
            <w:pPr>
              <w:ind w:right="-144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and</w:t>
            </w:r>
            <w:proofErr w:type="gramEnd"/>
            <w:r>
              <w:rPr>
                <w:sz w:val="28"/>
                <w:szCs w:val="28"/>
              </w:rPr>
              <w:t xml:space="preserve"> reminders?</w:t>
            </w:r>
          </w:p>
          <w:p w14:paraId="3E2F282C" w14:textId="77777777" w:rsidR="000C2A2B" w:rsidRDefault="000C2A2B" w:rsidP="000C2A2B">
            <w:pPr>
              <w:ind w:right="-144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3225050E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Circle:      Yes        No</w:t>
            </w:r>
          </w:p>
        </w:tc>
        <w:tc>
          <w:tcPr>
            <w:tcW w:w="3780" w:type="dxa"/>
          </w:tcPr>
          <w:p w14:paraId="513FB5EA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Circle:      Yes        No</w:t>
            </w:r>
          </w:p>
        </w:tc>
      </w:tr>
      <w:tr w:rsidR="000C2A2B" w14:paraId="167FA759" w14:textId="77777777" w:rsidTr="000C2A2B">
        <w:trPr>
          <w:trHeight w:val="318"/>
        </w:trPr>
        <w:tc>
          <w:tcPr>
            <w:tcW w:w="3618" w:type="dxa"/>
          </w:tcPr>
          <w:p w14:paraId="75EF0166" w14:textId="77777777" w:rsidR="000C2A2B" w:rsidRDefault="000C2A2B" w:rsidP="000C2A2B">
            <w:pPr>
              <w:ind w:right="-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no, why?</w:t>
            </w:r>
          </w:p>
          <w:p w14:paraId="6D15A14F" w14:textId="77777777" w:rsidR="000C2A2B" w:rsidRDefault="000C2A2B" w:rsidP="000C2A2B">
            <w:pPr>
              <w:ind w:right="-144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71DA4C42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5EAC63DB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</w:p>
        </w:tc>
      </w:tr>
      <w:tr w:rsidR="000C2A2B" w14:paraId="74972E45" w14:textId="77777777" w:rsidTr="000C2A2B">
        <w:trPr>
          <w:trHeight w:val="318"/>
        </w:trPr>
        <w:tc>
          <w:tcPr>
            <w:tcW w:w="3618" w:type="dxa"/>
          </w:tcPr>
          <w:p w14:paraId="3A43AC31" w14:textId="77777777" w:rsidR="000C2A2B" w:rsidRDefault="000C2A2B" w:rsidP="000C2A2B">
            <w:pPr>
              <w:ind w:right="-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 participants engage in</w:t>
            </w:r>
          </w:p>
          <w:p w14:paraId="5131A9BE" w14:textId="77777777" w:rsidR="000C2A2B" w:rsidRDefault="000C2A2B" w:rsidP="000C2A2B">
            <w:pPr>
              <w:ind w:right="-144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discussion</w:t>
            </w:r>
            <w:proofErr w:type="gramEnd"/>
            <w:r>
              <w:rPr>
                <w:sz w:val="28"/>
                <w:szCs w:val="28"/>
              </w:rPr>
              <w:t xml:space="preserve"> or ask questions?</w:t>
            </w:r>
          </w:p>
          <w:p w14:paraId="7949C4F9" w14:textId="77777777" w:rsidR="000C2A2B" w:rsidRDefault="000C2A2B" w:rsidP="000C2A2B">
            <w:pPr>
              <w:ind w:right="-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14:paraId="1E167454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Circle:      Yes        No</w:t>
            </w:r>
          </w:p>
        </w:tc>
        <w:tc>
          <w:tcPr>
            <w:tcW w:w="3780" w:type="dxa"/>
          </w:tcPr>
          <w:p w14:paraId="5E797555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Circle:      Yes        No</w:t>
            </w:r>
          </w:p>
        </w:tc>
      </w:tr>
      <w:tr w:rsidR="000C2A2B" w14:paraId="02789F14" w14:textId="77777777" w:rsidTr="000C2A2B">
        <w:trPr>
          <w:trHeight w:val="318"/>
        </w:trPr>
        <w:tc>
          <w:tcPr>
            <w:tcW w:w="3618" w:type="dxa"/>
          </w:tcPr>
          <w:p w14:paraId="66D6F896" w14:textId="77777777" w:rsidR="000C2A2B" w:rsidRDefault="000C2A2B" w:rsidP="000C2A2B">
            <w:pPr>
              <w:ind w:right="-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If so, were you able to </w:t>
            </w:r>
          </w:p>
          <w:p w14:paraId="600B8581" w14:textId="77777777" w:rsidR="000C2A2B" w:rsidRDefault="000C2A2B" w:rsidP="000C2A2B">
            <w:pPr>
              <w:ind w:right="-144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answer</w:t>
            </w:r>
            <w:proofErr w:type="gramEnd"/>
            <w:r>
              <w:rPr>
                <w:sz w:val="28"/>
                <w:szCs w:val="28"/>
              </w:rPr>
              <w:t xml:space="preserve"> questions?</w:t>
            </w:r>
          </w:p>
          <w:p w14:paraId="350D9F19" w14:textId="77777777" w:rsidR="000C2A2B" w:rsidRDefault="000C2A2B" w:rsidP="000C2A2B">
            <w:pPr>
              <w:ind w:right="-144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669D57DF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Circle:      Yes        No</w:t>
            </w:r>
          </w:p>
        </w:tc>
        <w:tc>
          <w:tcPr>
            <w:tcW w:w="3780" w:type="dxa"/>
          </w:tcPr>
          <w:p w14:paraId="3D410564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Circle:      Yes        No</w:t>
            </w:r>
          </w:p>
        </w:tc>
      </w:tr>
      <w:tr w:rsidR="000C2A2B" w14:paraId="7F590E59" w14:textId="77777777" w:rsidTr="000C2A2B">
        <w:trPr>
          <w:trHeight w:val="341"/>
        </w:trPr>
        <w:tc>
          <w:tcPr>
            <w:tcW w:w="3618" w:type="dxa"/>
          </w:tcPr>
          <w:p w14:paraId="687B7C42" w14:textId="77777777" w:rsidR="000C2A2B" w:rsidRDefault="000C2A2B" w:rsidP="000C2A2B">
            <w:pPr>
              <w:ind w:right="-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Overall, was the session </w:t>
            </w:r>
          </w:p>
          <w:p w14:paraId="645AE072" w14:textId="77777777" w:rsidR="000C2A2B" w:rsidRDefault="000C2A2B" w:rsidP="000C2A2B">
            <w:pPr>
              <w:ind w:right="-144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completed</w:t>
            </w:r>
            <w:proofErr w:type="gramEnd"/>
            <w:r>
              <w:rPr>
                <w:sz w:val="28"/>
                <w:szCs w:val="28"/>
              </w:rPr>
              <w:t xml:space="preserve"> as intended?</w:t>
            </w:r>
          </w:p>
        </w:tc>
        <w:tc>
          <w:tcPr>
            <w:tcW w:w="3780" w:type="dxa"/>
          </w:tcPr>
          <w:p w14:paraId="0D61588C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Circle:      Yes        No</w:t>
            </w:r>
          </w:p>
        </w:tc>
        <w:tc>
          <w:tcPr>
            <w:tcW w:w="3780" w:type="dxa"/>
          </w:tcPr>
          <w:p w14:paraId="6A8EB23F" w14:textId="77777777" w:rsidR="000C2A2B" w:rsidRDefault="000C2A2B" w:rsidP="000C2A2B">
            <w:pPr>
              <w:ind w:right="-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Circle:      Yes        No</w:t>
            </w:r>
          </w:p>
        </w:tc>
      </w:tr>
    </w:tbl>
    <w:p w14:paraId="16886904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p w14:paraId="0A317B86" w14:textId="77777777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  <w:r w:rsidRPr="001549D3">
        <w:rPr>
          <w:b/>
          <w:noProof/>
        </w:rPr>
        <w:drawing>
          <wp:inline distT="0" distB="0" distL="0" distR="0" wp14:anchorId="218AA8C0" wp14:editId="5F787F33">
            <wp:extent cx="4051121" cy="1456582"/>
            <wp:effectExtent l="0" t="0" r="6985" b="0"/>
            <wp:docPr id="6" name="Picture 6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91" cy="17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C7895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5213A" w14:textId="77777777" w:rsidR="000C2A2B" w:rsidRDefault="000C2A2B" w:rsidP="00117666">
      <w:pPr>
        <w:spacing w:after="0"/>
      </w:pPr>
      <w:r>
        <w:separator/>
      </w:r>
    </w:p>
  </w:endnote>
  <w:endnote w:type="continuationSeparator" w:id="0">
    <w:p w14:paraId="5B0C703D" w14:textId="77777777" w:rsidR="000C2A2B" w:rsidRDefault="000C2A2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EDB51" w14:textId="77777777" w:rsidR="000C2A2B" w:rsidRPr="00577C4C" w:rsidRDefault="000C2A2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310919" wp14:editId="1036CFF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33C1BE4" w14:textId="77777777" w:rsidR="000C2A2B" w:rsidRPr="00577C4C" w:rsidRDefault="000C2A2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8411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" filled="f" stroked="f" strokeweight=".5pt">
              <v:textbox style="mso-fit-shape-to-text:t">
                <w:txbxContent>
                  <w:p w14:paraId="533C1BE4" w14:textId="77777777" w:rsidR="000C2A2B" w:rsidRPr="00577C4C" w:rsidRDefault="000C2A2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8411E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A527A" w14:textId="77777777" w:rsidR="000C2A2B" w:rsidRPr="00577C4C" w:rsidRDefault="000C2A2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1D5D077" wp14:editId="22AB178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5889211" w14:textId="77777777" w:rsidR="000C2A2B" w:rsidRPr="00577C4C" w:rsidRDefault="000C2A2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8411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.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" filled="f" stroked="f" strokeweight=".5pt">
              <v:textbox style="mso-fit-shape-to-text:t">
                <w:txbxContent>
                  <w:p w14:paraId="55889211" w14:textId="77777777" w:rsidR="000C2A2B" w:rsidRPr="00577C4C" w:rsidRDefault="000C2A2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8411E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4C33C" w14:textId="77777777" w:rsidR="000C2A2B" w:rsidRDefault="000C2A2B" w:rsidP="00117666">
      <w:pPr>
        <w:spacing w:after="0"/>
      </w:pPr>
      <w:r>
        <w:separator/>
      </w:r>
    </w:p>
  </w:footnote>
  <w:footnote w:type="continuationSeparator" w:id="0">
    <w:p w14:paraId="3A3E9C42" w14:textId="77777777" w:rsidR="000C2A2B" w:rsidRDefault="000C2A2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F4D28" w14:textId="77777777" w:rsidR="000C2A2B" w:rsidRPr="009151AA" w:rsidRDefault="000C2A2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DEB95" w14:textId="77777777" w:rsidR="000C2A2B" w:rsidRDefault="000C2A2B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18B1AB7F" wp14:editId="730CF5BC">
          <wp:extent cx="1382534" cy="497091"/>
          <wp:effectExtent l="0" t="0" r="0" b="0"/>
          <wp:docPr id="2" name="Picture 2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2B"/>
    <w:rsid w:val="0001436A"/>
    <w:rsid w:val="00034304"/>
    <w:rsid w:val="00035434"/>
    <w:rsid w:val="00052A14"/>
    <w:rsid w:val="00077D53"/>
    <w:rsid w:val="000C2A2B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3544FB"/>
    <w:rsid w:val="003D2F2D"/>
    <w:rsid w:val="00401590"/>
    <w:rsid w:val="00447801"/>
    <w:rsid w:val="00452E9C"/>
    <w:rsid w:val="004735C8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8411E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85156"/>
    <w:rsid w:val="009151AA"/>
    <w:rsid w:val="0093429D"/>
    <w:rsid w:val="00943573"/>
    <w:rsid w:val="00970F7D"/>
    <w:rsid w:val="00994A3D"/>
    <w:rsid w:val="009C2B12"/>
    <w:rsid w:val="00A174D9"/>
    <w:rsid w:val="00A34D6E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B59C3"/>
    <w:rsid w:val="00DC259A"/>
    <w:rsid w:val="00DE23E8"/>
    <w:rsid w:val="00E52377"/>
    <w:rsid w:val="00E64E17"/>
    <w:rsid w:val="00E866C9"/>
    <w:rsid w:val="00EA3D3C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1F1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eghan13@vt.edu" TargetMode="External"/><Relationship Id="rId10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eghanmacghee:Downloads:Frontiers_Supplementary_Material: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1F6E743-7342-ED42-AAE2-FD6F0B92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13</TotalTime>
  <Pages>5</Pages>
  <Words>456</Words>
  <Characters>2604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MacGhee</dc:creator>
  <cp:lastModifiedBy>Meghan MacGhee</cp:lastModifiedBy>
  <cp:revision>2</cp:revision>
  <cp:lastPrinted>2013-10-03T12:51:00Z</cp:lastPrinted>
  <dcterms:created xsi:type="dcterms:W3CDTF">2018-01-30T20:49:00Z</dcterms:created>
  <dcterms:modified xsi:type="dcterms:W3CDTF">2018-02-22T01:59:00Z</dcterms:modified>
</cp:coreProperties>
</file>