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FEB2E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085E2A97" w14:textId="77777777" w:rsidR="00817DD6" w:rsidRPr="001549D3" w:rsidRDefault="00902024" w:rsidP="0001436A">
      <w:pPr>
        <w:pStyle w:val="Ttulo"/>
      </w:pPr>
      <w:r w:rsidRPr="00902024">
        <w:t>Using wild olives in breeding programs: implications on oil quality composition</w:t>
      </w:r>
    </w:p>
    <w:p w14:paraId="1F94A565" w14:textId="77777777" w:rsidR="00902024" w:rsidRPr="00915590" w:rsidRDefault="00902024" w:rsidP="00902024">
      <w:pPr>
        <w:pStyle w:val="AuthorList"/>
        <w:rPr>
          <w:lang w:val="es-ES"/>
        </w:rPr>
      </w:pPr>
      <w:r w:rsidRPr="00915590">
        <w:rPr>
          <w:lang w:val="es-ES"/>
        </w:rPr>
        <w:t>Lorenzo León</w:t>
      </w:r>
      <w:r>
        <w:rPr>
          <w:vertAlign w:val="superscript"/>
          <w:lang w:val="es-ES"/>
        </w:rPr>
        <w:t>1</w:t>
      </w:r>
      <w:r w:rsidRPr="00915590">
        <w:rPr>
          <w:vertAlign w:val="superscript"/>
          <w:lang w:val="es-ES"/>
        </w:rPr>
        <w:t>*</w:t>
      </w:r>
      <w:r w:rsidRPr="00915590">
        <w:rPr>
          <w:lang w:val="es-ES"/>
        </w:rPr>
        <w:t>, Raúl de la Rosa</w:t>
      </w:r>
      <w:r>
        <w:rPr>
          <w:vertAlign w:val="superscript"/>
          <w:lang w:val="es-ES"/>
        </w:rPr>
        <w:t>1</w:t>
      </w:r>
      <w:r w:rsidRPr="00915590">
        <w:rPr>
          <w:lang w:val="es-ES"/>
        </w:rPr>
        <w:t>, Leonardo Velasco</w:t>
      </w:r>
      <w:r w:rsidRPr="00915590">
        <w:rPr>
          <w:vertAlign w:val="superscript"/>
          <w:lang w:val="es-ES"/>
        </w:rPr>
        <w:t>2</w:t>
      </w:r>
      <w:r w:rsidRPr="00915590">
        <w:rPr>
          <w:lang w:val="es-ES"/>
        </w:rPr>
        <w:t xml:space="preserve">, </w:t>
      </w:r>
      <w:proofErr w:type="spellStart"/>
      <w:r w:rsidRPr="00915590">
        <w:rPr>
          <w:lang w:val="es-ES"/>
        </w:rPr>
        <w:t>Angjelina</w:t>
      </w:r>
      <w:proofErr w:type="spellEnd"/>
      <w:r w:rsidRPr="00915590">
        <w:rPr>
          <w:lang w:val="es-ES"/>
        </w:rPr>
        <w:t xml:space="preserve"> Belaj</w:t>
      </w:r>
      <w:r>
        <w:rPr>
          <w:vertAlign w:val="superscript"/>
          <w:lang w:val="es-ES"/>
        </w:rPr>
        <w:t>1</w:t>
      </w:r>
    </w:p>
    <w:p w14:paraId="2499D28F" w14:textId="77777777" w:rsidR="00902024" w:rsidRPr="00915590" w:rsidRDefault="00902024" w:rsidP="00902024">
      <w:pPr>
        <w:spacing w:before="240" w:after="0"/>
        <w:rPr>
          <w:rFonts w:cs="Times New Roman"/>
          <w:b/>
          <w:szCs w:val="24"/>
        </w:rPr>
      </w:pPr>
      <w:r w:rsidRPr="00915590">
        <w:rPr>
          <w:rFonts w:cs="Times New Roman"/>
          <w:b/>
          <w:szCs w:val="24"/>
        </w:rPr>
        <w:t xml:space="preserve">* Correspondence: </w:t>
      </w:r>
      <w:r w:rsidRPr="00915590">
        <w:rPr>
          <w:rFonts w:cs="Times New Roman"/>
          <w:szCs w:val="24"/>
        </w:rPr>
        <w:t>Corresponding Author</w:t>
      </w:r>
      <w:r>
        <w:rPr>
          <w:rFonts w:cs="Times New Roman"/>
          <w:szCs w:val="24"/>
        </w:rPr>
        <w:t xml:space="preserve">: </w:t>
      </w:r>
      <w:r w:rsidRPr="00915590">
        <w:rPr>
          <w:rFonts w:cs="Times New Roman"/>
          <w:szCs w:val="24"/>
        </w:rPr>
        <w:t>lorenzo.leon@juntadeandalucia.es</w:t>
      </w:r>
    </w:p>
    <w:p w14:paraId="3C2F7AA3" w14:textId="77777777" w:rsidR="00902024" w:rsidRDefault="00902024" w:rsidP="00902024">
      <w:pPr>
        <w:rPr>
          <w:szCs w:val="24"/>
        </w:rPr>
      </w:pPr>
      <w:bookmarkStart w:id="0" w:name="_Hlk500412863"/>
    </w:p>
    <w:p w14:paraId="05B09096" w14:textId="77777777" w:rsidR="00902024" w:rsidRDefault="00902024" w:rsidP="00902024">
      <w:pPr>
        <w:rPr>
          <w:szCs w:val="24"/>
        </w:rPr>
      </w:pPr>
      <w:bookmarkStart w:id="1" w:name="_GoBack"/>
      <w:bookmarkEnd w:id="0"/>
      <w:bookmarkEnd w:id="1"/>
      <w:r w:rsidRPr="00902024">
        <w:rPr>
          <w:b/>
          <w:szCs w:val="24"/>
        </w:rPr>
        <w:t>Supplementary Table 2.</w:t>
      </w:r>
      <w:r w:rsidRPr="00E80A1D">
        <w:rPr>
          <w:szCs w:val="24"/>
        </w:rPr>
        <w:t xml:space="preserve">- </w:t>
      </w:r>
      <w:r>
        <w:rPr>
          <w:szCs w:val="24"/>
        </w:rPr>
        <w:t xml:space="preserve">Percentage of </w:t>
      </w:r>
      <w:r w:rsidRPr="00461673">
        <w:rPr>
          <w:szCs w:val="24"/>
        </w:rPr>
        <w:t xml:space="preserve">sums of squares </w:t>
      </w:r>
      <w:r>
        <w:rPr>
          <w:szCs w:val="24"/>
        </w:rPr>
        <w:t xml:space="preserve">accounted by the different sources of variation </w:t>
      </w:r>
      <w:r w:rsidRPr="00461673">
        <w:rPr>
          <w:szCs w:val="24"/>
        </w:rPr>
        <w:t xml:space="preserve">for </w:t>
      </w:r>
      <w:r>
        <w:rPr>
          <w:szCs w:val="24"/>
        </w:rPr>
        <w:t xml:space="preserve">some of the </w:t>
      </w:r>
      <w:r w:rsidRPr="00461673">
        <w:rPr>
          <w:szCs w:val="24"/>
        </w:rPr>
        <w:t>evaluated traits</w:t>
      </w:r>
      <w:r>
        <w:rPr>
          <w:szCs w:val="24"/>
        </w:rPr>
        <w:t>.</w:t>
      </w:r>
    </w:p>
    <w:tbl>
      <w:tblPr>
        <w:tblW w:w="5204" w:type="dxa"/>
        <w:jc w:val="center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247"/>
        <w:gridCol w:w="1134"/>
      </w:tblGrid>
      <w:tr w:rsidR="00902024" w:rsidRPr="00902024" w14:paraId="737D3A33" w14:textId="77777777" w:rsidTr="00902024">
        <w:trPr>
          <w:trHeight w:hRule="exact" w:val="680"/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7889B" w14:textId="77777777" w:rsidR="00902024" w:rsidRPr="00902024" w:rsidRDefault="00902024" w:rsidP="00AD269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902024">
              <w:rPr>
                <w:rFonts w:cs="Times New Roman"/>
                <w:color w:val="000000"/>
                <w:szCs w:val="24"/>
              </w:rPr>
              <w:t>Source of variation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09266" w14:textId="77777777" w:rsidR="00902024" w:rsidRPr="00902024" w:rsidRDefault="00902024" w:rsidP="00AD269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902024">
              <w:rPr>
                <w:rFonts w:cs="Times New Roman"/>
                <w:color w:val="000000"/>
                <w:szCs w:val="24"/>
              </w:rPr>
              <w:t>C18:1 (%)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D4912" w14:textId="77777777" w:rsidR="00902024" w:rsidRPr="00902024" w:rsidRDefault="00902024" w:rsidP="00AD269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902024">
              <w:rPr>
                <w:rFonts w:cs="Times New Roman"/>
                <w:color w:val="000000"/>
                <w:szCs w:val="24"/>
              </w:rPr>
              <w:t>Squalene (mg kg-1)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8EE4F" w14:textId="77777777" w:rsidR="00902024" w:rsidRPr="00902024" w:rsidRDefault="00902024" w:rsidP="00AD269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902024">
              <w:rPr>
                <w:rFonts w:cs="Times New Roman"/>
                <w:color w:val="000000"/>
                <w:szCs w:val="24"/>
              </w:rPr>
              <w:t>Tocopherol (mg kg-1)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B446F" w14:textId="77777777" w:rsidR="00902024" w:rsidRPr="00902024" w:rsidRDefault="00902024" w:rsidP="00AD269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902024">
              <w:rPr>
                <w:rFonts w:cs="Times New Roman"/>
                <w:color w:val="000000"/>
                <w:szCs w:val="24"/>
              </w:rPr>
              <w:t>Sterols (mg kg-1)</w:t>
            </w:r>
          </w:p>
        </w:tc>
      </w:tr>
      <w:tr w:rsidR="00902024" w:rsidRPr="00902024" w14:paraId="14DD710C" w14:textId="77777777" w:rsidTr="00902024">
        <w:trPr>
          <w:trHeight w:val="330"/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EBB9A" w14:textId="77777777" w:rsidR="00902024" w:rsidRPr="00902024" w:rsidRDefault="00902024" w:rsidP="00AD269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902024">
              <w:rPr>
                <w:rFonts w:cs="Times New Roman"/>
                <w:color w:val="000000"/>
                <w:szCs w:val="24"/>
              </w:rPr>
              <w:t>Genotype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FCD32" w14:textId="77777777" w:rsidR="00902024" w:rsidRPr="00902024" w:rsidRDefault="00902024" w:rsidP="00AD269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902024">
              <w:rPr>
                <w:rFonts w:cs="Times New Roman"/>
                <w:color w:val="000000"/>
                <w:szCs w:val="24"/>
              </w:rPr>
              <w:t>93.8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FF797" w14:textId="77777777" w:rsidR="00902024" w:rsidRPr="00902024" w:rsidRDefault="00902024" w:rsidP="00AD269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902024">
              <w:rPr>
                <w:rFonts w:cs="Times New Roman"/>
                <w:color w:val="000000"/>
                <w:szCs w:val="24"/>
              </w:rPr>
              <w:t>82.0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A426F" w14:textId="77777777" w:rsidR="00902024" w:rsidRPr="00902024" w:rsidRDefault="00902024" w:rsidP="00AD269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902024">
              <w:rPr>
                <w:rFonts w:cs="Times New Roman"/>
                <w:color w:val="000000"/>
                <w:szCs w:val="24"/>
              </w:rPr>
              <w:t>71.3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3695B" w14:textId="77777777" w:rsidR="00902024" w:rsidRPr="00902024" w:rsidRDefault="00902024" w:rsidP="00AD269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902024">
              <w:rPr>
                <w:rFonts w:cs="Times New Roman"/>
                <w:color w:val="000000"/>
                <w:szCs w:val="24"/>
              </w:rPr>
              <w:t>77.6</w:t>
            </w:r>
          </w:p>
        </w:tc>
      </w:tr>
      <w:tr w:rsidR="00902024" w:rsidRPr="00902024" w14:paraId="34A75300" w14:textId="77777777" w:rsidTr="00902024">
        <w:trPr>
          <w:trHeight w:val="330"/>
          <w:jc w:val="center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69A8D" w14:textId="77777777" w:rsidR="00902024" w:rsidRPr="00902024" w:rsidRDefault="00902024" w:rsidP="00AD269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902024">
              <w:rPr>
                <w:rFonts w:cs="Times New Roman"/>
                <w:color w:val="000000"/>
                <w:szCs w:val="24"/>
              </w:rPr>
              <w:t>Year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3C7BF" w14:textId="77777777" w:rsidR="00902024" w:rsidRPr="00902024" w:rsidRDefault="00902024" w:rsidP="00AD269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902024">
              <w:rPr>
                <w:rFonts w:cs="Times New Roman"/>
                <w:color w:val="000000"/>
                <w:szCs w:val="24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2D0E4" w14:textId="77777777" w:rsidR="00902024" w:rsidRPr="00902024" w:rsidRDefault="00902024" w:rsidP="00AD269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902024">
              <w:rPr>
                <w:rFonts w:cs="Times New Roman"/>
                <w:color w:val="000000"/>
                <w:szCs w:val="24"/>
              </w:rPr>
              <w:t>6.3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480E3" w14:textId="77777777" w:rsidR="00902024" w:rsidRPr="00902024" w:rsidRDefault="00902024" w:rsidP="00AD269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902024">
              <w:rPr>
                <w:rFonts w:cs="Times New Roman"/>
                <w:color w:val="000000"/>
                <w:szCs w:val="24"/>
              </w:rPr>
              <w:t>3.3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157EE" w14:textId="77777777" w:rsidR="00902024" w:rsidRPr="00902024" w:rsidRDefault="00902024" w:rsidP="00AD269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902024">
              <w:rPr>
                <w:rFonts w:cs="Times New Roman"/>
                <w:color w:val="000000"/>
                <w:szCs w:val="24"/>
              </w:rPr>
              <w:t>2.0</w:t>
            </w:r>
          </w:p>
        </w:tc>
      </w:tr>
      <w:tr w:rsidR="00902024" w:rsidRPr="00902024" w14:paraId="3EE8D440" w14:textId="77777777" w:rsidTr="00902024">
        <w:trPr>
          <w:trHeight w:val="330"/>
          <w:jc w:val="center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8057D" w14:textId="77777777" w:rsidR="00902024" w:rsidRPr="00902024" w:rsidRDefault="00902024" w:rsidP="00AD269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902024">
              <w:rPr>
                <w:rFonts w:cs="Times New Roman"/>
                <w:color w:val="000000"/>
                <w:szCs w:val="24"/>
              </w:rPr>
              <w:t>Error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741C3" w14:textId="77777777" w:rsidR="00902024" w:rsidRPr="00902024" w:rsidRDefault="00902024" w:rsidP="00AD269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902024">
              <w:rPr>
                <w:rFonts w:cs="Times New Roman"/>
                <w:color w:val="000000"/>
                <w:szCs w:val="24"/>
              </w:rPr>
              <w:t>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295E8" w14:textId="77777777" w:rsidR="00902024" w:rsidRPr="00902024" w:rsidRDefault="00902024" w:rsidP="00AD269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902024">
              <w:rPr>
                <w:rFonts w:cs="Times New Roman"/>
                <w:color w:val="000000"/>
                <w:szCs w:val="24"/>
              </w:rPr>
              <w:t>11.7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DA460" w14:textId="77777777" w:rsidR="00902024" w:rsidRPr="00902024" w:rsidRDefault="00902024" w:rsidP="00AD269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902024">
              <w:rPr>
                <w:rFonts w:cs="Times New Roman"/>
                <w:color w:val="000000"/>
                <w:szCs w:val="24"/>
              </w:rPr>
              <w:t>25.4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7A81A" w14:textId="77777777" w:rsidR="00902024" w:rsidRPr="00902024" w:rsidRDefault="00902024" w:rsidP="00AD269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s-ES" w:eastAsia="es-ES"/>
              </w:rPr>
            </w:pPr>
            <w:r w:rsidRPr="00902024">
              <w:rPr>
                <w:rFonts w:cs="Times New Roman"/>
                <w:color w:val="000000"/>
                <w:szCs w:val="24"/>
              </w:rPr>
              <w:t>20.3</w:t>
            </w:r>
          </w:p>
        </w:tc>
      </w:tr>
    </w:tbl>
    <w:p w14:paraId="05236DD3" w14:textId="77777777" w:rsidR="00902024" w:rsidRDefault="00902024" w:rsidP="00902024">
      <w:pPr>
        <w:rPr>
          <w:rFonts w:cs="Times New Roman"/>
          <w:b/>
          <w:szCs w:val="24"/>
        </w:rPr>
      </w:pPr>
    </w:p>
    <w:p w14:paraId="3B38F193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3476A" w14:textId="77777777" w:rsidR="00902024" w:rsidRDefault="00902024" w:rsidP="00117666">
      <w:pPr>
        <w:spacing w:after="0"/>
      </w:pPr>
      <w:r>
        <w:separator/>
      </w:r>
    </w:p>
  </w:endnote>
  <w:endnote w:type="continuationSeparator" w:id="0">
    <w:p w14:paraId="4E77161A" w14:textId="77777777" w:rsidR="00902024" w:rsidRDefault="00902024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7DC13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840833" wp14:editId="343B38A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5BF5519" w14:textId="670B19D9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022BA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408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45BF5519" w14:textId="670B19D9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022BA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4598F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5EF984B5" wp14:editId="2565016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90C8A06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F984B5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90C8A06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97D77" w14:textId="77777777" w:rsidR="00902024" w:rsidRDefault="00902024" w:rsidP="00117666">
      <w:pPr>
        <w:spacing w:after="0"/>
      </w:pPr>
      <w:r>
        <w:separator/>
      </w:r>
    </w:p>
  </w:footnote>
  <w:footnote w:type="continuationSeparator" w:id="0">
    <w:p w14:paraId="26F49885" w14:textId="77777777" w:rsidR="00902024" w:rsidRDefault="00902024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57BBE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5C551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2EF28FC0" wp14:editId="2A81845B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Ttu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Prrafode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024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022BA"/>
    <w:rsid w:val="00267D18"/>
    <w:rsid w:val="002868E2"/>
    <w:rsid w:val="002869C3"/>
    <w:rsid w:val="002936E4"/>
    <w:rsid w:val="002B4A57"/>
    <w:rsid w:val="002C74CA"/>
    <w:rsid w:val="003544FB"/>
    <w:rsid w:val="003D2F2D"/>
    <w:rsid w:val="003E1D88"/>
    <w:rsid w:val="00401590"/>
    <w:rsid w:val="00447801"/>
    <w:rsid w:val="00452E9C"/>
    <w:rsid w:val="004735C8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85156"/>
    <w:rsid w:val="00902024"/>
    <w:rsid w:val="009151AA"/>
    <w:rsid w:val="0093429D"/>
    <w:rsid w:val="00943573"/>
    <w:rsid w:val="00970F7D"/>
    <w:rsid w:val="00994A3D"/>
    <w:rsid w:val="009C2B12"/>
    <w:rsid w:val="00A174D9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B59C3"/>
    <w:rsid w:val="00DC259A"/>
    <w:rsid w:val="00DE23E8"/>
    <w:rsid w:val="00E52377"/>
    <w:rsid w:val="00E64E17"/>
    <w:rsid w:val="00E866C9"/>
    <w:rsid w:val="00EA3D3C"/>
    <w:rsid w:val="00EB7A5B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AB7568"/>
  <w15:docId w15:val="{703D7D8F-9796-49EC-AC93-FE2E6B5E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Prrafodelista"/>
    <w:next w:val="Normal"/>
    <w:link w:val="Ttulo1C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tulo2">
    <w:name w:val="heading 2"/>
    <w:basedOn w:val="Ttulo1"/>
    <w:next w:val="Normal"/>
    <w:link w:val="Ttulo2C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tulo3">
    <w:name w:val="heading 3"/>
    <w:basedOn w:val="Normal"/>
    <w:next w:val="Normal"/>
    <w:link w:val="Ttulo3C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Ttulo3"/>
    <w:next w:val="Normal"/>
    <w:link w:val="Ttulo4C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tulo5">
    <w:name w:val="heading 5"/>
    <w:basedOn w:val="Ttulo4"/>
    <w:next w:val="Normal"/>
    <w:link w:val="Ttulo5Car"/>
    <w:uiPriority w:val="2"/>
    <w:qFormat/>
    <w:rsid w:val="00AB6715"/>
    <w:pPr>
      <w:numPr>
        <w:ilvl w:val="4"/>
      </w:numPr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tulo"/>
    <w:next w:val="Normal"/>
    <w:uiPriority w:val="1"/>
    <w:qFormat/>
    <w:rsid w:val="00AB6715"/>
  </w:style>
  <w:style w:type="paragraph" w:styleId="Textodeglobo">
    <w:name w:val="Balloon Text"/>
    <w:basedOn w:val="Normal"/>
    <w:link w:val="TextodegloboC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tulodellibro">
    <w:name w:val="Book Title"/>
    <w:basedOn w:val="Fuentedeprrafopredeter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Descripcin">
    <w:name w:val="caption"/>
    <w:basedOn w:val="Normal"/>
    <w:next w:val="Sinespaciado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inespaciado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B67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671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67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AB6715"/>
    <w:rPr>
      <w:rFonts w:ascii="Times New Roman" w:hAnsi="Times New Roman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715"/>
    <w:rPr>
      <w:rFonts w:ascii="Times New Roman" w:hAnsi="Times New Roman"/>
      <w:sz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EncabezadoCar">
    <w:name w:val="Encabezado Car"/>
    <w:basedOn w:val="Fuentedeprrafopredeter"/>
    <w:link w:val="Encabezado"/>
    <w:uiPriority w:val="99"/>
    <w:rsid w:val="00AB6715"/>
    <w:rPr>
      <w:rFonts w:ascii="Times New Roman" w:hAnsi="Times New Roman"/>
      <w:b/>
      <w:sz w:val="24"/>
    </w:rPr>
  </w:style>
  <w:style w:type="paragraph" w:styleId="Prrafodelista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ipervnculo">
    <w:name w:val="Hyperlink"/>
    <w:basedOn w:val="Fuentedeprrafopredeter"/>
    <w:uiPriority w:val="99"/>
    <w:unhideWhenUsed/>
    <w:rsid w:val="00AB6715"/>
    <w:rPr>
      <w:color w:val="0000FF"/>
      <w:u w:val="single"/>
    </w:rPr>
  </w:style>
  <w:style w:type="character" w:styleId="nfasisintenso">
    <w:name w:val="Intense Emphasis"/>
    <w:basedOn w:val="Fuentedeprrafopredeter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eferenciaintensa">
    <w:name w:val="Intense Reference"/>
    <w:basedOn w:val="Fuentedeprrafopredeter"/>
    <w:uiPriority w:val="32"/>
    <w:qFormat/>
    <w:rsid w:val="00AB6715"/>
    <w:rPr>
      <w:b/>
      <w:bCs/>
      <w:smallCaps/>
      <w:color w:val="auto"/>
      <w:spacing w:val="5"/>
    </w:rPr>
  </w:style>
  <w:style w:type="character" w:styleId="Nmerodelnea">
    <w:name w:val="line number"/>
    <w:basedOn w:val="Fuentedeprrafopredeter"/>
    <w:uiPriority w:val="99"/>
    <w:semiHidden/>
    <w:unhideWhenUsed/>
    <w:rsid w:val="00AB6715"/>
  </w:style>
  <w:style w:type="character" w:customStyle="1" w:styleId="Ttulo3Car">
    <w:name w:val="Título 3 Car"/>
    <w:basedOn w:val="Fuentedeprrafopredeter"/>
    <w:link w:val="Ttu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Textoennegrita">
    <w:name w:val="Strong"/>
    <w:basedOn w:val="Fuentedeprrafopredeter"/>
    <w:uiPriority w:val="22"/>
    <w:qFormat/>
    <w:rsid w:val="00AB6715"/>
    <w:rPr>
      <w:rFonts w:ascii="Times New Roman" w:hAnsi="Times New Roman"/>
      <w:b/>
      <w:bCs/>
    </w:rPr>
  </w:style>
  <w:style w:type="character" w:styleId="nfasissutil">
    <w:name w:val="Subtle Emphasis"/>
    <w:basedOn w:val="Fuentedeprrafopredeter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aconcuadrcula">
    <w:name w:val="Table Grid"/>
    <w:basedOn w:val="Tabla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tulo"/>
    <w:next w:val="Ttulo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en\OneDrive\datos\NUEVO\PUBLICACIONES\2017%20acebuches%20aceites\frontier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304DEAE09B24DA68D64CBB702879E" ma:contentTypeVersion="7" ma:contentTypeDescription="Create a new document." ma:contentTypeScope="" ma:versionID="56f4917bd8fe5572caa8ce3e64525f08">
  <xsd:schema xmlns:xsd="http://www.w3.org/2001/XMLSchema" xmlns:p="http://schemas.microsoft.com/office/2006/metadata/properties" xmlns:ns2="28de4f29-e3d9-478e-b05a-16a8ff0eb393" targetNamespace="http://schemas.microsoft.com/office/2006/metadata/properties" ma:root="true" ma:fieldsID="90fc53ae50983f9ac236714ed868e368" ns2:_="">
    <xsd:import namespace="28de4f29-e3d9-478e-b05a-16a8ff0eb393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8de4f29-e3d9-478e-b05a-16a8ff0eb393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umentId xmlns="28de4f29-e3d9-478e-b05a-16a8ff0eb393">Table 2.DOCX</DocumentId>
    <StageName xmlns="28de4f29-e3d9-478e-b05a-16a8ff0eb393" xsi:nil="true"/>
    <IsDeleted xmlns="28de4f29-e3d9-478e-b05a-16a8ff0eb393">false</IsDeleted>
    <FileFormat xmlns="28de4f29-e3d9-478e-b05a-16a8ff0eb393">DOCX</FileFormat>
    <TitleName xmlns="28de4f29-e3d9-478e-b05a-16a8ff0eb393">Table 2.DOCX</TitleName>
    <DocumentType xmlns="28de4f29-e3d9-478e-b05a-16a8ff0eb393">Table</DocumentType>
    <Checked_x0020_Out_x0020_To xmlns="28de4f29-e3d9-478e-b05a-16a8ff0eb393">
      <UserInfo>
        <DisplayName/>
        <AccountId xsi:nil="true"/>
        <AccountType/>
      </UserInfo>
    </Checked_x0020_Out_x0020_To>
  </documentManagement>
</p:properties>
</file>

<file path=customXml/itemProps1.xml><?xml version="1.0" encoding="utf-8"?>
<ds:datastoreItem xmlns:ds="http://schemas.openxmlformats.org/officeDocument/2006/customXml" ds:itemID="{1D686F9B-D0B1-4BDC-9080-E65319526082}"/>
</file>

<file path=customXml/itemProps2.xml><?xml version="1.0" encoding="utf-8"?>
<ds:datastoreItem xmlns:ds="http://schemas.openxmlformats.org/officeDocument/2006/customXml" ds:itemID="{E8EE5DDD-23EB-4E07-A7D0-348FFE0B5B19}"/>
</file>

<file path=customXml/itemProps3.xml><?xml version="1.0" encoding="utf-8"?>
<ds:datastoreItem xmlns:ds="http://schemas.openxmlformats.org/officeDocument/2006/customXml" ds:itemID="{67D55D9A-5CE6-4CBE-8176-8618F0B8D86D}"/>
</file>

<file path=customXml/itemProps4.xml><?xml version="1.0" encoding="utf-8"?>
<ds:datastoreItem xmlns:ds="http://schemas.openxmlformats.org/officeDocument/2006/customXml" ds:itemID="{1C410E7C-F898-4FD0-AFAA-209B6A3017FB}"/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Leon Moreno</dc:creator>
  <cp:lastModifiedBy>Lorenzo Leon</cp:lastModifiedBy>
  <cp:revision>3</cp:revision>
  <cp:lastPrinted>2013-10-03T12:51:00Z</cp:lastPrinted>
  <dcterms:created xsi:type="dcterms:W3CDTF">2017-12-11T17:41:00Z</dcterms:created>
  <dcterms:modified xsi:type="dcterms:W3CDTF">2017-12-11T17:41:00Z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0x0101006F3304DEAE09B24DA68D64CBB702879E</vt:lpwstr>
  </property>
</Properties>
</file>